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650"/>
      </w:tblGrid>
      <w:tr w:rsidR="004642D5" w:rsidTr="00085E4C">
        <w:tc>
          <w:tcPr>
            <w:tcW w:w="1975" w:type="dxa"/>
          </w:tcPr>
          <w:p w:rsidR="004642D5" w:rsidRPr="004642D5" w:rsidRDefault="00531E97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7E1EFA">
              <w:rPr>
                <w:b/>
                <w:sz w:val="24"/>
              </w:rPr>
              <w:t>morous</w:t>
            </w:r>
          </w:p>
          <w:p w:rsidR="007E1EFA" w:rsidRPr="004642D5" w:rsidRDefault="00531E97" w:rsidP="007E1EFA">
            <w:pPr>
              <w:jc w:val="right"/>
              <w:rPr>
                <w:sz w:val="24"/>
              </w:rPr>
            </w:pPr>
            <w:r>
              <w:t>a</w:t>
            </w:r>
            <w:r w:rsidR="007E1EFA">
              <w:t>m</w:t>
            </w:r>
            <w:r>
              <w:t>-</w:t>
            </w:r>
            <w:proofErr w:type="spellStart"/>
            <w:r w:rsidR="007E1EFA">
              <w:t>er</w:t>
            </w:r>
            <w:proofErr w:type="spellEnd"/>
            <w:r>
              <w:t>-</w:t>
            </w:r>
            <w:r w:rsidR="007E1EFA">
              <w:t>uh s</w:t>
            </w:r>
          </w:p>
        </w:tc>
        <w:tc>
          <w:tcPr>
            <w:tcW w:w="7650" w:type="dxa"/>
          </w:tcPr>
          <w:p w:rsidR="004642D5" w:rsidRPr="00725A58" w:rsidRDefault="00E3180A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</w:t>
            </w:r>
            <w:r w:rsidR="007E1EFA">
              <w:rPr>
                <w:sz w:val="24"/>
              </w:rPr>
              <w:t>Expressing love or the state of being in love.</w:t>
            </w:r>
          </w:p>
          <w:p w:rsidR="000458B8" w:rsidRPr="00531E97" w:rsidRDefault="00531E97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7E1EFA">
              <w:rPr>
                <w:sz w:val="24"/>
              </w:rPr>
              <w:t xml:space="preserve">couple exchanged </w:t>
            </w:r>
            <w:r w:rsidR="007E1EFA">
              <w:rPr>
                <w:b/>
                <w:sz w:val="24"/>
              </w:rPr>
              <w:t xml:space="preserve">amorous </w:t>
            </w:r>
            <w:r w:rsidR="007E1EFA">
              <w:rPr>
                <w:sz w:val="24"/>
              </w:rPr>
              <w:t xml:space="preserve">glances as they sat across from </w:t>
            </w:r>
            <w:proofErr w:type="spellStart"/>
            <w:r w:rsidR="007E1EFA">
              <w:rPr>
                <w:sz w:val="24"/>
              </w:rPr>
              <w:t>eachother</w:t>
            </w:r>
            <w:proofErr w:type="spellEnd"/>
            <w:r w:rsidR="007E1EFA">
              <w:rPr>
                <w:sz w:val="24"/>
              </w:rPr>
              <w:t xml:space="preserve"> at the dinner table.</w:t>
            </w:r>
          </w:p>
          <w:p w:rsidR="00235634" w:rsidRPr="00235634" w:rsidRDefault="00235634" w:rsidP="001B1FE0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7E1EFA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belittle</w:t>
            </w:r>
          </w:p>
          <w:p w:rsidR="007E1EFA" w:rsidRPr="004642D5" w:rsidRDefault="007E1EFA" w:rsidP="007E1EFA">
            <w:pPr>
              <w:jc w:val="right"/>
              <w:rPr>
                <w:b/>
                <w:sz w:val="24"/>
              </w:rPr>
            </w:pPr>
            <w:proofErr w:type="spellStart"/>
            <w:r>
              <w:t>bih</w:t>
            </w:r>
            <w:proofErr w:type="spellEnd"/>
            <w:r>
              <w:t>-lit-l</w:t>
            </w:r>
          </w:p>
        </w:tc>
        <w:tc>
          <w:tcPr>
            <w:tcW w:w="7650" w:type="dxa"/>
          </w:tcPr>
          <w:p w:rsidR="000458B8" w:rsidRDefault="007E1EFA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7D7D1C">
              <w:rPr>
                <w:i/>
                <w:sz w:val="24"/>
              </w:rPr>
              <w:t xml:space="preserve">.  </w:t>
            </w:r>
            <w:r>
              <w:rPr>
                <w:sz w:val="24"/>
              </w:rPr>
              <w:t>To present or speak of as unimportant or of little value.</w:t>
            </w:r>
          </w:p>
          <w:p w:rsidR="00E3180A" w:rsidRPr="00E3180A" w:rsidRDefault="007E1EFA">
            <w:pPr>
              <w:rPr>
                <w:sz w:val="24"/>
              </w:rPr>
            </w:pPr>
            <w:r>
              <w:rPr>
                <w:sz w:val="24"/>
              </w:rPr>
              <w:t xml:space="preserve">“Why do you always try to make your efforts seem more important by </w:t>
            </w:r>
            <w:r>
              <w:rPr>
                <w:b/>
                <w:sz w:val="24"/>
              </w:rPr>
              <w:t xml:space="preserve">belittling </w:t>
            </w:r>
            <w:r>
              <w:rPr>
                <w:sz w:val="24"/>
              </w:rPr>
              <w:t>mine?” she complained.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7D7D1C" w:rsidRDefault="007E1EFA" w:rsidP="007D7D1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censure</w:t>
            </w:r>
          </w:p>
          <w:p w:rsidR="007E1EFA" w:rsidRPr="007D7D1C" w:rsidRDefault="007E1EFA" w:rsidP="007E1EFA">
            <w:pPr>
              <w:jc w:val="right"/>
              <w:rPr>
                <w:sz w:val="24"/>
              </w:rPr>
            </w:pPr>
            <w:proofErr w:type="spellStart"/>
            <w:r>
              <w:t>sen-sher</w:t>
            </w:r>
            <w:proofErr w:type="spellEnd"/>
          </w:p>
        </w:tc>
        <w:tc>
          <w:tcPr>
            <w:tcW w:w="7650" w:type="dxa"/>
          </w:tcPr>
          <w:p w:rsidR="004642D5" w:rsidRDefault="00531E97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E3180A">
              <w:rPr>
                <w:i/>
                <w:sz w:val="24"/>
              </w:rPr>
              <w:t xml:space="preserve">.  </w:t>
            </w:r>
            <w:r>
              <w:rPr>
                <w:sz w:val="24"/>
              </w:rPr>
              <w:t xml:space="preserve">To </w:t>
            </w:r>
            <w:r w:rsidR="007E1EFA">
              <w:rPr>
                <w:sz w:val="24"/>
              </w:rPr>
              <w:t>blame or find fault with.</w:t>
            </w:r>
          </w:p>
          <w:p w:rsidR="00B32A95" w:rsidRPr="00B32A95" w:rsidRDefault="007E1EFA">
            <w:pPr>
              <w:rPr>
                <w:sz w:val="24"/>
              </w:rPr>
            </w:pPr>
            <w:r>
              <w:rPr>
                <w:sz w:val="24"/>
              </w:rPr>
              <w:t xml:space="preserve">The judge </w:t>
            </w:r>
            <w:r>
              <w:rPr>
                <w:b/>
                <w:sz w:val="24"/>
              </w:rPr>
              <w:t xml:space="preserve">censured </w:t>
            </w:r>
            <w:r>
              <w:rPr>
                <w:sz w:val="24"/>
              </w:rPr>
              <w:t>the lawyer for failing to file the papers on time.</w:t>
            </w:r>
          </w:p>
          <w:p w:rsidR="00235634" w:rsidRDefault="00235634">
            <w:pPr>
              <w:rPr>
                <w:sz w:val="10"/>
              </w:rPr>
            </w:pPr>
          </w:p>
          <w:p w:rsidR="007E1EFA" w:rsidRDefault="00725A58">
            <w:pPr>
              <w:rPr>
                <w:sz w:val="24"/>
              </w:rPr>
            </w:pPr>
            <w:r>
              <w:rPr>
                <w:i/>
                <w:sz w:val="24"/>
              </w:rPr>
              <w:t>n.</w:t>
            </w:r>
            <w:r w:rsidR="007E1EFA">
              <w:rPr>
                <w:i/>
                <w:sz w:val="24"/>
              </w:rPr>
              <w:t xml:space="preserve">  </w:t>
            </w:r>
            <w:r w:rsidR="007E1EFA">
              <w:rPr>
                <w:sz w:val="24"/>
              </w:rPr>
              <w:t>A severe criticism or harsh judgement.</w:t>
            </w:r>
          </w:p>
          <w:p w:rsidR="00725A58" w:rsidRDefault="007E1EFA">
            <w:pPr>
              <w:rPr>
                <w:sz w:val="10"/>
              </w:rPr>
            </w:pPr>
            <w:r>
              <w:rPr>
                <w:sz w:val="24"/>
              </w:rPr>
              <w:t xml:space="preserve">A hundred years ago, people who divorced experienced much greater </w:t>
            </w:r>
            <w:r>
              <w:rPr>
                <w:b/>
                <w:sz w:val="24"/>
              </w:rPr>
              <w:t xml:space="preserve">censure </w:t>
            </w:r>
            <w:r>
              <w:rPr>
                <w:sz w:val="24"/>
              </w:rPr>
              <w:t>than they do today.</w:t>
            </w:r>
          </w:p>
          <w:p w:rsidR="00725A58" w:rsidRPr="00235634" w:rsidRDefault="00725A58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7E1EFA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deem</w:t>
            </w:r>
          </w:p>
          <w:p w:rsidR="00531E97" w:rsidRPr="007D7D1C" w:rsidRDefault="007E1EFA" w:rsidP="007E1EFA">
            <w:pPr>
              <w:jc w:val="right"/>
              <w:rPr>
                <w:sz w:val="24"/>
              </w:rPr>
            </w:pPr>
            <w:r>
              <w:t>deem</w:t>
            </w:r>
          </w:p>
        </w:tc>
        <w:tc>
          <w:tcPr>
            <w:tcW w:w="7650" w:type="dxa"/>
          </w:tcPr>
          <w:p w:rsidR="004642D5" w:rsidRPr="00186389" w:rsidRDefault="00531E97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B32A95">
              <w:rPr>
                <w:i/>
                <w:sz w:val="24"/>
              </w:rPr>
              <w:t xml:space="preserve">. </w:t>
            </w:r>
            <w:r w:rsidR="00B32A9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 w:rsidR="007E1EFA">
              <w:rPr>
                <w:sz w:val="24"/>
              </w:rPr>
              <w:t>consider; to believe.</w:t>
            </w:r>
          </w:p>
          <w:p w:rsidR="00E06C1A" w:rsidRPr="007E1EFA" w:rsidRDefault="007E1EFA">
            <w:pPr>
              <w:rPr>
                <w:sz w:val="24"/>
              </w:rPr>
            </w:pPr>
            <w:r>
              <w:rPr>
                <w:sz w:val="24"/>
              </w:rPr>
              <w:t xml:space="preserve">Hearing about the train derailment, the mayor </w:t>
            </w:r>
            <w:r>
              <w:rPr>
                <w:b/>
                <w:sz w:val="24"/>
              </w:rPr>
              <w:t>deemed</w:t>
            </w:r>
            <w:r>
              <w:rPr>
                <w:sz w:val="24"/>
              </w:rPr>
              <w:t xml:space="preserve"> it prudent to call up emergency crews from neighboring counties.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7E1EFA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divulge</w:t>
            </w:r>
          </w:p>
          <w:p w:rsidR="007E1EFA" w:rsidRPr="007D7D1C" w:rsidRDefault="007E1EFA" w:rsidP="007E1EFA">
            <w:pPr>
              <w:jc w:val="right"/>
              <w:rPr>
                <w:sz w:val="24"/>
              </w:rPr>
            </w:pPr>
            <w:proofErr w:type="spellStart"/>
            <w:r>
              <w:t>dahy-vuhlj</w:t>
            </w:r>
            <w:proofErr w:type="spellEnd"/>
          </w:p>
        </w:tc>
        <w:tc>
          <w:tcPr>
            <w:tcW w:w="7650" w:type="dxa"/>
          </w:tcPr>
          <w:p w:rsidR="004642D5" w:rsidRPr="00355331" w:rsidRDefault="00E06C1A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355331">
              <w:rPr>
                <w:i/>
                <w:sz w:val="24"/>
              </w:rPr>
              <w:t xml:space="preserve">.  </w:t>
            </w:r>
            <w:r w:rsidR="00531E97">
              <w:rPr>
                <w:sz w:val="24"/>
              </w:rPr>
              <w:t xml:space="preserve">To </w:t>
            </w:r>
            <w:r w:rsidR="007E1EFA">
              <w:rPr>
                <w:sz w:val="24"/>
              </w:rPr>
              <w:t>make known something secret; to reveal.</w:t>
            </w:r>
          </w:p>
          <w:p w:rsidR="00E06C1A" w:rsidRPr="00E06C1A" w:rsidRDefault="007E1EFA">
            <w:pPr>
              <w:rPr>
                <w:sz w:val="24"/>
              </w:rPr>
            </w:pPr>
            <w:r>
              <w:rPr>
                <w:sz w:val="24"/>
              </w:rPr>
              <w:t xml:space="preserve">Blackbeard </w:t>
            </w:r>
            <w:r>
              <w:rPr>
                <w:b/>
                <w:sz w:val="24"/>
              </w:rPr>
              <w:t xml:space="preserve">divulged </w:t>
            </w:r>
            <w:r>
              <w:rPr>
                <w:sz w:val="24"/>
              </w:rPr>
              <w:t>the location of the buried treasure to no one.</w:t>
            </w:r>
          </w:p>
          <w:p w:rsidR="009629AF" w:rsidRPr="00355331" w:rsidRDefault="009629AF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7E1EFA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exorbitant</w:t>
            </w:r>
          </w:p>
          <w:p w:rsidR="007E1EFA" w:rsidRPr="00661D13" w:rsidRDefault="007E1EFA" w:rsidP="007E1EFA">
            <w:pPr>
              <w:jc w:val="right"/>
            </w:pPr>
            <w:proofErr w:type="spellStart"/>
            <w:r>
              <w:t>ig</w:t>
            </w:r>
            <w:proofErr w:type="spellEnd"/>
            <w:r>
              <w:t>-</w:t>
            </w:r>
            <w:proofErr w:type="spellStart"/>
            <w:r>
              <w:t>zawr</w:t>
            </w:r>
            <w:proofErr w:type="spellEnd"/>
            <w:r>
              <w:t>-bi-</w:t>
            </w:r>
            <w:proofErr w:type="spellStart"/>
            <w:r>
              <w:t>tuh</w:t>
            </w:r>
            <w:proofErr w:type="spellEnd"/>
            <w:r>
              <w:t xml:space="preserve"> </w:t>
            </w:r>
            <w:proofErr w:type="spellStart"/>
            <w:r>
              <w:t>nt</w:t>
            </w:r>
            <w:proofErr w:type="spellEnd"/>
          </w:p>
        </w:tc>
        <w:tc>
          <w:tcPr>
            <w:tcW w:w="7650" w:type="dxa"/>
          </w:tcPr>
          <w:p w:rsidR="004642D5" w:rsidRDefault="00531E97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 w:rsidR="00F85463">
              <w:rPr>
                <w:sz w:val="24"/>
              </w:rPr>
              <w:t>Exceeding normal bounds; greater or more than seems reasonable.</w:t>
            </w:r>
          </w:p>
          <w:p w:rsidR="00531E97" w:rsidRPr="00531E97" w:rsidRDefault="00F85463">
            <w:pPr>
              <w:rPr>
                <w:sz w:val="24"/>
              </w:rPr>
            </w:pPr>
            <w:r>
              <w:rPr>
                <w:sz w:val="24"/>
              </w:rPr>
              <w:t xml:space="preserve">Two hundred dollars seems an </w:t>
            </w:r>
            <w:r>
              <w:rPr>
                <w:b/>
                <w:sz w:val="24"/>
              </w:rPr>
              <w:t xml:space="preserve">exorbitant </w:t>
            </w:r>
            <w:r>
              <w:rPr>
                <w:sz w:val="24"/>
              </w:rPr>
              <w:t>price for a man’s shirt.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F85463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expostulate</w:t>
            </w:r>
          </w:p>
          <w:p w:rsidR="00F85463" w:rsidRPr="00661D13" w:rsidRDefault="00F85463" w:rsidP="00F85463">
            <w:pPr>
              <w:jc w:val="right"/>
              <w:rPr>
                <w:sz w:val="24"/>
              </w:rPr>
            </w:pPr>
            <w:proofErr w:type="spellStart"/>
            <w:r>
              <w:t>ik-spos-chuh-leyt</w:t>
            </w:r>
            <w:proofErr w:type="spellEnd"/>
          </w:p>
        </w:tc>
        <w:tc>
          <w:tcPr>
            <w:tcW w:w="7650" w:type="dxa"/>
          </w:tcPr>
          <w:p w:rsidR="004642D5" w:rsidRDefault="00F85463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3079F3">
              <w:rPr>
                <w:i/>
                <w:sz w:val="24"/>
              </w:rPr>
              <w:t xml:space="preserve">. </w:t>
            </w:r>
            <w:r w:rsidR="003079F3">
              <w:rPr>
                <w:sz w:val="24"/>
              </w:rPr>
              <w:t xml:space="preserve"> </w:t>
            </w:r>
            <w:r>
              <w:rPr>
                <w:sz w:val="24"/>
              </w:rPr>
              <w:t>To argue earnestly in an attempt to dissuade or show strong disapproval.</w:t>
            </w:r>
          </w:p>
          <w:p w:rsidR="00235634" w:rsidRDefault="00F85463" w:rsidP="00F85463">
            <w:pPr>
              <w:rPr>
                <w:sz w:val="24"/>
              </w:rPr>
            </w:pPr>
            <w:r>
              <w:rPr>
                <w:sz w:val="24"/>
              </w:rPr>
              <w:t xml:space="preserve">My friends </w:t>
            </w:r>
            <w:r>
              <w:rPr>
                <w:b/>
                <w:sz w:val="24"/>
              </w:rPr>
              <w:t xml:space="preserve">expostulated </w:t>
            </w:r>
            <w:r>
              <w:rPr>
                <w:sz w:val="24"/>
              </w:rPr>
              <w:t xml:space="preserve">with me on the wisdom of waiting until daylight to begin my journey.  </w:t>
            </w:r>
          </w:p>
          <w:p w:rsidR="00F85463" w:rsidRPr="00F85463" w:rsidRDefault="00F85463" w:rsidP="00F85463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F85463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fateful</w:t>
            </w:r>
          </w:p>
          <w:p w:rsidR="00F85463" w:rsidRPr="00661D13" w:rsidRDefault="00F85463" w:rsidP="00F85463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feyt-fuh</w:t>
            </w:r>
            <w:proofErr w:type="spellEnd"/>
            <w:r>
              <w:rPr>
                <w:sz w:val="20"/>
              </w:rPr>
              <w:t xml:space="preserve"> l</w:t>
            </w:r>
          </w:p>
        </w:tc>
        <w:tc>
          <w:tcPr>
            <w:tcW w:w="7650" w:type="dxa"/>
          </w:tcPr>
          <w:p w:rsidR="004642D5" w:rsidRDefault="00F85463">
            <w:pPr>
              <w:rPr>
                <w:sz w:val="24"/>
              </w:rPr>
            </w:pPr>
            <w:r>
              <w:rPr>
                <w:i/>
                <w:sz w:val="24"/>
              </w:rPr>
              <w:t>adj</w:t>
            </w:r>
            <w:r w:rsidR="0032618C">
              <w:rPr>
                <w:i/>
                <w:sz w:val="24"/>
              </w:rPr>
              <w:t xml:space="preserve">.  </w:t>
            </w:r>
            <w:r>
              <w:rPr>
                <w:sz w:val="24"/>
              </w:rPr>
              <w:t>Having great or significant consequences.</w:t>
            </w:r>
          </w:p>
          <w:p w:rsidR="008705FF" w:rsidRDefault="00F85463" w:rsidP="008705FF">
            <w:pPr>
              <w:rPr>
                <w:sz w:val="10"/>
              </w:rPr>
            </w:pPr>
            <w:r>
              <w:rPr>
                <w:sz w:val="24"/>
              </w:rPr>
              <w:t xml:space="preserve">The article examines President Truman’s </w:t>
            </w:r>
            <w:r>
              <w:rPr>
                <w:b/>
                <w:sz w:val="24"/>
              </w:rPr>
              <w:t xml:space="preserve">fateful </w:t>
            </w:r>
            <w:r>
              <w:rPr>
                <w:sz w:val="24"/>
              </w:rPr>
              <w:t>decision to drop the atomic bomb on Hiroshima.</w:t>
            </w:r>
          </w:p>
          <w:p w:rsidR="008705FF" w:rsidRPr="0070194C" w:rsidRDefault="008705FF" w:rsidP="008705FF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F85463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ingrate</w:t>
            </w:r>
          </w:p>
          <w:p w:rsidR="00F85463" w:rsidRPr="00235634" w:rsidRDefault="008705FF" w:rsidP="00F85463">
            <w:pPr>
              <w:jc w:val="right"/>
              <w:rPr>
                <w:sz w:val="24"/>
              </w:rPr>
            </w:pPr>
            <w:r>
              <w:t>i</w:t>
            </w:r>
            <w:r w:rsidR="00F85463">
              <w:t>n</w:t>
            </w:r>
            <w:r>
              <w:t>-</w:t>
            </w:r>
            <w:proofErr w:type="spellStart"/>
            <w:r w:rsidR="00F85463">
              <w:t>greyt</w:t>
            </w:r>
            <w:proofErr w:type="spellEnd"/>
          </w:p>
        </w:tc>
        <w:tc>
          <w:tcPr>
            <w:tcW w:w="7650" w:type="dxa"/>
          </w:tcPr>
          <w:p w:rsidR="004642D5" w:rsidRDefault="00F85463">
            <w:pPr>
              <w:rPr>
                <w:sz w:val="24"/>
              </w:rPr>
            </w:pPr>
            <w:r>
              <w:rPr>
                <w:i/>
                <w:sz w:val="24"/>
              </w:rPr>
              <w:t>n</w:t>
            </w:r>
            <w:r w:rsidR="00235634">
              <w:rPr>
                <w:i/>
                <w:sz w:val="24"/>
              </w:rPr>
              <w:t>.</w:t>
            </w:r>
            <w:r w:rsidR="00235634">
              <w:rPr>
                <w:sz w:val="24"/>
              </w:rPr>
              <w:t xml:space="preserve">  </w:t>
            </w:r>
            <w:r>
              <w:rPr>
                <w:sz w:val="24"/>
              </w:rPr>
              <w:t>An ungrateful person.</w:t>
            </w:r>
          </w:p>
          <w:p w:rsidR="0070194C" w:rsidRDefault="00F85463" w:rsidP="00D47FEB">
            <w:r>
              <w:rPr>
                <w:sz w:val="24"/>
              </w:rPr>
              <w:t xml:space="preserve">Hanging up the phone, I felt like an </w:t>
            </w:r>
            <w:r>
              <w:rPr>
                <w:b/>
                <w:sz w:val="24"/>
              </w:rPr>
              <w:t xml:space="preserve">ingrate </w:t>
            </w:r>
            <w:r>
              <w:rPr>
                <w:sz w:val="24"/>
              </w:rPr>
              <w:t>for forgetting to thank my mother for preparing the food and drink for my party.</w:t>
            </w:r>
          </w:p>
          <w:p w:rsidR="00D47FEB" w:rsidRPr="00D47FEB" w:rsidRDefault="00D47FEB" w:rsidP="00D47FEB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F85463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injunction</w:t>
            </w:r>
          </w:p>
          <w:p w:rsidR="00F85463" w:rsidRPr="00235634" w:rsidRDefault="00F85463" w:rsidP="00F85463">
            <w:pPr>
              <w:jc w:val="right"/>
              <w:rPr>
                <w:sz w:val="24"/>
              </w:rPr>
            </w:pPr>
            <w:r>
              <w:t>in</w:t>
            </w:r>
            <w:r w:rsidR="008705FF">
              <w:t>-</w:t>
            </w:r>
            <w:proofErr w:type="spellStart"/>
            <w:r>
              <w:t>juhngk</w:t>
            </w:r>
            <w:proofErr w:type="spellEnd"/>
            <w:r>
              <w:t>-</w:t>
            </w:r>
            <w:proofErr w:type="spellStart"/>
            <w:r>
              <w:t>shuh</w:t>
            </w:r>
            <w:proofErr w:type="spellEnd"/>
            <w:r>
              <w:t xml:space="preserve"> n</w:t>
            </w:r>
          </w:p>
        </w:tc>
        <w:tc>
          <w:tcPr>
            <w:tcW w:w="7650" w:type="dxa"/>
          </w:tcPr>
          <w:p w:rsidR="008705FF" w:rsidRDefault="008705FF">
            <w:pPr>
              <w:rPr>
                <w:sz w:val="24"/>
              </w:rPr>
            </w:pPr>
            <w:r>
              <w:rPr>
                <w:i/>
                <w:sz w:val="24"/>
              </w:rPr>
              <w:t>n</w:t>
            </w:r>
            <w:r w:rsidR="00BD6C0A">
              <w:rPr>
                <w:i/>
                <w:sz w:val="24"/>
              </w:rPr>
              <w:t xml:space="preserve">.  </w:t>
            </w:r>
            <w:r w:rsidR="00F85463">
              <w:rPr>
                <w:sz w:val="24"/>
              </w:rPr>
              <w:t>1.  An order or command</w:t>
            </w:r>
            <w:r>
              <w:rPr>
                <w:sz w:val="24"/>
              </w:rPr>
              <w:t>.</w:t>
            </w:r>
          </w:p>
          <w:p w:rsidR="004642D5" w:rsidRPr="00F85463" w:rsidRDefault="00F85463">
            <w:pPr>
              <w:rPr>
                <w:sz w:val="24"/>
              </w:rPr>
            </w:pPr>
            <w:r>
              <w:rPr>
                <w:sz w:val="24"/>
              </w:rPr>
              <w:t xml:space="preserve">When the hurricane warning was announced, my family wisely heeded the </w:t>
            </w:r>
            <w:r>
              <w:rPr>
                <w:b/>
                <w:sz w:val="24"/>
              </w:rPr>
              <w:t xml:space="preserve">injunction </w:t>
            </w:r>
            <w:r>
              <w:rPr>
                <w:sz w:val="24"/>
              </w:rPr>
              <w:t>to evacuate the island.</w:t>
            </w:r>
          </w:p>
          <w:p w:rsidR="0086002E" w:rsidRPr="0086002E" w:rsidRDefault="0086002E">
            <w:pPr>
              <w:rPr>
                <w:sz w:val="10"/>
              </w:rPr>
            </w:pPr>
          </w:p>
          <w:p w:rsidR="0086002E" w:rsidRPr="0086002E" w:rsidRDefault="00F85463">
            <w:pPr>
              <w:rPr>
                <w:sz w:val="24"/>
              </w:rPr>
            </w:pPr>
            <w:r>
              <w:rPr>
                <w:sz w:val="24"/>
              </w:rPr>
              <w:t>2.  A court order prohibiting someone from doing something.</w:t>
            </w:r>
          </w:p>
          <w:p w:rsidR="0086002E" w:rsidRPr="0086002E" w:rsidRDefault="00F85463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 xml:space="preserve">injunction </w:t>
            </w:r>
            <w:r>
              <w:rPr>
                <w:sz w:val="24"/>
              </w:rPr>
              <w:t>stated that the company could not hire permanent replacement workers during the strike.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F85463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moribund</w:t>
            </w:r>
          </w:p>
          <w:p w:rsidR="00F85463" w:rsidRPr="00235634" w:rsidRDefault="00F85463" w:rsidP="00F85463">
            <w:pPr>
              <w:jc w:val="right"/>
            </w:pPr>
            <w:proofErr w:type="spellStart"/>
            <w:r>
              <w:rPr>
                <w:sz w:val="20"/>
              </w:rPr>
              <w:t>mor</w:t>
            </w:r>
            <w:proofErr w:type="spellEnd"/>
            <w:r>
              <w:rPr>
                <w:sz w:val="20"/>
              </w:rPr>
              <w:t>-uh-</w:t>
            </w:r>
            <w:proofErr w:type="spellStart"/>
            <w:r>
              <w:rPr>
                <w:sz w:val="20"/>
              </w:rPr>
              <w:t>buhnd</w:t>
            </w:r>
            <w:proofErr w:type="spellEnd"/>
          </w:p>
        </w:tc>
        <w:tc>
          <w:tcPr>
            <w:tcW w:w="7650" w:type="dxa"/>
          </w:tcPr>
          <w:p w:rsidR="004642D5" w:rsidRDefault="00F85463">
            <w:pPr>
              <w:rPr>
                <w:sz w:val="24"/>
              </w:rPr>
            </w:pPr>
            <w:r>
              <w:rPr>
                <w:i/>
                <w:sz w:val="24"/>
              </w:rPr>
              <w:t>adj</w:t>
            </w:r>
            <w:r w:rsidR="00235634">
              <w:rPr>
                <w:i/>
                <w:sz w:val="24"/>
              </w:rPr>
              <w:t xml:space="preserve">.  </w:t>
            </w:r>
            <w:r>
              <w:rPr>
                <w:sz w:val="24"/>
              </w:rPr>
              <w:t>Close to death; in a dying state.</w:t>
            </w:r>
          </w:p>
          <w:p w:rsidR="0086002E" w:rsidRDefault="00F85463">
            <w:pPr>
              <w:rPr>
                <w:sz w:val="24"/>
              </w:rPr>
            </w:pPr>
            <w:r>
              <w:rPr>
                <w:sz w:val="24"/>
              </w:rPr>
              <w:t xml:space="preserve">It is incontrovertible that </w:t>
            </w:r>
            <w:r w:rsidR="00E57647">
              <w:rPr>
                <w:sz w:val="24"/>
              </w:rPr>
              <w:t xml:space="preserve">the company was </w:t>
            </w:r>
            <w:r w:rsidR="00E57647">
              <w:rPr>
                <w:b/>
                <w:sz w:val="24"/>
              </w:rPr>
              <w:t xml:space="preserve">moribund </w:t>
            </w:r>
            <w:r w:rsidR="00E57647">
              <w:rPr>
                <w:sz w:val="24"/>
              </w:rPr>
              <w:t>when we took it over last year.</w:t>
            </w:r>
          </w:p>
          <w:p w:rsidR="00E57647" w:rsidRDefault="00E57647">
            <w:pPr>
              <w:rPr>
                <w:sz w:val="24"/>
              </w:rPr>
            </w:pPr>
          </w:p>
          <w:p w:rsidR="00E57647" w:rsidRPr="0086002E" w:rsidRDefault="00E57647">
            <w:pPr>
              <w:rPr>
                <w:sz w:val="24"/>
              </w:rPr>
            </w:pP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E57647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motif</w:t>
            </w:r>
          </w:p>
          <w:p w:rsidR="00E57647" w:rsidRPr="00235634" w:rsidRDefault="00E57647" w:rsidP="00E57647">
            <w:pPr>
              <w:jc w:val="right"/>
            </w:pPr>
            <w:proofErr w:type="spellStart"/>
            <w:r>
              <w:t>moh-teef</w:t>
            </w:r>
            <w:proofErr w:type="spellEnd"/>
          </w:p>
        </w:tc>
        <w:tc>
          <w:tcPr>
            <w:tcW w:w="7650" w:type="dxa"/>
          </w:tcPr>
          <w:p w:rsidR="00235634" w:rsidRDefault="009A45D3">
            <w:pPr>
              <w:rPr>
                <w:sz w:val="24"/>
              </w:rPr>
            </w:pPr>
            <w:r>
              <w:rPr>
                <w:i/>
                <w:sz w:val="24"/>
              </w:rPr>
              <w:t>n</w:t>
            </w:r>
            <w:r w:rsidR="00A026FA">
              <w:rPr>
                <w:i/>
                <w:sz w:val="24"/>
              </w:rPr>
              <w:t xml:space="preserve">.  </w:t>
            </w:r>
            <w:r w:rsidR="00462136">
              <w:rPr>
                <w:sz w:val="24"/>
              </w:rPr>
              <w:t>1.  A theme or idea in a work of art or literature that is developed or repeated.</w:t>
            </w:r>
          </w:p>
          <w:p w:rsidR="00A40E60" w:rsidRDefault="0086002E">
            <w:pPr>
              <w:rPr>
                <w:sz w:val="24"/>
              </w:rPr>
            </w:pPr>
            <w:r>
              <w:rPr>
                <w:sz w:val="24"/>
              </w:rPr>
              <w:t>Th</w:t>
            </w:r>
            <w:r w:rsidR="00462136">
              <w:rPr>
                <w:sz w:val="24"/>
              </w:rPr>
              <w:t xml:space="preserve">roughout the novel, the author explores the </w:t>
            </w:r>
            <w:r w:rsidR="00462136">
              <w:rPr>
                <w:b/>
                <w:sz w:val="24"/>
              </w:rPr>
              <w:t xml:space="preserve">motif </w:t>
            </w:r>
            <w:r w:rsidR="00462136">
              <w:rPr>
                <w:sz w:val="24"/>
              </w:rPr>
              <w:t>of separation.</w:t>
            </w:r>
          </w:p>
          <w:p w:rsidR="00462136" w:rsidRPr="00462136" w:rsidRDefault="00462136">
            <w:pPr>
              <w:rPr>
                <w:sz w:val="10"/>
              </w:rPr>
            </w:pPr>
          </w:p>
          <w:p w:rsidR="00462136" w:rsidRDefault="00462136">
            <w:pPr>
              <w:rPr>
                <w:sz w:val="24"/>
              </w:rPr>
            </w:pPr>
            <w:r>
              <w:rPr>
                <w:sz w:val="24"/>
              </w:rPr>
              <w:t>2.  A figure or design repeated in the decoration of something, such as a building or textile.</w:t>
            </w:r>
          </w:p>
          <w:p w:rsidR="00462136" w:rsidRPr="00462136" w:rsidRDefault="00462136">
            <w:pPr>
              <w:rPr>
                <w:sz w:val="24"/>
              </w:rPr>
            </w:pPr>
            <w:r>
              <w:rPr>
                <w:sz w:val="24"/>
              </w:rPr>
              <w:t xml:space="preserve">The wallpaper for the nursery had a rabbit </w:t>
            </w:r>
            <w:r>
              <w:rPr>
                <w:b/>
                <w:sz w:val="24"/>
              </w:rPr>
              <w:t>motif</w:t>
            </w:r>
            <w:r>
              <w:rPr>
                <w:sz w:val="24"/>
              </w:rPr>
              <w:t>.</w:t>
            </w:r>
          </w:p>
          <w:p w:rsidR="00A40E60" w:rsidRPr="00A40E60" w:rsidRDefault="00A40E60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462136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subsidize</w:t>
            </w:r>
          </w:p>
          <w:p w:rsidR="00462136" w:rsidRPr="00462136" w:rsidRDefault="00462136" w:rsidP="00462136">
            <w:pPr>
              <w:jc w:val="right"/>
              <w:rPr>
                <w:b/>
                <w:sz w:val="24"/>
              </w:rPr>
            </w:pPr>
            <w:proofErr w:type="spellStart"/>
            <w:r>
              <w:rPr>
                <w:sz w:val="20"/>
              </w:rPr>
              <w:t>suhb-si-dahyz</w:t>
            </w:r>
            <w:proofErr w:type="spellEnd"/>
          </w:p>
        </w:tc>
        <w:tc>
          <w:tcPr>
            <w:tcW w:w="7650" w:type="dxa"/>
          </w:tcPr>
          <w:p w:rsidR="004642D5" w:rsidRDefault="00462136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4253FE">
              <w:rPr>
                <w:i/>
                <w:sz w:val="24"/>
              </w:rPr>
              <w:t xml:space="preserve">.  </w:t>
            </w:r>
            <w:r>
              <w:rPr>
                <w:sz w:val="24"/>
              </w:rPr>
              <w:t>To support by giving financial aid.</w:t>
            </w:r>
          </w:p>
          <w:p w:rsidR="007B0139" w:rsidRDefault="00462136">
            <w:pPr>
              <w:rPr>
                <w:sz w:val="24"/>
              </w:rPr>
            </w:pPr>
            <w:r>
              <w:rPr>
                <w:sz w:val="24"/>
              </w:rPr>
              <w:t xml:space="preserve">The government has </w:t>
            </w:r>
            <w:r>
              <w:rPr>
                <w:b/>
                <w:sz w:val="24"/>
              </w:rPr>
              <w:t xml:space="preserve">subsidized </w:t>
            </w:r>
            <w:r>
              <w:rPr>
                <w:sz w:val="24"/>
              </w:rPr>
              <w:t>countless arts projects, allowing thousands of people to enjoy music, dance, and theater in the hometowns.</w:t>
            </w:r>
          </w:p>
          <w:p w:rsidR="004253FE" w:rsidRPr="00462136" w:rsidRDefault="004253FE">
            <w:pPr>
              <w:rPr>
                <w:sz w:val="10"/>
              </w:rPr>
            </w:pPr>
          </w:p>
          <w:p w:rsidR="004253FE" w:rsidRDefault="00462136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subsidy 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n.</w:t>
            </w:r>
            <w:proofErr w:type="gramEnd"/>
            <w:r>
              <w:rPr>
                <w:i/>
                <w:sz w:val="24"/>
              </w:rPr>
              <w:t xml:space="preserve">  </w:t>
            </w:r>
            <w:r>
              <w:rPr>
                <w:sz w:val="24"/>
              </w:rPr>
              <w:t>A grant of money, often provided by a government to a group or individual.</w:t>
            </w:r>
          </w:p>
          <w:p w:rsidR="004253FE" w:rsidRPr="004253FE" w:rsidRDefault="00462136">
            <w:pPr>
              <w:rPr>
                <w:sz w:val="24"/>
              </w:rPr>
            </w:pPr>
            <w:r>
              <w:rPr>
                <w:sz w:val="24"/>
              </w:rPr>
              <w:t xml:space="preserve">Thanks to this </w:t>
            </w:r>
            <w:r>
              <w:rPr>
                <w:b/>
                <w:sz w:val="24"/>
              </w:rPr>
              <w:t>subsidy</w:t>
            </w:r>
            <w:r>
              <w:rPr>
                <w:sz w:val="24"/>
              </w:rPr>
              <w:t>, our dance company will be able to perform throughout the state.</w:t>
            </w:r>
          </w:p>
          <w:p w:rsidR="00B46FE8" w:rsidRPr="00B46FE8" w:rsidRDefault="00B46FE8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4253FE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="00462136">
              <w:rPr>
                <w:b/>
                <w:sz w:val="24"/>
              </w:rPr>
              <w:t>umptuous</w:t>
            </w:r>
          </w:p>
          <w:p w:rsidR="00462136" w:rsidRPr="00B46FE8" w:rsidRDefault="00462136" w:rsidP="00462136">
            <w:pPr>
              <w:jc w:val="right"/>
              <w:rPr>
                <w:sz w:val="24"/>
              </w:rPr>
            </w:pPr>
            <w:proofErr w:type="spellStart"/>
            <w:r>
              <w:t>suhmp</w:t>
            </w:r>
            <w:proofErr w:type="spellEnd"/>
            <w:r>
              <w:t>-</w:t>
            </w:r>
            <w:proofErr w:type="spellStart"/>
            <w:r>
              <w:t>choo</w:t>
            </w:r>
            <w:proofErr w:type="spellEnd"/>
            <w:r>
              <w:t>-uh s</w:t>
            </w:r>
          </w:p>
        </w:tc>
        <w:tc>
          <w:tcPr>
            <w:tcW w:w="7650" w:type="dxa"/>
          </w:tcPr>
          <w:p w:rsidR="007B0139" w:rsidRDefault="00462136">
            <w:pPr>
              <w:rPr>
                <w:sz w:val="24"/>
              </w:rPr>
            </w:pPr>
            <w:r>
              <w:rPr>
                <w:i/>
                <w:sz w:val="24"/>
              </w:rPr>
              <w:t>adj</w:t>
            </w:r>
            <w:r w:rsidR="00641052"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Extravagantly splendid or costly; luxurious.</w:t>
            </w:r>
          </w:p>
          <w:p w:rsidR="007B0139" w:rsidRPr="007B0139" w:rsidRDefault="00462136">
            <w:pPr>
              <w:rPr>
                <w:sz w:val="24"/>
              </w:rPr>
            </w:pPr>
            <w:r>
              <w:rPr>
                <w:sz w:val="24"/>
              </w:rPr>
              <w:t xml:space="preserve">After the wedding we enjoyed a </w:t>
            </w:r>
            <w:r>
              <w:rPr>
                <w:b/>
                <w:sz w:val="24"/>
              </w:rPr>
              <w:t xml:space="preserve">sumptuous </w:t>
            </w:r>
            <w:r>
              <w:rPr>
                <w:sz w:val="24"/>
              </w:rPr>
              <w:t>meal in the hotel dining room.</w:t>
            </w:r>
          </w:p>
          <w:p w:rsidR="00B46FE8" w:rsidRPr="00B46FE8" w:rsidRDefault="00B46FE8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21A19" w:rsidRDefault="00462136" w:rsidP="00421A19">
            <w:pPr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voluble</w:t>
            </w:r>
          </w:p>
          <w:p w:rsidR="00462136" w:rsidRPr="00B46FE8" w:rsidRDefault="004253FE" w:rsidP="00462136">
            <w:pPr>
              <w:jc w:val="right"/>
            </w:pPr>
            <w:proofErr w:type="spellStart"/>
            <w:r>
              <w:t>vo</w:t>
            </w:r>
            <w:r w:rsidR="00462136">
              <w:t>l</w:t>
            </w:r>
            <w:r>
              <w:t>-</w:t>
            </w:r>
            <w:r w:rsidR="00462136">
              <w:t>yuh</w:t>
            </w:r>
            <w:r>
              <w:t>-</w:t>
            </w:r>
            <w:r w:rsidR="00462136">
              <w:t>buh</w:t>
            </w:r>
            <w:proofErr w:type="spellEnd"/>
            <w:r w:rsidR="00462136">
              <w:t xml:space="preserve"> l</w:t>
            </w:r>
          </w:p>
        </w:tc>
        <w:tc>
          <w:tcPr>
            <w:tcW w:w="7650" w:type="dxa"/>
          </w:tcPr>
          <w:p w:rsidR="004642D5" w:rsidRDefault="004253FE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 w:rsidR="00462136">
              <w:rPr>
                <w:sz w:val="24"/>
              </w:rPr>
              <w:t>Characterized by a ready flow of words; talkative.</w:t>
            </w:r>
          </w:p>
          <w:p w:rsidR="00B46FE8" w:rsidRDefault="00462136" w:rsidP="00462136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 xml:space="preserve">voluble </w:t>
            </w:r>
            <w:r>
              <w:rPr>
                <w:sz w:val="24"/>
              </w:rPr>
              <w:t>host scarcely gave his guests a chance to speak.</w:t>
            </w:r>
            <w:bookmarkStart w:id="0" w:name="_GoBack"/>
            <w:bookmarkEnd w:id="0"/>
          </w:p>
          <w:p w:rsidR="00462136" w:rsidRPr="00462136" w:rsidRDefault="00462136" w:rsidP="00462136">
            <w:pPr>
              <w:rPr>
                <w:sz w:val="10"/>
              </w:rPr>
            </w:pPr>
          </w:p>
        </w:tc>
      </w:tr>
    </w:tbl>
    <w:p w:rsidR="003B1E86" w:rsidRDefault="003B1E86"/>
    <w:sectPr w:rsidR="003B1E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D5" w:rsidRDefault="004642D5" w:rsidP="004642D5">
      <w:pPr>
        <w:spacing w:after="0" w:line="240" w:lineRule="auto"/>
      </w:pPr>
      <w:r>
        <w:separator/>
      </w:r>
    </w:p>
  </w:endnote>
  <w:endnote w:type="continuationSeparator" w:id="0">
    <w:p w:rsidR="004642D5" w:rsidRDefault="004642D5" w:rsidP="0046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D5" w:rsidRDefault="004642D5" w:rsidP="004642D5">
      <w:pPr>
        <w:spacing w:after="0" w:line="240" w:lineRule="auto"/>
      </w:pPr>
      <w:r>
        <w:separator/>
      </w:r>
    </w:p>
  </w:footnote>
  <w:footnote w:type="continuationSeparator" w:id="0">
    <w:p w:rsidR="004642D5" w:rsidRDefault="004642D5" w:rsidP="0046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D5" w:rsidRDefault="00AB0CC7">
    <w:pPr>
      <w:pStyle w:val="Header"/>
      <w:rPr>
        <w:u w:val="single"/>
      </w:rPr>
    </w:pPr>
    <w:r>
      <w:t>Vocab – List #</w:t>
    </w:r>
    <w:r w:rsidR="00034CC4">
      <w:t>7</w:t>
    </w:r>
    <w:r>
      <w:tab/>
    </w:r>
    <w:r w:rsidR="00B46FE8">
      <w:t xml:space="preserve">Name:  </w:t>
    </w:r>
    <w:r w:rsidR="00B46FE8">
      <w:rPr>
        <w:u w:val="single"/>
      </w:rPr>
      <w:tab/>
    </w:r>
  </w:p>
  <w:p w:rsidR="005159C3" w:rsidRPr="005159C3" w:rsidRDefault="005159C3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D5"/>
    <w:rsid w:val="00034CC4"/>
    <w:rsid w:val="000458B8"/>
    <w:rsid w:val="00085E4C"/>
    <w:rsid w:val="000A04AA"/>
    <w:rsid w:val="00182ADE"/>
    <w:rsid w:val="00186389"/>
    <w:rsid w:val="001B1FE0"/>
    <w:rsid w:val="00235634"/>
    <w:rsid w:val="003079F3"/>
    <w:rsid w:val="0032618C"/>
    <w:rsid w:val="00355331"/>
    <w:rsid w:val="003B1E86"/>
    <w:rsid w:val="00421A19"/>
    <w:rsid w:val="004253FE"/>
    <w:rsid w:val="00462136"/>
    <w:rsid w:val="004642D5"/>
    <w:rsid w:val="004B3C04"/>
    <w:rsid w:val="005159C3"/>
    <w:rsid w:val="00531E97"/>
    <w:rsid w:val="00641052"/>
    <w:rsid w:val="00661D13"/>
    <w:rsid w:val="006B5457"/>
    <w:rsid w:val="0070194C"/>
    <w:rsid w:val="00725A58"/>
    <w:rsid w:val="007B0139"/>
    <w:rsid w:val="007D7D1C"/>
    <w:rsid w:val="007E1EFA"/>
    <w:rsid w:val="007F0A64"/>
    <w:rsid w:val="0086002E"/>
    <w:rsid w:val="008705FF"/>
    <w:rsid w:val="008E1705"/>
    <w:rsid w:val="009629AF"/>
    <w:rsid w:val="009A45D3"/>
    <w:rsid w:val="00A026FA"/>
    <w:rsid w:val="00A40E60"/>
    <w:rsid w:val="00A84F77"/>
    <w:rsid w:val="00A934A3"/>
    <w:rsid w:val="00AB0CC7"/>
    <w:rsid w:val="00AD4F38"/>
    <w:rsid w:val="00B32A95"/>
    <w:rsid w:val="00B46FE8"/>
    <w:rsid w:val="00BA6361"/>
    <w:rsid w:val="00BD6C0A"/>
    <w:rsid w:val="00D47FEB"/>
    <w:rsid w:val="00D665B6"/>
    <w:rsid w:val="00E06C1A"/>
    <w:rsid w:val="00E3180A"/>
    <w:rsid w:val="00E57647"/>
    <w:rsid w:val="00F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6F86A6"/>
  <w15:chartTrackingRefBased/>
  <w15:docId w15:val="{ADDFCC60-0AA1-4864-B99E-73FF9A07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2D5"/>
  </w:style>
  <w:style w:type="paragraph" w:styleId="Footer">
    <w:name w:val="footer"/>
    <w:basedOn w:val="Normal"/>
    <w:link w:val="FooterChar"/>
    <w:uiPriority w:val="99"/>
    <w:unhideWhenUsed/>
    <w:rsid w:val="0046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D5"/>
  </w:style>
  <w:style w:type="table" w:styleId="TableGrid">
    <w:name w:val="Table Grid"/>
    <w:basedOn w:val="TableNormal"/>
    <w:uiPriority w:val="39"/>
    <w:rsid w:val="0046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box-bold">
    <w:name w:val="dbox-bold"/>
    <w:basedOn w:val="DefaultParagraphFont"/>
    <w:rsid w:val="004642D5"/>
  </w:style>
  <w:style w:type="character" w:customStyle="1" w:styleId="dbox-italic">
    <w:name w:val="dbox-italic"/>
    <w:basedOn w:val="DefaultParagraphFont"/>
    <w:rsid w:val="007D7D1C"/>
  </w:style>
  <w:style w:type="character" w:customStyle="1" w:styleId="apple-converted-space">
    <w:name w:val="apple-converted-space"/>
    <w:basedOn w:val="DefaultParagraphFont"/>
    <w:rsid w:val="0066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B2FDE18C</Template>
  <TotalTime>30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Burggraaff</dc:creator>
  <cp:keywords/>
  <dc:description/>
  <cp:lastModifiedBy>Maggie Burggraaff</cp:lastModifiedBy>
  <cp:revision>4</cp:revision>
  <dcterms:created xsi:type="dcterms:W3CDTF">2017-02-15T19:56:00Z</dcterms:created>
  <dcterms:modified xsi:type="dcterms:W3CDTF">2017-02-15T20:26:00Z</dcterms:modified>
</cp:coreProperties>
</file>