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4642D5" w:rsidTr="00085E4C">
        <w:tc>
          <w:tcPr>
            <w:tcW w:w="1975" w:type="dxa"/>
          </w:tcPr>
          <w:p w:rsidR="004642D5" w:rsidRP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apropos</w:t>
            </w:r>
          </w:p>
          <w:p w:rsidR="00531E97" w:rsidRPr="004642D5" w:rsidRDefault="00531E97" w:rsidP="00531E97">
            <w:pPr>
              <w:jc w:val="right"/>
              <w:rPr>
                <w:sz w:val="24"/>
              </w:rPr>
            </w:pPr>
            <w:proofErr w:type="spellStart"/>
            <w:r>
              <w:t>ap-ruh-poh</w:t>
            </w:r>
            <w:proofErr w:type="spellEnd"/>
          </w:p>
        </w:tc>
        <w:tc>
          <w:tcPr>
            <w:tcW w:w="7650" w:type="dxa"/>
          </w:tcPr>
          <w:p w:rsidR="004642D5" w:rsidRPr="00725A58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</w:t>
            </w:r>
            <w:r w:rsidR="00531E97">
              <w:rPr>
                <w:sz w:val="24"/>
              </w:rPr>
              <w:t>Fitting the occasion; suitable or apt.</w:t>
            </w:r>
          </w:p>
          <w:p w:rsidR="000458B8" w:rsidRPr="00531E97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The governor’s red, white, and blue blouse seemed quite </w:t>
            </w:r>
            <w:r>
              <w:rPr>
                <w:b/>
                <w:sz w:val="24"/>
              </w:rPr>
              <w:t xml:space="preserve">apropos </w:t>
            </w:r>
            <w:r>
              <w:rPr>
                <w:sz w:val="24"/>
              </w:rPr>
              <w:t>for her post-election celebration.</w:t>
            </w:r>
          </w:p>
          <w:p w:rsidR="00235634" w:rsidRPr="00235634" w:rsidRDefault="00235634" w:rsidP="001B1FE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ascendancy</w:t>
            </w:r>
          </w:p>
          <w:p w:rsidR="00531E97" w:rsidRPr="004642D5" w:rsidRDefault="00E3180A" w:rsidP="00531E97">
            <w:pPr>
              <w:jc w:val="right"/>
              <w:rPr>
                <w:b/>
                <w:sz w:val="24"/>
              </w:rPr>
            </w:pPr>
            <w:r w:rsidRPr="00531E97">
              <w:t>uh</w:t>
            </w:r>
            <w:r w:rsidR="00531E97" w:rsidRPr="00531E97">
              <w:t>-</w:t>
            </w:r>
            <w:proofErr w:type="spellStart"/>
            <w:r w:rsidR="00531E97" w:rsidRPr="00531E97">
              <w:t>sen</w:t>
            </w:r>
            <w:proofErr w:type="spellEnd"/>
            <w:r w:rsidR="00531E97" w:rsidRPr="00531E97">
              <w:t>-duh n-see</w:t>
            </w:r>
          </w:p>
        </w:tc>
        <w:tc>
          <w:tcPr>
            <w:tcW w:w="7650" w:type="dxa"/>
          </w:tcPr>
          <w:p w:rsidR="000458B8" w:rsidRDefault="001B1FE0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7D7D1C">
              <w:rPr>
                <w:i/>
                <w:sz w:val="24"/>
              </w:rPr>
              <w:t xml:space="preserve">.  </w:t>
            </w:r>
            <w:r w:rsidR="00531E97">
              <w:rPr>
                <w:sz w:val="24"/>
              </w:rPr>
              <w:t>Controlling influence; domination</w:t>
            </w:r>
            <w:r w:rsidR="00E3180A">
              <w:rPr>
                <w:sz w:val="24"/>
              </w:rPr>
              <w:t>.</w:t>
            </w:r>
          </w:p>
          <w:p w:rsidR="00E3180A" w:rsidRPr="00E3180A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ascendancy </w:t>
            </w:r>
            <w:r>
              <w:rPr>
                <w:sz w:val="24"/>
              </w:rPr>
              <w:t>of the United States as a world power coincided with the decline of the British Empire.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7D7D1C" w:rsidRDefault="00531E97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assess</w:t>
            </w:r>
          </w:p>
          <w:p w:rsidR="00531E97" w:rsidRPr="007D7D1C" w:rsidRDefault="00531E97" w:rsidP="00531E97">
            <w:pPr>
              <w:jc w:val="right"/>
              <w:rPr>
                <w:sz w:val="24"/>
              </w:rPr>
            </w:pPr>
            <w:r>
              <w:t>uh-</w:t>
            </w:r>
            <w:proofErr w:type="spellStart"/>
            <w:r>
              <w:t>ses</w:t>
            </w:r>
            <w:proofErr w:type="spellEnd"/>
          </w:p>
        </w:tc>
        <w:tc>
          <w:tcPr>
            <w:tcW w:w="7650" w:type="dxa"/>
          </w:tcPr>
          <w:p w:rsidR="004642D5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E3180A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analyze and determine the nature, value, or importance of.</w:t>
            </w:r>
          </w:p>
          <w:p w:rsidR="00B32A95" w:rsidRPr="00B32A95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After I </w:t>
            </w:r>
            <w:r>
              <w:rPr>
                <w:b/>
                <w:sz w:val="24"/>
              </w:rPr>
              <w:t xml:space="preserve">assessed </w:t>
            </w:r>
            <w:r>
              <w:rPr>
                <w:sz w:val="24"/>
              </w:rPr>
              <w:t>the difficulties we faced in repairing the storm damage, I proposed a three-part plan.</w:t>
            </w:r>
          </w:p>
          <w:p w:rsidR="00235634" w:rsidRDefault="00235634">
            <w:pPr>
              <w:rPr>
                <w:sz w:val="10"/>
              </w:rPr>
            </w:pPr>
          </w:p>
          <w:p w:rsidR="00E3180A" w:rsidRDefault="00531E97">
            <w:pPr>
              <w:rPr>
                <w:sz w:val="24"/>
              </w:rPr>
            </w:pPr>
            <w:r>
              <w:rPr>
                <w:b/>
                <w:sz w:val="24"/>
              </w:rPr>
              <w:t>assessment</w:t>
            </w:r>
            <w:r w:rsidR="00725A58">
              <w:rPr>
                <w:b/>
                <w:sz w:val="24"/>
              </w:rPr>
              <w:t xml:space="preserve"> </w:t>
            </w:r>
            <w:r w:rsidR="00725A58">
              <w:rPr>
                <w:i/>
                <w:sz w:val="24"/>
              </w:rPr>
              <w:t>n.</w:t>
            </w:r>
            <w:r w:rsidR="00B32A95">
              <w:rPr>
                <w:sz w:val="24"/>
              </w:rPr>
              <w:t xml:space="preserve">  </w:t>
            </w:r>
          </w:p>
          <w:p w:rsidR="00725A58" w:rsidRDefault="00531E97">
            <w:pPr>
              <w:rPr>
                <w:sz w:val="10"/>
              </w:rPr>
            </w:pPr>
            <w:r>
              <w:rPr>
                <w:sz w:val="24"/>
              </w:rPr>
              <w:t xml:space="preserve">Our </w:t>
            </w:r>
            <w:r>
              <w:rPr>
                <w:b/>
                <w:sz w:val="24"/>
              </w:rPr>
              <w:t xml:space="preserve">assessment </w:t>
            </w:r>
            <w:r>
              <w:rPr>
                <w:sz w:val="24"/>
              </w:rPr>
              <w:t>of the water quality of the bay shows that there has been a significant improvement over the last five years.</w:t>
            </w:r>
          </w:p>
          <w:p w:rsidR="00725A58" w:rsidRPr="00235634" w:rsidRDefault="00725A5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aver</w:t>
            </w:r>
          </w:p>
          <w:p w:rsidR="00531E97" w:rsidRPr="007D7D1C" w:rsidRDefault="00531E97" w:rsidP="00531E97">
            <w:pPr>
              <w:jc w:val="right"/>
              <w:rPr>
                <w:sz w:val="24"/>
              </w:rPr>
            </w:pPr>
            <w:r>
              <w:t>uh-</w:t>
            </w:r>
            <w:proofErr w:type="spellStart"/>
            <w:r>
              <w:t>vur</w:t>
            </w:r>
            <w:proofErr w:type="spellEnd"/>
          </w:p>
        </w:tc>
        <w:tc>
          <w:tcPr>
            <w:tcW w:w="7650" w:type="dxa"/>
          </w:tcPr>
          <w:p w:rsidR="004642D5" w:rsidRPr="00186389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B32A95">
              <w:rPr>
                <w:i/>
                <w:sz w:val="24"/>
              </w:rPr>
              <w:t xml:space="preserve">. </w:t>
            </w:r>
            <w:r w:rsidR="00B32A95">
              <w:rPr>
                <w:sz w:val="24"/>
              </w:rPr>
              <w:t xml:space="preserve"> </w:t>
            </w:r>
            <w:r>
              <w:rPr>
                <w:sz w:val="24"/>
              </w:rPr>
              <w:t>To declare positively; to state as the truth.</w:t>
            </w:r>
          </w:p>
          <w:p w:rsidR="00E06C1A" w:rsidRPr="00E06C1A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The lawyer </w:t>
            </w:r>
            <w:r>
              <w:rPr>
                <w:b/>
                <w:sz w:val="24"/>
              </w:rPr>
              <w:t xml:space="preserve">averred </w:t>
            </w:r>
            <w:r>
              <w:rPr>
                <w:sz w:val="24"/>
              </w:rPr>
              <w:t>that her client was innocent.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concede</w:t>
            </w:r>
          </w:p>
          <w:p w:rsidR="00531E97" w:rsidRPr="007D7D1C" w:rsidRDefault="00531E97" w:rsidP="00531E97">
            <w:pPr>
              <w:jc w:val="right"/>
              <w:rPr>
                <w:sz w:val="24"/>
              </w:rPr>
            </w:pPr>
            <w:proofErr w:type="spellStart"/>
            <w:r>
              <w:t>kuh</w:t>
            </w:r>
            <w:proofErr w:type="spellEnd"/>
            <w:r>
              <w:t xml:space="preserve"> n-seed</w:t>
            </w:r>
          </w:p>
        </w:tc>
        <w:tc>
          <w:tcPr>
            <w:tcW w:w="7650" w:type="dxa"/>
          </w:tcPr>
          <w:p w:rsidR="004642D5" w:rsidRPr="00355331" w:rsidRDefault="00E06C1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55331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 xml:space="preserve">1.  </w:t>
            </w:r>
            <w:r w:rsidR="00531E97">
              <w:rPr>
                <w:sz w:val="24"/>
              </w:rPr>
              <w:t>To admit to be true, often reluctantly.</w:t>
            </w:r>
          </w:p>
          <w:p w:rsidR="00E06C1A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Bungee jumpers </w:t>
            </w:r>
            <w:r>
              <w:rPr>
                <w:b/>
                <w:sz w:val="24"/>
              </w:rPr>
              <w:t xml:space="preserve">concede </w:t>
            </w:r>
            <w:r>
              <w:rPr>
                <w:sz w:val="24"/>
              </w:rPr>
              <w:t>that the sport can be dangerous.</w:t>
            </w:r>
          </w:p>
          <w:p w:rsidR="00E06C1A" w:rsidRPr="00E06C1A" w:rsidRDefault="00E06C1A">
            <w:pPr>
              <w:rPr>
                <w:sz w:val="2"/>
              </w:rPr>
            </w:pPr>
          </w:p>
          <w:p w:rsidR="009629AF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2.  To </w:t>
            </w:r>
            <w:r w:rsidR="00531E97">
              <w:rPr>
                <w:sz w:val="24"/>
              </w:rPr>
              <w:t>grant or let have.</w:t>
            </w:r>
          </w:p>
          <w:p w:rsidR="00E06C1A" w:rsidRPr="00E06C1A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When her queen was placed in an indefensible position, Marla </w:t>
            </w:r>
            <w:r>
              <w:rPr>
                <w:b/>
                <w:sz w:val="24"/>
              </w:rPr>
              <w:t xml:space="preserve">conceded </w:t>
            </w:r>
            <w:r>
              <w:rPr>
                <w:sz w:val="24"/>
              </w:rPr>
              <w:t>the chess game to her opponent.</w:t>
            </w:r>
          </w:p>
          <w:p w:rsidR="009629AF" w:rsidRPr="00355331" w:rsidRDefault="009629A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deficient</w:t>
            </w:r>
          </w:p>
          <w:p w:rsidR="00531E97" w:rsidRPr="00661D13" w:rsidRDefault="00531E97" w:rsidP="00531E97">
            <w:pPr>
              <w:jc w:val="right"/>
            </w:pPr>
            <w:proofErr w:type="spellStart"/>
            <w:r>
              <w:t>dih</w:t>
            </w:r>
            <w:proofErr w:type="spellEnd"/>
            <w:r>
              <w:t xml:space="preserve">-fish-uh </w:t>
            </w:r>
            <w:proofErr w:type="spellStart"/>
            <w:r>
              <w:t>nt</w:t>
            </w:r>
            <w:proofErr w:type="spellEnd"/>
          </w:p>
        </w:tc>
        <w:tc>
          <w:tcPr>
            <w:tcW w:w="7650" w:type="dxa"/>
          </w:tcPr>
          <w:p w:rsidR="004642D5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Lacking.</w:t>
            </w:r>
          </w:p>
          <w:p w:rsidR="00661D13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A diet </w:t>
            </w:r>
            <w:r>
              <w:rPr>
                <w:b/>
                <w:sz w:val="24"/>
              </w:rPr>
              <w:t xml:space="preserve">deficient </w:t>
            </w:r>
            <w:r>
              <w:rPr>
                <w:sz w:val="24"/>
              </w:rPr>
              <w:t>in fruits and vegetables won’t provide enough vitamins for good nutrition.</w:t>
            </w:r>
          </w:p>
          <w:p w:rsidR="00531E97" w:rsidRPr="00531E97" w:rsidRDefault="00531E97">
            <w:pPr>
              <w:rPr>
                <w:sz w:val="10"/>
              </w:rPr>
            </w:pPr>
          </w:p>
          <w:p w:rsidR="00531E97" w:rsidRDefault="00531E97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deficiency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531E97" w:rsidRPr="00531E97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Teachers argued that students experienced a serious </w:t>
            </w:r>
            <w:r>
              <w:rPr>
                <w:b/>
                <w:sz w:val="24"/>
              </w:rPr>
              <w:t xml:space="preserve">deficiency </w:t>
            </w:r>
            <w:r>
              <w:rPr>
                <w:sz w:val="24"/>
              </w:rPr>
              <w:t>when schools could not provide music and art education.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705F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dogma</w:t>
            </w:r>
          </w:p>
          <w:p w:rsidR="008705FF" w:rsidRPr="00661D13" w:rsidRDefault="008705FF" w:rsidP="008705FF">
            <w:pPr>
              <w:jc w:val="right"/>
              <w:rPr>
                <w:sz w:val="24"/>
              </w:rPr>
            </w:pPr>
            <w:r>
              <w:t>dog-</w:t>
            </w:r>
            <w:proofErr w:type="spellStart"/>
            <w:r>
              <w:t>muh</w:t>
            </w:r>
            <w:proofErr w:type="spellEnd"/>
          </w:p>
        </w:tc>
        <w:tc>
          <w:tcPr>
            <w:tcW w:w="7650" w:type="dxa"/>
          </w:tcPr>
          <w:p w:rsidR="004642D5" w:rsidRDefault="008705FF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3079F3">
              <w:rPr>
                <w:i/>
                <w:sz w:val="24"/>
              </w:rPr>
              <w:t xml:space="preserve">. </w:t>
            </w:r>
            <w:r w:rsidR="003079F3">
              <w:rPr>
                <w:sz w:val="24"/>
              </w:rPr>
              <w:t xml:space="preserve"> </w:t>
            </w:r>
            <w:r>
              <w:rPr>
                <w:sz w:val="24"/>
              </w:rPr>
              <w:t>An unproven principle or belief held to be true.</w:t>
            </w:r>
          </w:p>
          <w:p w:rsidR="00E06C1A" w:rsidRDefault="008705FF">
            <w:pPr>
              <w:rPr>
                <w:sz w:val="24"/>
              </w:rPr>
            </w:pPr>
            <w:r>
              <w:rPr>
                <w:sz w:val="24"/>
              </w:rPr>
              <w:t xml:space="preserve">The economic theory that the wealth of large companies will trickle down to others in the society was </w:t>
            </w:r>
            <w:r>
              <w:rPr>
                <w:b/>
                <w:sz w:val="24"/>
              </w:rPr>
              <w:t xml:space="preserve">dogma </w:t>
            </w:r>
            <w:r>
              <w:rPr>
                <w:sz w:val="24"/>
              </w:rPr>
              <w:t>to many in the 1980’s.</w:t>
            </w:r>
          </w:p>
          <w:p w:rsidR="00E06C1A" w:rsidRPr="0032618C" w:rsidRDefault="00E06C1A">
            <w:pPr>
              <w:rPr>
                <w:sz w:val="10"/>
              </w:rPr>
            </w:pPr>
          </w:p>
          <w:p w:rsidR="0032618C" w:rsidRPr="008705FF" w:rsidRDefault="008705FF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dogmatic</w:t>
            </w:r>
            <w:r w:rsidR="0032618C">
              <w:rPr>
                <w:sz w:val="24"/>
              </w:rPr>
              <w:t xml:space="preserve">  </w:t>
            </w:r>
            <w:r w:rsidR="0032618C">
              <w:rPr>
                <w:i/>
                <w:sz w:val="24"/>
              </w:rPr>
              <w:t>adj.</w:t>
            </w:r>
            <w:proofErr w:type="gramEnd"/>
            <w:r>
              <w:rPr>
                <w:sz w:val="24"/>
              </w:rPr>
              <w:t xml:space="preserve">  Overly positive and assertive about something that cannot be proved.</w:t>
            </w:r>
          </w:p>
          <w:p w:rsidR="0032618C" w:rsidRPr="0032618C" w:rsidRDefault="008705FF">
            <w:pPr>
              <w:rPr>
                <w:sz w:val="24"/>
              </w:rPr>
            </w:pPr>
            <w:r>
              <w:rPr>
                <w:sz w:val="24"/>
              </w:rPr>
              <w:t xml:space="preserve">While we are enthusiastic about our method of teaching dance, we try not to be </w:t>
            </w:r>
            <w:r>
              <w:rPr>
                <w:b/>
                <w:sz w:val="24"/>
              </w:rPr>
              <w:t xml:space="preserve">dogmatic </w:t>
            </w:r>
            <w:r>
              <w:rPr>
                <w:sz w:val="24"/>
              </w:rPr>
              <w:t>in our approach.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705F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embody</w:t>
            </w:r>
          </w:p>
          <w:p w:rsidR="008705FF" w:rsidRPr="00661D13" w:rsidRDefault="008705FF" w:rsidP="008705FF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>-bod-</w:t>
            </w:r>
            <w:proofErr w:type="spellStart"/>
            <w:r>
              <w:rPr>
                <w:sz w:val="20"/>
              </w:rPr>
              <w:t>ee</w:t>
            </w:r>
            <w:proofErr w:type="spellEnd"/>
          </w:p>
        </w:tc>
        <w:tc>
          <w:tcPr>
            <w:tcW w:w="7650" w:type="dxa"/>
          </w:tcPr>
          <w:p w:rsidR="004642D5" w:rsidRDefault="008705FF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2618C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1.  To put an idea into a form that can be seen.</w:t>
            </w:r>
          </w:p>
          <w:p w:rsidR="008E1705" w:rsidRDefault="008705FF">
            <w:pPr>
              <w:rPr>
                <w:sz w:val="24"/>
              </w:rPr>
            </w:pPr>
            <w:r>
              <w:rPr>
                <w:sz w:val="24"/>
              </w:rPr>
              <w:t xml:space="preserve">Picasso’s great painting </w:t>
            </w:r>
            <w:r>
              <w:rPr>
                <w:i/>
                <w:sz w:val="24"/>
              </w:rPr>
              <w:t xml:space="preserve">Guernica </w:t>
            </w:r>
            <w:r>
              <w:rPr>
                <w:b/>
                <w:sz w:val="24"/>
              </w:rPr>
              <w:t xml:space="preserve">embodies </w:t>
            </w:r>
            <w:r>
              <w:rPr>
                <w:sz w:val="24"/>
              </w:rPr>
              <w:t>his ideas about the barbarity of war.</w:t>
            </w:r>
          </w:p>
          <w:p w:rsidR="008705FF" w:rsidRPr="008705FF" w:rsidRDefault="008705FF">
            <w:pPr>
              <w:rPr>
                <w:sz w:val="10"/>
              </w:rPr>
            </w:pPr>
          </w:p>
          <w:p w:rsidR="0032618C" w:rsidRDefault="008705FF">
            <w:pPr>
              <w:rPr>
                <w:sz w:val="24"/>
              </w:rPr>
            </w:pPr>
            <w:r>
              <w:rPr>
                <w:sz w:val="24"/>
              </w:rPr>
              <w:t>2.  To make part of a system; incorporate.</w:t>
            </w:r>
          </w:p>
          <w:p w:rsidR="00D665B6" w:rsidRDefault="008705FF" w:rsidP="008705FF">
            <w:pPr>
              <w:rPr>
                <w:sz w:val="24"/>
              </w:rPr>
            </w:pPr>
            <w:r>
              <w:rPr>
                <w:sz w:val="24"/>
              </w:rPr>
              <w:t xml:space="preserve">The Bill of Rights </w:t>
            </w:r>
            <w:r>
              <w:rPr>
                <w:b/>
                <w:sz w:val="24"/>
              </w:rPr>
              <w:t xml:space="preserve">embodies </w:t>
            </w:r>
            <w:r>
              <w:rPr>
                <w:sz w:val="24"/>
              </w:rPr>
              <w:t>the basic freedoms of all Americans.</w:t>
            </w:r>
          </w:p>
          <w:p w:rsidR="008705FF" w:rsidRDefault="008705FF" w:rsidP="008705FF">
            <w:pPr>
              <w:rPr>
                <w:sz w:val="10"/>
              </w:rPr>
            </w:pPr>
          </w:p>
          <w:p w:rsidR="008705FF" w:rsidRDefault="008705FF" w:rsidP="008705FF">
            <w:pPr>
              <w:rPr>
                <w:sz w:val="10"/>
              </w:rPr>
            </w:pPr>
          </w:p>
          <w:p w:rsidR="008705FF" w:rsidRPr="0070194C" w:rsidRDefault="008705FF" w:rsidP="008705F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705F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impart</w:t>
            </w:r>
          </w:p>
          <w:p w:rsidR="008705FF" w:rsidRPr="00235634" w:rsidRDefault="008705FF" w:rsidP="008705FF">
            <w:pPr>
              <w:jc w:val="right"/>
              <w:rPr>
                <w:sz w:val="24"/>
              </w:rPr>
            </w:pPr>
            <w:proofErr w:type="spellStart"/>
            <w:r>
              <w:t>im-pahrt</w:t>
            </w:r>
            <w:proofErr w:type="spellEnd"/>
          </w:p>
        </w:tc>
        <w:tc>
          <w:tcPr>
            <w:tcW w:w="7650" w:type="dxa"/>
          </w:tcPr>
          <w:p w:rsidR="004642D5" w:rsidRDefault="008705FF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235634">
              <w:rPr>
                <w:i/>
                <w:sz w:val="24"/>
              </w:rPr>
              <w:t>.</w:t>
            </w:r>
            <w:r w:rsidR="00235634">
              <w:rPr>
                <w:sz w:val="24"/>
              </w:rPr>
              <w:t xml:space="preserve">  </w:t>
            </w:r>
            <w:r>
              <w:rPr>
                <w:sz w:val="24"/>
              </w:rPr>
              <w:t>1.  To make known; disclose.</w:t>
            </w:r>
          </w:p>
          <w:p w:rsidR="00235634" w:rsidRDefault="008705FF" w:rsidP="0070194C">
            <w:pPr>
              <w:rPr>
                <w:sz w:val="24"/>
              </w:rPr>
            </w:pPr>
            <w:r>
              <w:rPr>
                <w:sz w:val="24"/>
              </w:rPr>
              <w:t xml:space="preserve">He </w:t>
            </w:r>
            <w:r>
              <w:rPr>
                <w:b/>
                <w:sz w:val="24"/>
              </w:rPr>
              <w:t xml:space="preserve">imparted </w:t>
            </w:r>
            <w:r>
              <w:rPr>
                <w:sz w:val="24"/>
              </w:rPr>
              <w:t>his views in such a humorous manner that we were unsure whether to take them seriously.</w:t>
            </w:r>
          </w:p>
          <w:p w:rsidR="008705FF" w:rsidRPr="0086002E" w:rsidRDefault="008705FF" w:rsidP="0070194C">
            <w:pPr>
              <w:rPr>
                <w:sz w:val="4"/>
              </w:rPr>
            </w:pPr>
          </w:p>
          <w:p w:rsidR="008705FF" w:rsidRDefault="008705FF" w:rsidP="0070194C">
            <w:pPr>
              <w:rPr>
                <w:sz w:val="24"/>
              </w:rPr>
            </w:pPr>
            <w:r>
              <w:rPr>
                <w:sz w:val="24"/>
              </w:rPr>
              <w:t>2.  To bestow.</w:t>
            </w:r>
          </w:p>
          <w:p w:rsidR="0070194C" w:rsidRDefault="008705FF" w:rsidP="00D47FEB">
            <w:r>
              <w:rPr>
                <w:sz w:val="24"/>
              </w:rPr>
              <w:t xml:space="preserve">The capers </w:t>
            </w:r>
            <w:r>
              <w:rPr>
                <w:b/>
                <w:sz w:val="24"/>
              </w:rPr>
              <w:t xml:space="preserve">impart </w:t>
            </w:r>
            <w:r>
              <w:rPr>
                <w:sz w:val="24"/>
              </w:rPr>
              <w:t>just the right amount of piquancy to the fish sauce.</w:t>
            </w:r>
          </w:p>
          <w:p w:rsidR="00D47FEB" w:rsidRPr="00D47FEB" w:rsidRDefault="00D47FEB" w:rsidP="00D47FEB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705F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oratory</w:t>
            </w:r>
          </w:p>
          <w:p w:rsidR="008705FF" w:rsidRPr="00235634" w:rsidRDefault="008705FF" w:rsidP="008705FF">
            <w:pPr>
              <w:jc w:val="right"/>
              <w:rPr>
                <w:sz w:val="24"/>
              </w:rPr>
            </w:pPr>
            <w:r>
              <w:t>or-uh-</w:t>
            </w:r>
            <w:proofErr w:type="spellStart"/>
            <w:r>
              <w:t>tohr</w:t>
            </w:r>
            <w:proofErr w:type="spellEnd"/>
            <w:r>
              <w:t>-</w:t>
            </w:r>
            <w:proofErr w:type="spellStart"/>
            <w:r>
              <w:t>ee</w:t>
            </w:r>
            <w:proofErr w:type="spellEnd"/>
          </w:p>
        </w:tc>
        <w:tc>
          <w:tcPr>
            <w:tcW w:w="7650" w:type="dxa"/>
          </w:tcPr>
          <w:p w:rsidR="008705FF" w:rsidRDefault="008705FF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BD6C0A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The art of public speaking.</w:t>
            </w:r>
          </w:p>
          <w:p w:rsidR="004642D5" w:rsidRDefault="008705FF">
            <w:pPr>
              <w:rPr>
                <w:sz w:val="24"/>
              </w:rPr>
            </w:pPr>
            <w:r>
              <w:rPr>
                <w:sz w:val="24"/>
              </w:rPr>
              <w:t xml:space="preserve">Ms. Wade’s inspired </w:t>
            </w:r>
            <w:r>
              <w:rPr>
                <w:b/>
                <w:sz w:val="24"/>
              </w:rPr>
              <w:t>oratory</w:t>
            </w:r>
            <w:r w:rsidR="0086002E">
              <w:rPr>
                <w:sz w:val="24"/>
              </w:rPr>
              <w:t xml:space="preserve"> made her address the high point of the convention.</w:t>
            </w:r>
          </w:p>
          <w:p w:rsidR="0086002E" w:rsidRPr="0086002E" w:rsidRDefault="0086002E">
            <w:pPr>
              <w:rPr>
                <w:sz w:val="10"/>
              </w:rPr>
            </w:pPr>
          </w:p>
          <w:p w:rsidR="0086002E" w:rsidRPr="0086002E" w:rsidRDefault="0086002E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orator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  <w:r>
              <w:rPr>
                <w:sz w:val="24"/>
              </w:rPr>
              <w:t xml:space="preserve">  A public speaker</w:t>
            </w:r>
          </w:p>
          <w:p w:rsidR="008E1705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Patrick Henry, a contemporary of George Washington, was a brilliant </w:t>
            </w:r>
            <w:r>
              <w:rPr>
                <w:b/>
                <w:sz w:val="24"/>
              </w:rPr>
              <w:t>orator</w:t>
            </w:r>
            <w:r>
              <w:rPr>
                <w:sz w:val="24"/>
              </w:rPr>
              <w:t>.</w:t>
            </w:r>
          </w:p>
          <w:p w:rsidR="0086002E" w:rsidRPr="0086002E" w:rsidRDefault="0086002E">
            <w:pPr>
              <w:rPr>
                <w:sz w:val="10"/>
              </w:rPr>
            </w:pPr>
          </w:p>
          <w:p w:rsidR="0086002E" w:rsidRDefault="0086002E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oratorical  </w:t>
            </w:r>
            <w:r>
              <w:rPr>
                <w:i/>
                <w:sz w:val="24"/>
              </w:rPr>
              <w:t>adj.</w:t>
            </w:r>
            <w:proofErr w:type="gramEnd"/>
          </w:p>
          <w:p w:rsidR="0086002E" w:rsidRPr="0086002E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Attending a workshop on public speaking can help sharpen </w:t>
            </w:r>
            <w:r>
              <w:rPr>
                <w:b/>
                <w:sz w:val="24"/>
              </w:rPr>
              <w:t xml:space="preserve">oratorical </w:t>
            </w:r>
            <w:r>
              <w:rPr>
                <w:sz w:val="24"/>
              </w:rPr>
              <w:t>skills.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6002E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propagate</w:t>
            </w:r>
          </w:p>
          <w:p w:rsidR="0086002E" w:rsidRPr="00235634" w:rsidRDefault="0086002E" w:rsidP="0086002E">
            <w:pPr>
              <w:jc w:val="right"/>
            </w:pPr>
            <w:r>
              <w:rPr>
                <w:sz w:val="20"/>
              </w:rPr>
              <w:t>prop-uh-</w:t>
            </w:r>
            <w:proofErr w:type="spellStart"/>
            <w:r>
              <w:rPr>
                <w:sz w:val="20"/>
              </w:rPr>
              <w:t>geyt</w:t>
            </w:r>
            <w:proofErr w:type="spellEnd"/>
          </w:p>
        </w:tc>
        <w:tc>
          <w:tcPr>
            <w:tcW w:w="7650" w:type="dxa"/>
          </w:tcPr>
          <w:p w:rsidR="004642D5" w:rsidRDefault="00641052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235634">
              <w:rPr>
                <w:i/>
                <w:sz w:val="24"/>
              </w:rPr>
              <w:t xml:space="preserve">.  </w:t>
            </w:r>
            <w:r w:rsidR="00BD6C0A">
              <w:rPr>
                <w:sz w:val="24"/>
              </w:rPr>
              <w:t xml:space="preserve">1.  To </w:t>
            </w:r>
            <w:r w:rsidR="0086002E">
              <w:rPr>
                <w:sz w:val="24"/>
              </w:rPr>
              <w:t>reproduce.</w:t>
            </w:r>
          </w:p>
          <w:p w:rsidR="00235634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The scientists were puzzled when the frogs that </w:t>
            </w:r>
            <w:r>
              <w:rPr>
                <w:b/>
                <w:sz w:val="24"/>
              </w:rPr>
              <w:t xml:space="preserve">propagated </w:t>
            </w:r>
            <w:r>
              <w:rPr>
                <w:sz w:val="24"/>
              </w:rPr>
              <w:t>in the fall had unusually few offspring.</w:t>
            </w:r>
          </w:p>
          <w:p w:rsidR="00BD6C0A" w:rsidRPr="0086002E" w:rsidRDefault="00BD6C0A">
            <w:pPr>
              <w:rPr>
                <w:sz w:val="4"/>
              </w:rPr>
            </w:pPr>
          </w:p>
          <w:p w:rsidR="00BD6C0A" w:rsidRDefault="00BD6C0A">
            <w:pPr>
              <w:rPr>
                <w:sz w:val="24"/>
              </w:rPr>
            </w:pPr>
            <w:r>
              <w:rPr>
                <w:sz w:val="24"/>
              </w:rPr>
              <w:t xml:space="preserve">2.  To </w:t>
            </w:r>
            <w:r w:rsidR="0086002E">
              <w:rPr>
                <w:sz w:val="24"/>
              </w:rPr>
              <w:t>cause to reproduce.</w:t>
            </w:r>
          </w:p>
          <w:p w:rsidR="007F0A64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Begonias are easy plants to </w:t>
            </w:r>
            <w:r>
              <w:rPr>
                <w:b/>
                <w:sz w:val="24"/>
              </w:rPr>
              <w:t xml:space="preserve">propagate </w:t>
            </w:r>
            <w:r w:rsidR="004253FE">
              <w:rPr>
                <w:sz w:val="24"/>
              </w:rPr>
              <w:t>by cuttings.</w:t>
            </w:r>
          </w:p>
          <w:p w:rsidR="0086002E" w:rsidRPr="0086002E" w:rsidRDefault="0086002E">
            <w:pPr>
              <w:rPr>
                <w:sz w:val="4"/>
              </w:rPr>
            </w:pPr>
          </w:p>
          <w:p w:rsidR="0086002E" w:rsidRDefault="0086002E">
            <w:pPr>
              <w:rPr>
                <w:sz w:val="24"/>
              </w:rPr>
            </w:pPr>
            <w:r>
              <w:rPr>
                <w:sz w:val="24"/>
              </w:rPr>
              <w:t>3.  To foster the spread of.</w:t>
            </w:r>
          </w:p>
          <w:p w:rsidR="0086002E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The professor wrote several articles to </w:t>
            </w:r>
            <w:r>
              <w:rPr>
                <w:b/>
                <w:sz w:val="24"/>
              </w:rPr>
              <w:t xml:space="preserve">propagate </w:t>
            </w:r>
            <w:r>
              <w:rPr>
                <w:sz w:val="24"/>
              </w:rPr>
              <w:t>his theory explaining the causes of sudden climate change.</w:t>
            </w:r>
          </w:p>
          <w:p w:rsidR="0086002E" w:rsidRPr="0086002E" w:rsidRDefault="0086002E">
            <w:pPr>
              <w:rPr>
                <w:sz w:val="10"/>
              </w:rPr>
            </w:pPr>
          </w:p>
          <w:p w:rsidR="0086002E" w:rsidRDefault="0086002E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propagation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86002E" w:rsidRPr="0086002E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propagation </w:t>
            </w:r>
            <w:r>
              <w:rPr>
                <w:sz w:val="24"/>
              </w:rPr>
              <w:t>of information has been facilitated by the use of computers.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6002E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proponent</w:t>
            </w:r>
          </w:p>
          <w:p w:rsidR="0086002E" w:rsidRPr="00235634" w:rsidRDefault="0086002E" w:rsidP="0086002E">
            <w:pPr>
              <w:jc w:val="right"/>
            </w:pPr>
            <w:proofErr w:type="spellStart"/>
            <w:r>
              <w:t>pruh-poh-nuh</w:t>
            </w:r>
            <w:proofErr w:type="spellEnd"/>
            <w:r>
              <w:t xml:space="preserve"> </w:t>
            </w:r>
            <w:proofErr w:type="spellStart"/>
            <w:r>
              <w:t>nt</w:t>
            </w:r>
            <w:proofErr w:type="spellEnd"/>
          </w:p>
        </w:tc>
        <w:tc>
          <w:tcPr>
            <w:tcW w:w="7650" w:type="dxa"/>
          </w:tcPr>
          <w:p w:rsidR="00235634" w:rsidRDefault="009A45D3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A026FA">
              <w:rPr>
                <w:i/>
                <w:sz w:val="24"/>
              </w:rPr>
              <w:t xml:space="preserve">.  </w:t>
            </w:r>
            <w:r w:rsidR="0086002E">
              <w:rPr>
                <w:sz w:val="24"/>
              </w:rPr>
              <w:t>Someone who proposes or supports an idea; an advocate.</w:t>
            </w:r>
          </w:p>
          <w:p w:rsidR="00A40E60" w:rsidRDefault="0086002E">
            <w:pPr>
              <w:rPr>
                <w:sz w:val="24"/>
              </w:rPr>
            </w:pPr>
            <w:r>
              <w:rPr>
                <w:sz w:val="24"/>
              </w:rPr>
              <w:t xml:space="preserve">The bill passed easily since its </w:t>
            </w:r>
            <w:r>
              <w:rPr>
                <w:b/>
                <w:sz w:val="24"/>
              </w:rPr>
              <w:t xml:space="preserve">proponents </w:t>
            </w:r>
            <w:r>
              <w:rPr>
                <w:sz w:val="24"/>
              </w:rPr>
              <w:t>were in the majority</w:t>
            </w:r>
            <w:r w:rsidR="009A45D3">
              <w:rPr>
                <w:sz w:val="24"/>
              </w:rPr>
              <w:t>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6002E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rudimentary</w:t>
            </w:r>
          </w:p>
          <w:p w:rsidR="0086002E" w:rsidRPr="00B46FE8" w:rsidRDefault="0086002E" w:rsidP="0086002E">
            <w:pPr>
              <w:jc w:val="right"/>
              <w:rPr>
                <w:sz w:val="24"/>
              </w:rPr>
            </w:pPr>
            <w:proofErr w:type="spellStart"/>
            <w:r w:rsidRPr="004253FE">
              <w:rPr>
                <w:sz w:val="20"/>
              </w:rPr>
              <w:t>roo</w:t>
            </w:r>
            <w:proofErr w:type="spellEnd"/>
            <w:r w:rsidRPr="004253FE">
              <w:rPr>
                <w:sz w:val="20"/>
              </w:rPr>
              <w:t>-duh-men-</w:t>
            </w:r>
            <w:proofErr w:type="spellStart"/>
            <w:r w:rsidRPr="004253FE">
              <w:rPr>
                <w:sz w:val="20"/>
              </w:rPr>
              <w:t>tuh</w:t>
            </w:r>
            <w:proofErr w:type="spellEnd"/>
            <w:r w:rsidRPr="004253FE">
              <w:rPr>
                <w:sz w:val="20"/>
              </w:rPr>
              <w:t>-</w:t>
            </w:r>
            <w:proofErr w:type="spellStart"/>
            <w:r w:rsidRPr="004253FE">
              <w:rPr>
                <w:sz w:val="20"/>
              </w:rPr>
              <w:t>ree</w:t>
            </w:r>
            <w:proofErr w:type="spellEnd"/>
          </w:p>
        </w:tc>
        <w:tc>
          <w:tcPr>
            <w:tcW w:w="7650" w:type="dxa"/>
          </w:tcPr>
          <w:p w:rsidR="004642D5" w:rsidRDefault="004253FE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Not yet fully developed; basic.</w:t>
            </w:r>
          </w:p>
          <w:p w:rsidR="007B0139" w:rsidRDefault="004253F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rudimentary </w:t>
            </w:r>
            <w:r>
              <w:rPr>
                <w:sz w:val="24"/>
              </w:rPr>
              <w:t>train system of the United States developed rapidly during the second half of the nineteenth century.</w:t>
            </w:r>
          </w:p>
          <w:p w:rsidR="004253FE" w:rsidRPr="004253FE" w:rsidRDefault="004253FE">
            <w:pPr>
              <w:rPr>
                <w:sz w:val="4"/>
              </w:rPr>
            </w:pPr>
          </w:p>
          <w:p w:rsidR="004253FE" w:rsidRDefault="004253FE">
            <w:pPr>
              <w:rPr>
                <w:sz w:val="24"/>
              </w:rPr>
            </w:pPr>
            <w:r>
              <w:rPr>
                <w:sz w:val="24"/>
              </w:rPr>
              <w:t>2.  Elementary.</w:t>
            </w:r>
          </w:p>
          <w:p w:rsidR="004253FE" w:rsidRPr="004253FE" w:rsidRDefault="004253FE">
            <w:pPr>
              <w:rPr>
                <w:sz w:val="24"/>
              </w:rPr>
            </w:pPr>
            <w:r>
              <w:rPr>
                <w:sz w:val="24"/>
              </w:rPr>
              <w:t xml:space="preserve">Julian speaks four languages perfectly and has a </w:t>
            </w:r>
            <w:r>
              <w:rPr>
                <w:b/>
                <w:sz w:val="24"/>
              </w:rPr>
              <w:t xml:space="preserve">rudimentary </w:t>
            </w:r>
            <w:r>
              <w:rPr>
                <w:sz w:val="24"/>
              </w:rPr>
              <w:t>knowledge of several others.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4253FE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sojourn</w:t>
            </w:r>
          </w:p>
          <w:p w:rsidR="004253FE" w:rsidRPr="00B46FE8" w:rsidRDefault="004253FE" w:rsidP="004253FE">
            <w:pPr>
              <w:jc w:val="right"/>
              <w:rPr>
                <w:sz w:val="24"/>
              </w:rPr>
            </w:pPr>
            <w:proofErr w:type="spellStart"/>
            <w:r>
              <w:t>soh-jurn</w:t>
            </w:r>
            <w:proofErr w:type="spellEnd"/>
          </w:p>
        </w:tc>
        <w:tc>
          <w:tcPr>
            <w:tcW w:w="7650" w:type="dxa"/>
          </w:tcPr>
          <w:p w:rsidR="007B0139" w:rsidRDefault="004253FE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641052"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A visit or temporary stay.</w:t>
            </w:r>
          </w:p>
          <w:p w:rsidR="009A45D3" w:rsidRDefault="004253FE">
            <w:pPr>
              <w:rPr>
                <w:sz w:val="24"/>
              </w:rPr>
            </w:pPr>
            <w:r>
              <w:rPr>
                <w:sz w:val="24"/>
              </w:rPr>
              <w:t xml:space="preserve">Our summer </w:t>
            </w:r>
            <w:r>
              <w:rPr>
                <w:b/>
                <w:sz w:val="24"/>
              </w:rPr>
              <w:t xml:space="preserve">sojourn </w:t>
            </w:r>
            <w:r>
              <w:rPr>
                <w:sz w:val="24"/>
              </w:rPr>
              <w:t>with our cousins ended after six wonderful weeks.</w:t>
            </w:r>
          </w:p>
          <w:p w:rsidR="009A45D3" w:rsidRPr="004253FE" w:rsidRDefault="009A45D3">
            <w:pPr>
              <w:rPr>
                <w:sz w:val="4"/>
                <w:szCs w:val="10"/>
              </w:rPr>
            </w:pPr>
          </w:p>
          <w:p w:rsidR="009A45D3" w:rsidRDefault="004253FE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</w:t>
            </w:r>
            <w:r>
              <w:rPr>
                <w:sz w:val="24"/>
              </w:rPr>
              <w:t>To stay for a while.</w:t>
            </w:r>
          </w:p>
          <w:p w:rsidR="007B0139" w:rsidRPr="007B0139" w:rsidRDefault="004253FE">
            <w:pPr>
              <w:rPr>
                <w:sz w:val="24"/>
              </w:rPr>
            </w:pPr>
            <w:r>
              <w:rPr>
                <w:sz w:val="24"/>
              </w:rPr>
              <w:t xml:space="preserve">We usually </w:t>
            </w:r>
            <w:r>
              <w:rPr>
                <w:b/>
                <w:sz w:val="24"/>
              </w:rPr>
              <w:t xml:space="preserve">sojourn </w:t>
            </w:r>
            <w:r>
              <w:rPr>
                <w:sz w:val="24"/>
              </w:rPr>
              <w:t>for a week or so at our grandparent’s cabin.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21A19" w:rsidRDefault="004253FE" w:rsidP="00421A1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vociferous</w:t>
            </w:r>
          </w:p>
          <w:p w:rsidR="004253FE" w:rsidRPr="00B46FE8" w:rsidRDefault="004253FE" w:rsidP="004253FE">
            <w:pPr>
              <w:jc w:val="right"/>
            </w:pPr>
            <w:proofErr w:type="spellStart"/>
            <w:r>
              <w:t>voh</w:t>
            </w:r>
            <w:proofErr w:type="spellEnd"/>
            <w:r>
              <w:t>-</w:t>
            </w:r>
            <w:proofErr w:type="spellStart"/>
            <w:r>
              <w:t>sif</w:t>
            </w:r>
            <w:proofErr w:type="spellEnd"/>
            <w:r>
              <w:t>-</w:t>
            </w:r>
            <w:proofErr w:type="spellStart"/>
            <w:r>
              <w:t>er</w:t>
            </w:r>
            <w:proofErr w:type="spellEnd"/>
            <w:r>
              <w:t>-uh s</w:t>
            </w:r>
          </w:p>
        </w:tc>
        <w:tc>
          <w:tcPr>
            <w:tcW w:w="7650" w:type="dxa"/>
          </w:tcPr>
          <w:p w:rsidR="004642D5" w:rsidRDefault="004253FE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Making one’s feelings known in a loud way</w:t>
            </w:r>
            <w:r w:rsidR="009A45D3">
              <w:rPr>
                <w:sz w:val="24"/>
              </w:rPr>
              <w:t>.</w:t>
            </w:r>
          </w:p>
          <w:p w:rsidR="00B46FE8" w:rsidRPr="00B46FE8" w:rsidRDefault="00BA6361" w:rsidP="003E2F87">
            <w:pPr>
              <w:rPr>
                <w:sz w:val="10"/>
              </w:rPr>
            </w:pPr>
            <w:r>
              <w:rPr>
                <w:sz w:val="24"/>
              </w:rPr>
              <w:t xml:space="preserve">The community’s </w:t>
            </w:r>
            <w:r>
              <w:rPr>
                <w:b/>
                <w:sz w:val="24"/>
              </w:rPr>
              <w:t xml:space="preserve">vociferous </w:t>
            </w:r>
            <w:r>
              <w:rPr>
                <w:sz w:val="24"/>
              </w:rPr>
              <w:t>opposition to a stadium in their neighborhood led the governor to abandon the plan.</w:t>
            </w:r>
            <w:bookmarkStart w:id="0" w:name="_GoBack"/>
            <w:bookmarkEnd w:id="0"/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AB0CC7">
    <w:pPr>
      <w:pStyle w:val="Header"/>
      <w:rPr>
        <w:u w:val="single"/>
      </w:rPr>
    </w:pPr>
    <w:r>
      <w:t>Vocab – List #</w:t>
    </w:r>
    <w:r w:rsidR="00182ADE">
      <w:t>6</w:t>
    </w:r>
    <w:r>
      <w:tab/>
    </w:r>
    <w:r w:rsidR="00B46FE8"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0458B8"/>
    <w:rsid w:val="00085E4C"/>
    <w:rsid w:val="000A04AA"/>
    <w:rsid w:val="00182ADE"/>
    <w:rsid w:val="00186389"/>
    <w:rsid w:val="001B1FE0"/>
    <w:rsid w:val="00235634"/>
    <w:rsid w:val="003079F3"/>
    <w:rsid w:val="0032618C"/>
    <w:rsid w:val="00355331"/>
    <w:rsid w:val="003B1E86"/>
    <w:rsid w:val="003E2F87"/>
    <w:rsid w:val="00421A19"/>
    <w:rsid w:val="004253FE"/>
    <w:rsid w:val="004642D5"/>
    <w:rsid w:val="004B3C04"/>
    <w:rsid w:val="005159C3"/>
    <w:rsid w:val="00531E97"/>
    <w:rsid w:val="00641052"/>
    <w:rsid w:val="00661D13"/>
    <w:rsid w:val="006B5457"/>
    <w:rsid w:val="0070194C"/>
    <w:rsid w:val="00725A58"/>
    <w:rsid w:val="007B0139"/>
    <w:rsid w:val="007D7D1C"/>
    <w:rsid w:val="007F0A64"/>
    <w:rsid w:val="0086002E"/>
    <w:rsid w:val="008705FF"/>
    <w:rsid w:val="008E1705"/>
    <w:rsid w:val="009629AF"/>
    <w:rsid w:val="009A45D3"/>
    <w:rsid w:val="00A026FA"/>
    <w:rsid w:val="00A40E60"/>
    <w:rsid w:val="00A84F77"/>
    <w:rsid w:val="00A934A3"/>
    <w:rsid w:val="00AB0CC7"/>
    <w:rsid w:val="00AD4F38"/>
    <w:rsid w:val="00B32A95"/>
    <w:rsid w:val="00B46FE8"/>
    <w:rsid w:val="00BA6361"/>
    <w:rsid w:val="00BD6C0A"/>
    <w:rsid w:val="00D47FEB"/>
    <w:rsid w:val="00D665B6"/>
    <w:rsid w:val="00E06C1A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  <w:style w:type="paragraph" w:styleId="BalloonText">
    <w:name w:val="Balloon Text"/>
    <w:basedOn w:val="Normal"/>
    <w:link w:val="BalloonTextChar"/>
    <w:uiPriority w:val="99"/>
    <w:semiHidden/>
    <w:unhideWhenUsed/>
    <w:rsid w:val="003E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4342F832</Template>
  <TotalTime>45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5</cp:revision>
  <cp:lastPrinted>2018-04-10T14:36:00Z</cp:lastPrinted>
  <dcterms:created xsi:type="dcterms:W3CDTF">2017-01-05T20:43:00Z</dcterms:created>
  <dcterms:modified xsi:type="dcterms:W3CDTF">2018-04-10T14:39:00Z</dcterms:modified>
</cp:coreProperties>
</file>