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Understanding Meanings</w:t>
      </w:r>
    </w:p>
    <w:p w:rsidR="0080291F" w:rsidRDefault="0080291F" w:rsidP="0080291F">
      <w:pPr>
        <w:pStyle w:val="Header"/>
      </w:pPr>
      <w:r>
        <w:t xml:space="preserve">Read the sentences.  If a sentence correctly uses the word in bold, write </w:t>
      </w:r>
      <w:r>
        <w:rPr>
          <w:i/>
        </w:rPr>
        <w:t>C</w:t>
      </w:r>
      <w:r>
        <w:t xml:space="preserve"> on the line.  If a sentence is incorrect, fix the incorrect portion so</w:t>
      </w:r>
      <w:bookmarkStart w:id="0" w:name="_GoBack"/>
      <w:bookmarkEnd w:id="0"/>
      <w:r>
        <w:t xml:space="preserve"> that the vocabulary word in bold is used correctly.</w:t>
      </w:r>
    </w:p>
    <w:p w:rsidR="001C1F2E" w:rsidRPr="00472080" w:rsidRDefault="001C1F2E" w:rsidP="0080291F">
      <w:pPr>
        <w:pStyle w:val="Header"/>
      </w:pPr>
    </w:p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</w:t>
      </w:r>
      <w:r w:rsidR="004312C3" w:rsidRPr="0047208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impart</w:t>
      </w:r>
      <w:r w:rsidR="00492947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something is to have an effect on it.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0FE7A" wp14:editId="27BF758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AB511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0JtwEAAMMDAAAOAAAAZHJzL2Uyb0RvYy54bWysU8GOEzEMvSPxD1HudKbVa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DWmw0J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679E" wp14:editId="0B931A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877AF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A7351+4AQAAww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Pr="00472080" w:rsidRDefault="004312C3" w:rsidP="004312C3">
      <w:pPr>
        <w:rPr>
          <w:rFonts w:ascii="Verdana" w:hAnsi="Verdana"/>
        </w:rPr>
      </w:pPr>
    </w:p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propagate</w:t>
      </w:r>
      <w:r>
        <w:rPr>
          <w:rFonts w:ascii="Verdana" w:hAnsi="Verdana"/>
        </w:rPr>
        <w:t xml:space="preserve"> is to increase by producing offspring.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B7A63" wp14:editId="2742E70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5D0CA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7LtwEAAMMDAAAOAAAAZHJzL2Uyb0RvYy54bWysU8GOEzEMvSPxD1HudKaVd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67i7L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DBAD" wp14:editId="384662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CD891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0FmrI7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Oratory</w:t>
      </w:r>
      <w:r w:rsidR="004B311A">
        <w:rPr>
          <w:rFonts w:ascii="Verdana" w:hAnsi="Verdana"/>
        </w:rPr>
        <w:t xml:space="preserve"> is </w:t>
      </w:r>
      <w:r>
        <w:rPr>
          <w:rFonts w:ascii="Verdana" w:hAnsi="Verdana"/>
        </w:rPr>
        <w:t>the cultivation of fruits and vegetables.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35C3C" wp14:editId="5636532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B30F4E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jAxmU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9B43" wp14:editId="66F15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B1A17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t9dZb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dogma</w:t>
      </w:r>
      <w:r w:rsidR="004B311A">
        <w:rPr>
          <w:rFonts w:ascii="Verdana" w:hAnsi="Verdana"/>
        </w:rPr>
        <w:t xml:space="preserve"> is </w:t>
      </w:r>
      <w:r>
        <w:rPr>
          <w:rFonts w:ascii="Verdana" w:hAnsi="Verdana"/>
        </w:rPr>
        <w:t>a brief, usually witty, saying.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E93B0" wp14:editId="4864A14D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28D8C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the/S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CE30F" wp14:editId="52EF99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F2C022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GN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O5QnK8xs9ZVL2&#10;MGWxwxBYQSTBQVZqjqlnwC7s6eqluKdC+2TIly8TEqeq7nlRF05ZaL6867r77m0nhb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c1nhj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be in the </w:t>
      </w:r>
      <w:r>
        <w:rPr>
          <w:rFonts w:ascii="Verdana" w:hAnsi="Verdana"/>
          <w:b/>
        </w:rPr>
        <w:t>ascendancy</w:t>
      </w:r>
      <w:r>
        <w:rPr>
          <w:rFonts w:ascii="Verdana" w:hAnsi="Verdana"/>
        </w:rPr>
        <w:t xml:space="preserve"> is to have power or influence.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B08E8" wp14:editId="09F185C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832659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xqmlV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4C595" wp14:editId="793CA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3A200B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M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ukyIoz2/0lEnZ&#10;w5TFDkNgBZEEB1mpOaaeAbuwp6uX4p4K7ZMhX75MSJyquudFXThlofnyruvuu7fcRd9izQswUsrv&#10;Ab0oh0E6Gwpx1avjh5S5GafeUtgpg1xa11M+OyjJLnwGw2S42bqi6xrBzpE4Kl4ApTWEvC5UuF7N&#10;LjBjnVuA7Z+B1/wChbpifwNeELUzhryAvQ1Iv+ueT7eRzSX/psCFd5HgGcdzfZQqDe9KZXjd67KM&#10;P/oV/vL3bb8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iOajDL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concede</w:t>
      </w:r>
      <w:r w:rsidR="004B311A">
        <w:rPr>
          <w:rFonts w:ascii="Verdana" w:hAnsi="Verdana"/>
        </w:rPr>
        <w:t xml:space="preserve"> is some</w:t>
      </w:r>
      <w:r>
        <w:rPr>
          <w:rFonts w:ascii="Verdana" w:hAnsi="Verdana"/>
        </w:rPr>
        <w:t>thing is to hide it.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C8132" wp14:editId="05B5123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872A440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vUuAEAAMUDAAAOAAAAZHJzL2Uyb0RvYy54bWysU8GOEzEMvSPxD1HudKZFWl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yhUr1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750C" wp14:editId="4A5BFA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E3673F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U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Qd+u/dSBOX5jR4z&#10;Kbsfs9hiCKwgkuAgK3WMqWPANuzo4qW4o0J7MuTLlwmJqap7mtWFKQvNlzdte9t+aKXQ11jzDIyU&#10;8kdAL8qhl86GQlx16vApZW7GqdcUdsog59b1lE8OSrILX8EwGW62qui6RrB1JA6KF0BpDSGvChWu&#10;V7MLzFjnZuDy78BLfoFCXbF/Ac+I2hlDnsHeBqQ/dc/TdWRzzr8qcOZdJHjC4VQfpUrDu1IZXva6&#10;LOOvfoU//32bn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EIBVU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>
        <w:rPr>
          <w:rFonts w:ascii="Verdana" w:hAnsi="Verdana"/>
          <w:b/>
        </w:rPr>
        <w:t>rudimentary</w:t>
      </w:r>
      <w:r>
        <w:rPr>
          <w:rFonts w:ascii="Verdana" w:hAnsi="Verdana"/>
        </w:rPr>
        <w:t xml:space="preserve"> plan is one that is not expressed politely.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1AE89" wp14:editId="66B1A04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BEC07B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2MuAEAAMUDAAAOAAAAZHJzL2Uyb0RvYy54bWysU8GOEzEMvSPxD1HudKaVWF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tOdj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F7E57" wp14:editId="357EBD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4CE8F9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D+fV9W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Default="004312C3" w:rsidP="004312C3"/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If a remark is </w:t>
      </w:r>
      <w:r>
        <w:rPr>
          <w:rFonts w:ascii="Verdana" w:hAnsi="Verdana"/>
          <w:b/>
        </w:rPr>
        <w:t>apropos</w:t>
      </w:r>
      <w:r>
        <w:rPr>
          <w:rFonts w:ascii="Verdana" w:hAnsi="Verdana"/>
        </w:rPr>
        <w:t>, it fits the situation perfectly.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692B" wp14:editId="4DB26FD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E1F379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8NuAEAAMUDAAAOAAAAZHJzL2Uyb0RvYy54bWysU8GOEzEMvSPxD1HudKY9LNW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fWzfD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A3193" wp14:editId="57CCA8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1341A12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Kx45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085C0A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assess</w:t>
      </w:r>
      <w:r>
        <w:rPr>
          <w:rFonts w:ascii="Verdana" w:hAnsi="Verdana"/>
        </w:rPr>
        <w:t xml:space="preserve"> damage is to escape responsibility for it.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51C48" wp14:editId="7EFADE14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8E80F6E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7fuAEAAMUDAAAOAAAAZHJzL2Uyb0RvYy54bWysU02PEzEMvSPxH6Lc6UznsFS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7L+3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6A2FE" wp14:editId="5A47E2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9A382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k3uA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v1RQnt/oKZOy&#10;hymLHYbACiIJDrJSc0w9A3ZhT1cvxT0V2idDvnyZkDhVdc+LunDKQvPlXdfdd287KfQt1rwAI6X8&#10;HtCLchiks6EQV706fkiZm3HqLYWdMsildT3ls4OS7MJnMEyGm60ruq4R7ByJo+IFUFpDyOtChevV&#10;7AIz1rkF2P4ZeM0vUKgr9jfgBVE7Y8gL2NuA9Lvu+XQb2VzybwpceBcJnnE810ep0vCuVIbXvS7L&#10;+KNf4S9/3/Y7AA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MJyWTe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>To</w:t>
      </w:r>
      <w:r w:rsidR="00085C0A">
        <w:rPr>
          <w:rFonts w:ascii="Verdana" w:hAnsi="Verdana"/>
        </w:rPr>
        <w:t xml:space="preserve"> be </w:t>
      </w:r>
      <w:r w:rsidR="00085C0A">
        <w:rPr>
          <w:rFonts w:ascii="Verdana" w:hAnsi="Verdana"/>
          <w:b/>
        </w:rPr>
        <w:t>deficient</w:t>
      </w:r>
      <w:r w:rsidR="00085C0A">
        <w:rPr>
          <w:rFonts w:ascii="Verdana" w:hAnsi="Verdana"/>
        </w:rPr>
        <w:t xml:space="preserve"> is to be without certain things.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02985" wp14:editId="56D593E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1805EF6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A9uAEAAMUDAAAOAAAAZHJzL2Uyb0RvYy54bWysU8GOEzEMvSPxD1HudKY9rMq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l/wP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7F4C9" wp14:editId="1296A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403A6C0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Bf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yxOU5zd6yqTs&#10;YcpihyGwgkiCg6zUHFPPgF3Y09VLcU+F9smQL18mJE5V3fOiLpyy0Hx513X33dtOCn2LNS/ASCm/&#10;B/SiHAbpbCjEVa+OH1LmZpx6S2GnDHJpXU/57KAku/AZDJPhZuuKrmsEO0fiqHgBlNYQ8rpQ4Xo1&#10;u8CMdW4Btn8GXvMLFOqK/Q14QdTOGPIC9jYg/a57Pt1GNpf8mwIX3kWCZxzP9VGqNLwrleF1r8sy&#10;/u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7YfAX7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464A7" w:rsidRPr="00C464A7">
        <w:rPr>
          <w:rFonts w:ascii="Verdana" w:hAnsi="Verdana"/>
        </w:rPr>
        <w:t>To</w:t>
      </w:r>
      <w:r w:rsidR="00C464A7">
        <w:rPr>
          <w:rFonts w:ascii="Verdana" w:hAnsi="Verdana"/>
          <w:b/>
        </w:rPr>
        <w:t xml:space="preserve"> embody </w:t>
      </w:r>
      <w:r w:rsidR="00C464A7">
        <w:rPr>
          <w:rFonts w:ascii="Verdana" w:hAnsi="Verdana"/>
        </w:rPr>
        <w:t>a principle is to add details that may not be true.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3490D" wp14:editId="3CB6410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E2C7A07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vdEiH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88F91" wp14:editId="12D87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02B7AE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e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BdJ0VQnt/oKZOy&#10;hymLHYbACiIJDrJSc0w9A3ZhT1cvxT0V2idDvnyZkDhVdc+LunDKQvPlXdfdd2+5i7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FjiC3r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C464A7">
        <w:rPr>
          <w:rFonts w:ascii="Verdana" w:hAnsi="Verdana"/>
        </w:rPr>
        <w:t xml:space="preserve">A </w:t>
      </w:r>
      <w:r w:rsidR="00C464A7">
        <w:rPr>
          <w:rFonts w:ascii="Verdana" w:hAnsi="Verdana"/>
          <w:b/>
        </w:rPr>
        <w:t xml:space="preserve">proponent </w:t>
      </w:r>
      <w:r w:rsidR="00C464A7">
        <w:rPr>
          <w:rFonts w:ascii="Verdana" w:hAnsi="Verdana"/>
        </w:rPr>
        <w:t>of a scheme is one who is in favor of it.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4169B" wp14:editId="4D23E8B6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965DBC0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374FE" wp14:editId="1ACC1D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26165D9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SG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tu+lCMrzGz1m&#10;UnY/ZrHFEFhBJMFBVuoYU8eAbdjRxUtxR4X2ZMiXLxMSU1X3NKsLUxaaL2/a9rb90Eqhr7HmGRgp&#10;5Y+AXpRDL50Nhbjq1OFTytyMU68p7JRBzq3rKZ8clGQXvoJhMtxsVdF1jWDrSBwUL4DSGkJeFSpc&#10;r2YXmLHOzcDl34GX/AKFumL/Ap4RtTOGPIO9DUh/6p6n68jmnH9V4My7SPCEw6k+SpWGd6UyvOx1&#10;WcZf/Qp//vs2PwE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a/jSG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464A7">
        <w:rPr>
          <w:rFonts w:ascii="Verdana" w:hAnsi="Verdana"/>
        </w:rPr>
        <w:t xml:space="preserve">To </w:t>
      </w:r>
      <w:r w:rsidR="00C464A7">
        <w:rPr>
          <w:rFonts w:ascii="Verdana" w:hAnsi="Verdana"/>
          <w:b/>
        </w:rPr>
        <w:t>sojourn</w:t>
      </w:r>
      <w:r w:rsidR="00C464A7">
        <w:rPr>
          <w:rFonts w:ascii="Verdana" w:hAnsi="Verdana"/>
        </w:rPr>
        <w:t xml:space="preserve"> is to go on a long journey.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80637" wp14:editId="34632EAB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E4F9259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vuAEAAMUDAAAOAAAAZHJzL2Uyb0RvYy54bWysU02PEzEMvSPxH6Lc6UznsCq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IHR7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222EC" wp14:editId="590298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F53C934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+n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d5gvL8Ro+Z&#10;lN2PWWwxBFYQSXCQlTrG1DFgG3Z08VLcUaE9GfLly4TEVNU9zerClIXmy5u2vW0/tFLoa6x5BkZK&#10;+SOgF+XQS2dDIa46dfiUMjfj1GsKO2WQc+t6yicHJdmFr2CYDDdbVXRdI9g6EgfFC6C0hpBXhQrX&#10;q9kFZqxzM3D5d+Alv0Chrti/gGdE7Ywhz2BvA9KfuufpOrI5518VOPMuEjzhcKqPUqXhXakML3td&#10;lvFXv8Kf/77NT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YMA+n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E32CFD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 xml:space="preserve">A </w:t>
      </w:r>
      <w:r w:rsidR="00C464A7">
        <w:rPr>
          <w:rFonts w:ascii="Verdana" w:hAnsi="Verdana"/>
          <w:b/>
        </w:rPr>
        <w:t>vociferous</w:t>
      </w:r>
      <w:r w:rsidR="00C464A7">
        <w:rPr>
          <w:rFonts w:ascii="Verdana" w:hAnsi="Verdana"/>
        </w:rPr>
        <w:t xml:space="preserve"> supporter is one who cannot be trusted.</w:t>
      </w: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2DA0C" wp14:editId="2993D82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39E986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sOHf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70E55" wp14:editId="004D8A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FCAEF9C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0m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+lCMrzGz1m&#10;UnY/ZrHFEFhBJMFBVuoYU8eAbdjRxUtxR4X2ZMiXLxMSU1X3NKsLUxaaL2/a9rb9wF30NdY8AyOl&#10;/BHQi3LopbOhEFedOnxKmZtx6jWFnTLIuXU95ZODkuzCVzBMhputKrquEWwdiYPiBVBaQ8irQoXr&#10;1ewCM9a5Gbj8O/CSX6BQV+xfwDOidsaQZ7C3AelP3fN0Hdmc868KnHkXCZ5wONVHqdLwrlSGl70u&#10;y/irX+HPf9/mJ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Cjj00m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 xml:space="preserve">To </w:t>
      </w:r>
      <w:r w:rsidR="00C464A7">
        <w:rPr>
          <w:rFonts w:ascii="Verdana" w:hAnsi="Verdana"/>
          <w:b/>
        </w:rPr>
        <w:t>aver</w:t>
      </w:r>
      <w:r w:rsidR="00C464A7">
        <w:rPr>
          <w:rFonts w:ascii="Verdana" w:hAnsi="Verdana"/>
        </w:rPr>
        <w:t xml:space="preserve"> </w:t>
      </w:r>
      <w:r w:rsidR="004B311A">
        <w:rPr>
          <w:rFonts w:ascii="Verdana" w:hAnsi="Verdana"/>
        </w:rPr>
        <w:t>s</w:t>
      </w:r>
      <w:r w:rsidR="00C464A7">
        <w:rPr>
          <w:rFonts w:ascii="Verdana" w:hAnsi="Verdana"/>
        </w:rPr>
        <w:t>omething is to deny it happened.</w:t>
      </w:r>
    </w:p>
    <w:p w:rsidR="004312C3" w:rsidRPr="00472080" w:rsidRDefault="004312C3" w:rsidP="004312C3">
      <w:pPr>
        <w:rPr>
          <w:sz w:val="10"/>
        </w:rPr>
      </w:pPr>
    </w:p>
    <w:p w:rsidR="004312C3" w:rsidRPr="00472080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4FC65" wp14:editId="6F437DF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040FBB8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X+uAEAAMUDAAAOAAAAZHJzL2Uyb0RvYy54bWysU8GOEzEMvSPxD1HudKZdaV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d3dSBOX5jZ4y&#10;KXsYs9hhCKwgkuAgK3WKqWPALuzp6qW4p0J7MuTLlwmJqap7ntWFKQvNl/er1bpd8yPoW6x5AUZK&#10;+QOgF+XQS2dDIa46dfyYMjfj1FsKO2WQS+t6ymcHJdmFL2CYDDdbVnRdI9g5EkfFC6C0hpCXhQrX&#10;q9kFZqxzM7D9M/CaX6BQV+xvwDOidsaQZ7C3Aem17nm6jWwu+TcFLryLBM84nOujVGl4VyrD616X&#10;ZfzZr/CXv2/7Aw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XzF/r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45BB4" wp14:editId="587EBC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9F2620B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vSft+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0291F" w:rsidRPr="0080291F" w:rsidRDefault="00710F4A" w:rsidP="0080291F">
      <w:pPr>
        <w:pStyle w:val="Header"/>
        <w:rPr>
          <w:b/>
          <w:sz w:val="24"/>
        </w:rPr>
      </w:pPr>
      <w:r>
        <w:rPr>
          <w:b/>
          <w:sz w:val="24"/>
        </w:rPr>
        <w:lastRenderedPageBreak/>
        <w:t>Using</w:t>
      </w:r>
      <w:r w:rsidR="0080291F" w:rsidRPr="0080291F">
        <w:rPr>
          <w:b/>
          <w:sz w:val="24"/>
        </w:rPr>
        <w:t xml:space="preserve"> Words</w:t>
      </w:r>
    </w:p>
    <w:p w:rsidR="00710F4A" w:rsidRDefault="00710F4A" w:rsidP="00710F4A">
      <w:pPr>
        <w:pStyle w:val="Header"/>
      </w:pPr>
      <w:r>
        <w:t>If the word (or a form of the word) in bold fits in a sentence in the group following it, circle the letter preceding the sentence.  There may be more than one correct answer.</w:t>
      </w:r>
    </w:p>
    <w:p w:rsidR="00710F4A" w:rsidRPr="003D37FA" w:rsidRDefault="00F40D47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</w:t>
      </w:r>
      <w:r w:rsidR="00C6044E">
        <w:rPr>
          <w:rFonts w:ascii="Cambria" w:hAnsi="Cambria"/>
          <w:b/>
          <w:sz w:val="24"/>
        </w:rPr>
        <w:t>mbody</w:t>
      </w:r>
    </w:p>
    <w:p w:rsidR="00710F4A" w:rsidRDefault="00C6044E" w:rsidP="00F40D4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Russ attempted </w:t>
      </w:r>
      <w:r w:rsidR="00F40D47">
        <w:rPr>
          <w:rFonts w:ascii="Cambria" w:hAnsi="Cambria"/>
          <w:sz w:val="24"/>
        </w:rPr>
        <w:t>to</w:t>
      </w:r>
      <w:r w:rsidR="00AC1676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AC167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the document where no one could find it.</w:t>
      </w:r>
    </w:p>
    <w:p w:rsidR="00F40D47" w:rsidRPr="002F283E" w:rsidRDefault="00F40D47" w:rsidP="00F40D47">
      <w:pPr>
        <w:pStyle w:val="ListParagraph"/>
        <w:spacing w:before="240" w:after="0" w:line="240" w:lineRule="auto"/>
        <w:ind w:left="1440"/>
        <w:rPr>
          <w:rFonts w:ascii="Cambria" w:hAnsi="Cambria"/>
          <w:sz w:val="10"/>
        </w:rPr>
      </w:pPr>
    </w:p>
    <w:p w:rsidR="00F40D47" w:rsidRPr="00F40D47" w:rsidRDefault="00BD26F0" w:rsidP="00F40D47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</w:t>
      </w:r>
      <w:r w:rsidR="00F40D47">
        <w:rPr>
          <w:rFonts w:ascii="Cambria" w:hAnsi="Cambria"/>
          <w:sz w:val="24"/>
        </w:rPr>
        <w:t xml:space="preserve"> </w:t>
      </w:r>
      <w:r w:rsidR="00C6044E">
        <w:rPr>
          <w:rFonts w:ascii="Cambria" w:hAnsi="Cambria"/>
          <w:sz w:val="24"/>
        </w:rPr>
        <w:t>architecture of these cathedrals</w:t>
      </w:r>
      <w:r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AC1676">
        <w:rPr>
          <w:rFonts w:ascii="Cambria" w:hAnsi="Cambria"/>
          <w:b/>
          <w:sz w:val="24"/>
          <w:u w:val="single"/>
        </w:rPr>
        <w:t xml:space="preserve">    </w:t>
      </w:r>
      <w:r>
        <w:rPr>
          <w:rFonts w:ascii="Cambria" w:hAnsi="Cambria"/>
          <w:sz w:val="24"/>
        </w:rPr>
        <w:t xml:space="preserve"> </w:t>
      </w:r>
      <w:r w:rsidR="00C6044E">
        <w:rPr>
          <w:rFonts w:ascii="Cambria" w:hAnsi="Cambria"/>
          <w:sz w:val="24"/>
        </w:rPr>
        <w:t>the religious beliefs of the age.</w:t>
      </w:r>
    </w:p>
    <w:p w:rsidR="00710F4A" w:rsidRPr="002F283E" w:rsidRDefault="00710F4A" w:rsidP="00710F4A">
      <w:pPr>
        <w:pStyle w:val="ListParagraph"/>
        <w:spacing w:before="240" w:after="0" w:line="240" w:lineRule="auto"/>
        <w:ind w:left="1440"/>
        <w:rPr>
          <w:rFonts w:ascii="Cambria" w:hAnsi="Cambria"/>
          <w:sz w:val="10"/>
        </w:rPr>
      </w:pPr>
    </w:p>
    <w:p w:rsidR="00881C38" w:rsidRDefault="00C6044E" w:rsidP="00881C38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words “My country right or wrong”</w:t>
      </w:r>
      <w:r w:rsidR="00F40D47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BD26F0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the senator’s philosophy.</w:t>
      </w:r>
    </w:p>
    <w:p w:rsidR="00881C38" w:rsidRPr="009D248A" w:rsidRDefault="00881C38" w:rsidP="00881C38">
      <w:pPr>
        <w:pStyle w:val="ListParagraph"/>
        <w:rPr>
          <w:rFonts w:ascii="Cambria" w:hAnsi="Cambria"/>
          <w:sz w:val="16"/>
        </w:rPr>
      </w:pPr>
    </w:p>
    <w:p w:rsidR="00881C38" w:rsidRPr="00881C38" w:rsidRDefault="00881C38" w:rsidP="00881C38">
      <w:pPr>
        <w:pStyle w:val="ListParagraph"/>
        <w:spacing w:before="240" w:after="0" w:line="240" w:lineRule="auto"/>
        <w:ind w:left="1440"/>
        <w:rPr>
          <w:rFonts w:ascii="Cambria" w:hAnsi="Cambria"/>
          <w:sz w:val="2"/>
        </w:rPr>
      </w:pPr>
    </w:p>
    <w:p w:rsidR="00710F4A" w:rsidRPr="003D37FA" w:rsidRDefault="00DE4ACD" w:rsidP="00881C38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concede</w:t>
      </w:r>
    </w:p>
    <w:p w:rsidR="002F283E" w:rsidRPr="002F283E" w:rsidRDefault="002F283E" w:rsidP="002F283E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DE4ACD">
        <w:rPr>
          <w:rFonts w:ascii="Cambria" w:hAnsi="Cambria"/>
          <w:sz w:val="24"/>
        </w:rPr>
        <w:t>We have reluctantly</w:t>
      </w:r>
      <w:r w:rsidR="00AC1676">
        <w:rPr>
          <w:rFonts w:ascii="Cambria" w:hAnsi="Cambria"/>
          <w:sz w:val="24"/>
        </w:rPr>
        <w:t xml:space="preserve"> </w:t>
      </w:r>
      <w:r w:rsidR="00333BBC"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</w:rPr>
        <w:t xml:space="preserve"> </w:t>
      </w:r>
      <w:r w:rsidR="00DE4ACD">
        <w:rPr>
          <w:rFonts w:ascii="Cambria" w:hAnsi="Cambria"/>
          <w:sz w:val="24"/>
        </w:rPr>
        <w:t>victory to the team from Brockton.</w:t>
      </w:r>
    </w:p>
    <w:p w:rsidR="00333BBC" w:rsidRPr="00333BBC" w:rsidRDefault="00333BBC" w:rsidP="00333BBC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DE4ACD" w:rsidP="00710F4A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refuse to</w:t>
      </w:r>
      <w:r w:rsidR="002F283E">
        <w:rPr>
          <w:rFonts w:ascii="Cambria" w:hAnsi="Cambria"/>
          <w:sz w:val="24"/>
        </w:rPr>
        <w:t xml:space="preserve">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>that I made an error in my calculations.</w:t>
      </w:r>
    </w:p>
    <w:p w:rsidR="00710F4A" w:rsidRDefault="00DE4ACD" w:rsidP="00710F4A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Each of us </w:t>
      </w:r>
      <w:r w:rsidR="00710F4A" w:rsidRPr="00BB2EBE">
        <w:rPr>
          <w:rFonts w:ascii="Cambria" w:hAnsi="Cambria"/>
          <w:b/>
          <w:sz w:val="24"/>
          <w:u w:val="single"/>
        </w:rPr>
        <w:tab/>
      </w:r>
      <w:r w:rsidR="00710F4A" w:rsidRPr="00BB2EBE">
        <w:rPr>
          <w:rFonts w:ascii="Cambria" w:hAnsi="Cambria"/>
          <w:b/>
          <w:sz w:val="24"/>
          <w:u w:val="single"/>
        </w:rPr>
        <w:tab/>
      </w:r>
      <w:r w:rsidR="00333BB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 quart of water after the game.</w:t>
      </w:r>
    </w:p>
    <w:p w:rsidR="004235E2" w:rsidRPr="009D248A" w:rsidRDefault="004235E2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6"/>
        </w:rPr>
      </w:pPr>
    </w:p>
    <w:p w:rsidR="00710F4A" w:rsidRPr="003D37FA" w:rsidRDefault="00DE4ACD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ascendancy</w:t>
      </w:r>
    </w:p>
    <w:p w:rsidR="00710F4A" w:rsidRDefault="00DE4ACD" w:rsidP="004235E2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By 49 </w:t>
      </w:r>
      <w:r w:rsidRPr="00DE4ACD">
        <w:rPr>
          <w:rFonts w:ascii="Cambria" w:hAnsi="Cambria"/>
          <w:sz w:val="24"/>
          <w:vertAlign w:val="subscript"/>
        </w:rPr>
        <w:t>B.C.E.</w:t>
      </w:r>
      <w:r>
        <w:rPr>
          <w:rFonts w:ascii="Cambria" w:hAnsi="Cambria"/>
          <w:sz w:val="24"/>
        </w:rPr>
        <w:t xml:space="preserve">, Rome’s </w:t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over the </w:t>
      </w:r>
      <w:proofErr w:type="spellStart"/>
      <w:r>
        <w:rPr>
          <w:rFonts w:ascii="Cambria" w:hAnsi="Cambria"/>
          <w:sz w:val="24"/>
        </w:rPr>
        <w:t>Gaulish</w:t>
      </w:r>
      <w:proofErr w:type="spellEnd"/>
      <w:r>
        <w:rPr>
          <w:rFonts w:ascii="Cambria" w:hAnsi="Cambria"/>
          <w:sz w:val="24"/>
        </w:rPr>
        <w:t xml:space="preserve"> tribes was complete.</w:t>
      </w:r>
    </w:p>
    <w:p w:rsidR="004235E2" w:rsidRPr="004235E2" w:rsidRDefault="004235E2" w:rsidP="004235E2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4235E2" w:rsidRPr="004235E2" w:rsidRDefault="00DE4ACD" w:rsidP="004235E2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My first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in a hot-air balloon was a thrilling experience.</w:t>
      </w:r>
    </w:p>
    <w:p w:rsidR="004235E2" w:rsidRPr="004235E2" w:rsidRDefault="004235E2" w:rsidP="004235E2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DE4ACD" w:rsidP="00710F4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 w:rsidR="00710F4A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of Mount Whitmore took us almost three hours.</w:t>
      </w:r>
    </w:p>
    <w:p w:rsidR="004235E2" w:rsidRPr="009D248A" w:rsidRDefault="004235E2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6"/>
        </w:rPr>
      </w:pPr>
    </w:p>
    <w:p w:rsidR="00710F4A" w:rsidRPr="003D37FA" w:rsidRDefault="007C49EE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vociferous</w:t>
      </w:r>
    </w:p>
    <w:p w:rsidR="00710F4A" w:rsidRDefault="007C49EE" w:rsidP="00710F4A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painter’s early works are noted for their</w:t>
      </w:r>
      <w:r w:rsidR="00BB2EBE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use of color.</w:t>
      </w:r>
    </w:p>
    <w:p w:rsidR="00710F4A" w:rsidRPr="008220DC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Default="007C49EE" w:rsidP="00710F4A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 w:rsidR="00BB2EBE">
        <w:rPr>
          <w:rFonts w:ascii="Cambria" w:hAnsi="Cambria"/>
          <w:sz w:val="24"/>
        </w:rPr>
        <w:t xml:space="preserve">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crowd gathered outside city hall demanding to see the mayor.</w:t>
      </w:r>
    </w:p>
    <w:p w:rsidR="00710F4A" w:rsidRDefault="007C49EE" w:rsidP="00710F4A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My cousin Tom is known for his</w:t>
      </w:r>
      <w:r w:rsidR="002F283E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appetite.</w:t>
      </w:r>
    </w:p>
    <w:p w:rsidR="004235E2" w:rsidRPr="009D248A" w:rsidRDefault="004235E2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6"/>
        </w:rPr>
      </w:pPr>
    </w:p>
    <w:p w:rsidR="00710F4A" w:rsidRPr="00572250" w:rsidRDefault="007C49EE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apropos</w:t>
      </w:r>
    </w:p>
    <w:p w:rsidR="00710F4A" w:rsidRDefault="007C49EE" w:rsidP="00710F4A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 is the </w:t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b/>
          <w:sz w:val="24"/>
          <w:u w:val="single"/>
        </w:rPr>
        <w:tab/>
      </w:r>
      <w:r w:rsidR="00BB2EBE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of your paper?</w:t>
      </w:r>
    </w:p>
    <w:p w:rsidR="00710F4A" w:rsidRDefault="007C49EE" w:rsidP="00710F4A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 a vegetarian picnic, soy-burgers would be</w:t>
      </w:r>
      <w:r w:rsidR="000025EA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0025EA">
        <w:rPr>
          <w:rFonts w:ascii="Cambria" w:hAnsi="Cambria"/>
          <w:sz w:val="24"/>
        </w:rPr>
        <w:t>.</w:t>
      </w:r>
    </w:p>
    <w:p w:rsidR="004235E2" w:rsidRDefault="007C49EE" w:rsidP="00881C38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Greed is an </w:t>
      </w:r>
      <w:r w:rsidR="000025EA">
        <w:rPr>
          <w:rFonts w:ascii="Cambria" w:hAnsi="Cambria"/>
          <w:sz w:val="24"/>
          <w:u w:val="single"/>
        </w:rPr>
        <w:tab/>
      </w:r>
      <w:r w:rsidR="000025EA"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 xml:space="preserve"> title for this book on how to get rich quick.</w:t>
      </w:r>
    </w:p>
    <w:p w:rsidR="00881C38" w:rsidRPr="009D248A" w:rsidRDefault="00881C38" w:rsidP="00881C38">
      <w:pPr>
        <w:pStyle w:val="ListParagraph"/>
        <w:spacing w:before="240" w:after="0" w:line="240" w:lineRule="auto"/>
        <w:ind w:left="1080"/>
        <w:rPr>
          <w:rFonts w:ascii="Cambria" w:hAnsi="Cambria"/>
          <w:sz w:val="16"/>
        </w:rPr>
      </w:pPr>
    </w:p>
    <w:p w:rsidR="00710F4A" w:rsidRPr="00572250" w:rsidRDefault="007C49EE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rudimentary</w:t>
      </w:r>
    </w:p>
    <w:p w:rsidR="00710F4A" w:rsidRDefault="007C49EE" w:rsidP="00710F4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Len fashioned a</w:t>
      </w:r>
      <w:r w:rsidR="000025EA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fishing rod out of a long branch he found on the ground.</w:t>
      </w:r>
    </w:p>
    <w:p w:rsidR="00710F4A" w:rsidRPr="00C74873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0025EA" w:rsidRDefault="007C49EE" w:rsidP="000025EA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It was very</w:t>
      </w:r>
      <w:r w:rsidR="00710F4A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4235E2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of you to tell Mr. Longworth that he was gaining weight.</w:t>
      </w:r>
    </w:p>
    <w:p w:rsidR="000025EA" w:rsidRPr="000025EA" w:rsidRDefault="000025EA" w:rsidP="000025EA">
      <w:pPr>
        <w:pStyle w:val="ListParagraph"/>
        <w:spacing w:after="0" w:line="240" w:lineRule="auto"/>
        <w:ind w:left="1080"/>
        <w:rPr>
          <w:rFonts w:ascii="Cambria" w:hAnsi="Cambria"/>
          <w:sz w:val="10"/>
        </w:rPr>
      </w:pPr>
    </w:p>
    <w:p w:rsidR="00710F4A" w:rsidRPr="007C49EE" w:rsidRDefault="007C49EE" w:rsidP="00B32DD0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 w:rsidRPr="007C49EE">
        <w:rPr>
          <w:rFonts w:ascii="Cambria" w:hAnsi="Cambria"/>
          <w:sz w:val="24"/>
        </w:rPr>
        <w:t>Ken’s knowledge of cooking is so</w:t>
      </w:r>
      <w:r w:rsidR="000025EA" w:rsidRPr="007C49EE">
        <w:rPr>
          <w:rFonts w:ascii="Cambria" w:hAnsi="Cambria"/>
          <w:sz w:val="24"/>
        </w:rPr>
        <w:t xml:space="preserve"> </w:t>
      </w:r>
      <w:r w:rsidR="00585587" w:rsidRPr="007C49EE">
        <w:rPr>
          <w:rFonts w:ascii="Cambria" w:hAnsi="Cambria"/>
          <w:b/>
          <w:sz w:val="24"/>
          <w:u w:val="single"/>
        </w:rPr>
        <w:tab/>
      </w:r>
      <w:r w:rsidR="00585587" w:rsidRPr="007C49EE">
        <w:rPr>
          <w:rFonts w:ascii="Cambria" w:hAnsi="Cambria"/>
          <w:b/>
          <w:sz w:val="24"/>
          <w:u w:val="single"/>
        </w:rPr>
        <w:tab/>
      </w:r>
      <w:r w:rsidR="00585587" w:rsidRPr="007C49EE">
        <w:rPr>
          <w:rFonts w:ascii="Cambria" w:hAnsi="Cambria"/>
          <w:sz w:val="24"/>
        </w:rPr>
        <w:t xml:space="preserve"> </w:t>
      </w:r>
      <w:r w:rsidRPr="007C49EE">
        <w:rPr>
          <w:rFonts w:ascii="Cambria" w:hAnsi="Cambria"/>
          <w:sz w:val="24"/>
        </w:rPr>
        <w:t>he can barely boil an egg.</w:t>
      </w:r>
    </w:p>
    <w:p w:rsidR="00881C38" w:rsidRPr="009D248A" w:rsidRDefault="00881C38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6"/>
        </w:rPr>
      </w:pPr>
    </w:p>
    <w:p w:rsidR="00710F4A" w:rsidRPr="009D248A" w:rsidRDefault="009D248A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dogma</w:t>
      </w:r>
    </w:p>
    <w:p w:rsidR="00710F4A" w:rsidRPr="009D248A" w:rsidRDefault="009D248A" w:rsidP="007A50F6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Try to be a little more</w:t>
      </w:r>
      <w:r w:rsidR="00710F4A" w:rsidRPr="009D248A">
        <w:rPr>
          <w:rFonts w:ascii="Cambria" w:hAnsi="Cambria"/>
          <w:sz w:val="24"/>
        </w:rPr>
        <w:t xml:space="preserve"> </w:t>
      </w:r>
      <w:r w:rsidR="00710F4A" w:rsidRPr="009D248A">
        <w:rPr>
          <w:rFonts w:ascii="Cambria" w:hAnsi="Cambria"/>
          <w:b/>
          <w:sz w:val="24"/>
          <w:u w:val="single"/>
        </w:rPr>
        <w:tab/>
      </w:r>
      <w:r w:rsidR="00710F4A" w:rsidRPr="009D248A">
        <w:rPr>
          <w:rFonts w:ascii="Cambria" w:hAnsi="Cambria"/>
          <w:b/>
          <w:sz w:val="24"/>
          <w:u w:val="single"/>
        </w:rPr>
        <w:tab/>
      </w:r>
      <w:r w:rsidR="004B4772" w:rsidRPr="009D248A">
        <w:rPr>
          <w:rFonts w:ascii="Cambria" w:hAnsi="Cambria"/>
          <w:b/>
          <w:sz w:val="24"/>
          <w:u w:val="single"/>
        </w:rPr>
        <w:tab/>
      </w:r>
      <w:r w:rsidR="00710F4A" w:rsidRPr="009D248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when you talk to the principal.</w:t>
      </w:r>
    </w:p>
    <w:p w:rsidR="007A50F6" w:rsidRPr="009D248A" w:rsidRDefault="007A50F6" w:rsidP="007A50F6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Pr="009D248A" w:rsidRDefault="009D248A" w:rsidP="00710F4A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Carla is so</w:t>
      </w:r>
      <w:r w:rsidR="007A50F6" w:rsidRPr="009D248A">
        <w:rPr>
          <w:rFonts w:ascii="Cambria" w:hAnsi="Cambria"/>
          <w:sz w:val="24"/>
        </w:rPr>
        <w:t xml:space="preserve"> </w:t>
      </w:r>
      <w:r w:rsidR="007A50F6" w:rsidRPr="009D248A">
        <w:rPr>
          <w:rFonts w:ascii="Cambria" w:hAnsi="Cambria"/>
          <w:b/>
          <w:sz w:val="24"/>
          <w:u w:val="single"/>
        </w:rPr>
        <w:tab/>
      </w:r>
      <w:r w:rsidR="007A50F6" w:rsidRPr="009D248A">
        <w:rPr>
          <w:rFonts w:ascii="Cambria" w:hAnsi="Cambria"/>
          <w:b/>
          <w:sz w:val="24"/>
          <w:u w:val="single"/>
        </w:rPr>
        <w:tab/>
      </w:r>
      <w:r w:rsidR="007A50F6" w:rsidRPr="009D248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that I don’t enjoy conversing with her.</w:t>
      </w:r>
    </w:p>
    <w:p w:rsidR="00710F4A" w:rsidRPr="009D248A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Pr="009D248A" w:rsidRDefault="009D248A" w:rsidP="00710F4A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Scientific</w:t>
      </w:r>
      <w:r w:rsidR="00B43C7C" w:rsidRPr="009D248A">
        <w:rPr>
          <w:rFonts w:ascii="Cambria" w:hAnsi="Cambria"/>
          <w:sz w:val="24"/>
        </w:rPr>
        <w:t xml:space="preserve"> </w:t>
      </w:r>
      <w:r w:rsidR="00B43C7C" w:rsidRPr="009D248A">
        <w:rPr>
          <w:rFonts w:ascii="Cambria" w:hAnsi="Cambria"/>
          <w:sz w:val="24"/>
          <w:u w:val="single"/>
        </w:rPr>
        <w:tab/>
      </w:r>
      <w:r w:rsidR="00B43C7C" w:rsidRPr="009D248A">
        <w:rPr>
          <w:rFonts w:ascii="Cambria" w:hAnsi="Cambria"/>
          <w:sz w:val="24"/>
          <w:u w:val="single"/>
        </w:rPr>
        <w:tab/>
      </w:r>
      <w:r w:rsidR="00B43C7C" w:rsidRPr="009D248A">
        <w:rPr>
          <w:rFonts w:ascii="Cambria" w:hAnsi="Cambria"/>
          <w:sz w:val="24"/>
          <w:u w:val="single"/>
        </w:rPr>
        <w:tab/>
      </w:r>
      <w:r w:rsidR="00B43C7C" w:rsidRPr="009D248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asserts that water is made up of oxygen and hydrogen.</w:t>
      </w:r>
    </w:p>
    <w:p w:rsidR="00710F4A" w:rsidRPr="00C23606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color w:val="FF0000"/>
          <w:sz w:val="12"/>
        </w:rPr>
      </w:pPr>
    </w:p>
    <w:p w:rsidR="007C49EE" w:rsidRDefault="007C49EE" w:rsidP="00710F4A">
      <w:pPr>
        <w:pStyle w:val="ListParagraph"/>
        <w:spacing w:before="240" w:after="0" w:line="240" w:lineRule="auto"/>
        <w:ind w:left="1080"/>
        <w:rPr>
          <w:rFonts w:ascii="Cambria" w:hAnsi="Cambria"/>
          <w:color w:val="FF0000"/>
          <w:sz w:val="12"/>
        </w:rPr>
      </w:pPr>
    </w:p>
    <w:p w:rsidR="009D248A" w:rsidRPr="00C23606" w:rsidRDefault="009D248A" w:rsidP="00710F4A">
      <w:pPr>
        <w:pStyle w:val="ListParagraph"/>
        <w:spacing w:before="240" w:after="0" w:line="240" w:lineRule="auto"/>
        <w:ind w:left="1080"/>
        <w:rPr>
          <w:rFonts w:ascii="Cambria" w:hAnsi="Cambria"/>
          <w:color w:val="FF0000"/>
          <w:sz w:val="12"/>
        </w:rPr>
      </w:pPr>
    </w:p>
    <w:p w:rsidR="007C49EE" w:rsidRPr="00C23606" w:rsidRDefault="007C49EE" w:rsidP="00710F4A">
      <w:pPr>
        <w:pStyle w:val="ListParagraph"/>
        <w:spacing w:before="240" w:after="0" w:line="240" w:lineRule="auto"/>
        <w:ind w:left="1080"/>
        <w:rPr>
          <w:rFonts w:ascii="Cambria" w:hAnsi="Cambria"/>
          <w:color w:val="FF0000"/>
          <w:sz w:val="12"/>
        </w:rPr>
      </w:pPr>
    </w:p>
    <w:p w:rsidR="00710F4A" w:rsidRPr="00572250" w:rsidRDefault="009D248A" w:rsidP="00710F4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lastRenderedPageBreak/>
        <w:t>deficient</w:t>
      </w:r>
    </w:p>
    <w:p w:rsidR="00710F4A" w:rsidRDefault="009D248A" w:rsidP="00710F4A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thermometer shows a</w:t>
      </w:r>
      <w:r w:rsidR="007A50F6">
        <w:rPr>
          <w:rFonts w:ascii="Cambria" w:hAnsi="Cambria"/>
          <w:sz w:val="24"/>
        </w:rPr>
        <w:t xml:space="preserve"> </w:t>
      </w:r>
      <w:r w:rsidR="00710F4A">
        <w:rPr>
          <w:rFonts w:ascii="Cambria" w:hAnsi="Cambria"/>
          <w:b/>
          <w:sz w:val="24"/>
          <w:u w:val="single"/>
        </w:rPr>
        <w:tab/>
      </w:r>
      <w:r w:rsidR="00710F4A">
        <w:rPr>
          <w:rFonts w:ascii="Cambria" w:hAnsi="Cambria"/>
          <w:b/>
          <w:sz w:val="24"/>
          <w:u w:val="single"/>
        </w:rPr>
        <w:tab/>
      </w:r>
      <w:r w:rsidR="007A50F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temperature, so wear a warm coat.</w:t>
      </w:r>
    </w:p>
    <w:p w:rsidR="00710F4A" w:rsidRPr="00572250" w:rsidRDefault="00710F4A" w:rsidP="00710F4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9D248A" w:rsidRDefault="009D248A" w:rsidP="00D565D9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 w:rsidRPr="009D248A">
        <w:rPr>
          <w:rFonts w:ascii="Cambria" w:hAnsi="Cambria"/>
          <w:sz w:val="24"/>
        </w:rPr>
        <w:t xml:space="preserve">Bruce has shown many times that he is </w:t>
      </w:r>
      <w:r w:rsidR="00710F4A" w:rsidRPr="009D248A">
        <w:rPr>
          <w:rFonts w:ascii="Cambria" w:hAnsi="Cambria"/>
          <w:b/>
          <w:sz w:val="24"/>
          <w:u w:val="single"/>
        </w:rPr>
        <w:tab/>
      </w:r>
      <w:r w:rsidR="004B4772" w:rsidRPr="009D248A">
        <w:rPr>
          <w:rFonts w:ascii="Cambria" w:hAnsi="Cambria"/>
          <w:b/>
          <w:sz w:val="24"/>
          <w:u w:val="single"/>
        </w:rPr>
        <w:tab/>
      </w:r>
      <w:r w:rsidRPr="009D248A">
        <w:rPr>
          <w:rFonts w:ascii="Cambria" w:hAnsi="Cambria"/>
          <w:sz w:val="24"/>
        </w:rPr>
        <w:t xml:space="preserve"> in good judgement.</w:t>
      </w:r>
    </w:p>
    <w:p w:rsidR="009D248A" w:rsidRPr="009D248A" w:rsidRDefault="009D248A" w:rsidP="009D248A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710F4A" w:rsidRPr="00572250" w:rsidRDefault="009D248A" w:rsidP="00710F4A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Anemia is a medical condition caused by blood that is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 w:rsidR="007A50F6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in iron.</w:t>
      </w:r>
    </w:p>
    <w:p w:rsidR="004B4772" w:rsidRDefault="004B4772" w:rsidP="0080291F">
      <w:pPr>
        <w:pStyle w:val="Header"/>
        <w:rPr>
          <w:b/>
          <w:sz w:val="24"/>
        </w:rPr>
      </w:pPr>
    </w:p>
    <w:p w:rsidR="0040730E" w:rsidRDefault="0040730E" w:rsidP="0080291F">
      <w:pPr>
        <w:pStyle w:val="Header"/>
        <w:rPr>
          <w:b/>
          <w:sz w:val="24"/>
        </w:rPr>
      </w:pPr>
    </w:p>
    <w:p w:rsidR="0040730E" w:rsidRPr="0080291F" w:rsidRDefault="0040730E" w:rsidP="0040730E">
      <w:pPr>
        <w:pStyle w:val="Header"/>
        <w:rPr>
          <w:b/>
          <w:sz w:val="24"/>
        </w:rPr>
      </w:pPr>
      <w:r w:rsidRPr="0080291F">
        <w:rPr>
          <w:b/>
          <w:sz w:val="24"/>
        </w:rPr>
        <w:t>Word Study</w:t>
      </w:r>
    </w:p>
    <w:p w:rsidR="0040730E" w:rsidRDefault="0040730E" w:rsidP="0040730E">
      <w:pPr>
        <w:tabs>
          <w:tab w:val="left" w:pos="911"/>
        </w:tabs>
        <w:rPr>
          <w:rFonts w:ascii="Verdana" w:hAnsi="Verdana"/>
        </w:rPr>
      </w:pPr>
      <w:r>
        <w:t xml:space="preserve">Each group of words contains two words that are either synonyms or antonyms.  Circle them.  Then circle </w:t>
      </w:r>
      <w:r w:rsidRPr="000F0522">
        <w:rPr>
          <w:i/>
        </w:rPr>
        <w:t>S</w:t>
      </w:r>
      <w:r>
        <w:t xml:space="preserve"> if they are synonyms or </w:t>
      </w:r>
      <w:proofErr w:type="spellStart"/>
      <w:r w:rsidRPr="000F0522">
        <w:rPr>
          <w:i/>
        </w:rPr>
        <w:t>A</w:t>
      </w:r>
      <w:proofErr w:type="spellEnd"/>
      <w:r>
        <w:t xml:space="preserve"> if they are antonyms.</w:t>
      </w:r>
    </w:p>
    <w:p w:rsidR="0040730E" w:rsidRP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noisy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vociferous</w:t>
      </w:r>
      <w:r>
        <w:rPr>
          <w:rFonts w:ascii="Verdana" w:hAnsi="Verdana"/>
        </w:rPr>
        <w:tab/>
        <w:t>sedentary</w:t>
      </w:r>
      <w:r>
        <w:rPr>
          <w:rFonts w:ascii="Verdana" w:hAnsi="Verdana"/>
        </w:rPr>
        <w:tab/>
        <w:t>rudimentary</w:t>
      </w:r>
      <w:r w:rsidRPr="0040730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0730E">
        <w:rPr>
          <w:rFonts w:ascii="Verdana" w:hAnsi="Verdana"/>
          <w:b/>
        </w:rPr>
        <w:t>S</w:t>
      </w:r>
      <w:r w:rsidRPr="0040730E">
        <w:rPr>
          <w:rFonts w:ascii="Verdana" w:hAnsi="Verdana"/>
          <w:b/>
        </w:rPr>
        <w:tab/>
        <w:t>A</w:t>
      </w:r>
    </w:p>
    <w:p w:rsidR="0040730E" w:rsidRPr="000F0522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impart</w:t>
      </w:r>
      <w:r>
        <w:rPr>
          <w:rFonts w:ascii="Verdana" w:hAnsi="Verdana"/>
        </w:rPr>
        <w:tab/>
        <w:t>assist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withhold</w:t>
      </w:r>
      <w:r>
        <w:rPr>
          <w:rFonts w:ascii="Verdana" w:hAnsi="Verdana"/>
        </w:rPr>
        <w:tab/>
        <w:t>assess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F0522">
        <w:rPr>
          <w:rFonts w:ascii="Verdana" w:hAnsi="Verdana"/>
          <w:b/>
        </w:rPr>
        <w:t>S</w:t>
      </w:r>
      <w:r w:rsidRPr="000F0522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evaluate</w:t>
      </w:r>
      <w:r>
        <w:rPr>
          <w:rFonts w:ascii="Verdana" w:hAnsi="Verdana"/>
        </w:rPr>
        <w:tab/>
        <w:t>assess</w:t>
      </w:r>
      <w:r>
        <w:rPr>
          <w:rFonts w:ascii="Verdana" w:hAnsi="Verdana"/>
        </w:rPr>
        <w:tab/>
        <w:t>enunciate</w:t>
      </w:r>
      <w:r>
        <w:rPr>
          <w:rFonts w:ascii="Verdana" w:hAnsi="Verdana"/>
        </w:rPr>
        <w:tab/>
        <w:t>embody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increase</w:t>
      </w:r>
      <w:r>
        <w:rPr>
          <w:rFonts w:ascii="Verdana" w:hAnsi="Verdana"/>
        </w:rPr>
        <w:tab/>
        <w:t>venerate</w:t>
      </w:r>
      <w:r>
        <w:rPr>
          <w:rFonts w:ascii="Verdana" w:hAnsi="Verdana"/>
        </w:rPr>
        <w:tab/>
        <w:t>wane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regale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secular</w:t>
      </w:r>
      <w:r>
        <w:rPr>
          <w:rFonts w:ascii="Verdana" w:hAnsi="Verdana"/>
        </w:rPr>
        <w:tab/>
        <w:t>flamboyant</w:t>
      </w:r>
      <w:r>
        <w:rPr>
          <w:rFonts w:ascii="Verdana" w:hAnsi="Verdana"/>
        </w:rPr>
        <w:tab/>
        <w:t>trusting</w:t>
      </w:r>
      <w:r>
        <w:rPr>
          <w:rFonts w:ascii="Verdana" w:hAnsi="Verdana"/>
        </w:rPr>
        <w:tab/>
        <w:t>cynical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hollow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sagacious</w:t>
      </w:r>
      <w:r>
        <w:rPr>
          <w:rFonts w:ascii="Verdana" w:hAnsi="Verdana"/>
        </w:rPr>
        <w:tab/>
        <w:t>callow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secular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precise</w:t>
      </w:r>
      <w:r>
        <w:rPr>
          <w:rFonts w:ascii="Verdana" w:hAnsi="Verdana"/>
        </w:rPr>
        <w:tab/>
        <w:t>haphazard</w:t>
      </w:r>
      <w:r>
        <w:rPr>
          <w:rFonts w:ascii="Verdana" w:hAnsi="Verdana"/>
        </w:rPr>
        <w:tab/>
        <w:t>sedentary</w:t>
      </w:r>
      <w:r>
        <w:rPr>
          <w:rFonts w:ascii="Verdana" w:hAnsi="Verdana"/>
        </w:rPr>
        <w:tab/>
        <w:t>voluntary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lament</w:t>
      </w:r>
      <w:r>
        <w:rPr>
          <w:rFonts w:ascii="Verdana" w:hAnsi="Verdana"/>
        </w:rPr>
        <w:tab/>
        <w:t>exhort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implicate</w:t>
      </w:r>
      <w:r>
        <w:rPr>
          <w:rFonts w:ascii="Verdana" w:hAnsi="Verdana"/>
        </w:rPr>
        <w:tab/>
        <w:t>urge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careful</w:t>
      </w:r>
      <w:r>
        <w:rPr>
          <w:rFonts w:ascii="Verdana" w:hAnsi="Verdana"/>
        </w:rPr>
        <w:tab/>
        <w:t>voracious</w:t>
      </w:r>
      <w:r>
        <w:rPr>
          <w:rFonts w:ascii="Verdana" w:hAnsi="Verdana"/>
        </w:rPr>
        <w:tab/>
        <w:t>punctilious</w:t>
      </w:r>
      <w:r>
        <w:rPr>
          <w:rFonts w:ascii="Verdana" w:hAnsi="Verdana"/>
        </w:rPr>
        <w:tab/>
        <w:t>wry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Pr="0080291F" w:rsidRDefault="0040730E" w:rsidP="0040730E">
      <w:pPr>
        <w:pStyle w:val="ListParagraph"/>
        <w:numPr>
          <w:ilvl w:val="0"/>
          <w:numId w:val="1"/>
        </w:numPr>
        <w:spacing w:before="240" w:line="720" w:lineRule="auto"/>
        <w:rPr>
          <w:rFonts w:ascii="Verdana" w:hAnsi="Verdana"/>
        </w:rPr>
      </w:pPr>
      <w:r>
        <w:rPr>
          <w:rFonts w:ascii="Verdana" w:hAnsi="Verdana"/>
        </w:rPr>
        <w:t>deficient</w:t>
      </w:r>
      <w:r>
        <w:rPr>
          <w:rFonts w:ascii="Verdana" w:hAnsi="Verdana"/>
        </w:rPr>
        <w:tab/>
        <w:t>temporal</w:t>
      </w:r>
      <w:r>
        <w:rPr>
          <w:rFonts w:ascii="Verdana" w:hAnsi="Verdana"/>
        </w:rPr>
        <w:tab/>
        <w:t>lacking</w:t>
      </w:r>
      <w:r>
        <w:rPr>
          <w:rFonts w:ascii="Verdana" w:hAnsi="Verdana"/>
        </w:rPr>
        <w:tab/>
        <w:t>pensive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632FD">
        <w:rPr>
          <w:rFonts w:ascii="Verdana" w:hAnsi="Verdana"/>
          <w:b/>
        </w:rPr>
        <w:t>S</w:t>
      </w:r>
      <w:r w:rsidRPr="009632FD">
        <w:rPr>
          <w:rFonts w:ascii="Verdana" w:hAnsi="Verdana"/>
          <w:b/>
        </w:rPr>
        <w:tab/>
        <w:t>A</w:t>
      </w:r>
    </w:p>
    <w:p w:rsidR="0040730E" w:rsidRDefault="0040730E" w:rsidP="0080291F">
      <w:pPr>
        <w:pStyle w:val="Header"/>
        <w:ind w:left="360"/>
        <w:rPr>
          <w:b/>
          <w:sz w:val="24"/>
        </w:rPr>
      </w:pPr>
    </w:p>
    <w:p w:rsidR="0040730E" w:rsidRDefault="0040730E" w:rsidP="0080291F">
      <w:pPr>
        <w:pStyle w:val="Header"/>
        <w:ind w:left="360"/>
        <w:rPr>
          <w:b/>
          <w:sz w:val="24"/>
        </w:rPr>
      </w:pPr>
    </w:p>
    <w:p w:rsidR="0040730E" w:rsidRDefault="0040730E" w:rsidP="0080291F">
      <w:pPr>
        <w:pStyle w:val="Header"/>
        <w:ind w:left="360"/>
        <w:rPr>
          <w:b/>
          <w:sz w:val="24"/>
        </w:rPr>
      </w:pPr>
    </w:p>
    <w:p w:rsidR="0040730E" w:rsidRDefault="0040730E" w:rsidP="0080291F">
      <w:pPr>
        <w:pStyle w:val="Header"/>
        <w:ind w:left="360"/>
        <w:rPr>
          <w:b/>
          <w:sz w:val="24"/>
        </w:rPr>
      </w:pPr>
    </w:p>
    <w:p w:rsidR="0040730E" w:rsidRDefault="0040730E" w:rsidP="0080291F">
      <w:pPr>
        <w:pStyle w:val="Header"/>
        <w:ind w:left="360"/>
        <w:rPr>
          <w:b/>
          <w:sz w:val="24"/>
        </w:rPr>
      </w:pPr>
    </w:p>
    <w:p w:rsidR="0080291F" w:rsidRPr="0080291F" w:rsidRDefault="0080291F" w:rsidP="0080291F">
      <w:pPr>
        <w:pStyle w:val="Header"/>
        <w:ind w:left="360"/>
        <w:rPr>
          <w:b/>
          <w:sz w:val="24"/>
        </w:rPr>
      </w:pPr>
      <w:r w:rsidRPr="0080291F">
        <w:rPr>
          <w:b/>
          <w:sz w:val="24"/>
        </w:rPr>
        <w:lastRenderedPageBreak/>
        <w:t>Images of Words</w:t>
      </w:r>
    </w:p>
    <w:p w:rsidR="0080291F" w:rsidRPr="00472080" w:rsidRDefault="0080291F" w:rsidP="0080291F">
      <w:pPr>
        <w:pStyle w:val="Header"/>
        <w:ind w:left="360"/>
      </w:pPr>
      <w:r>
        <w:t>Circle the letter of each sentence that suggest the numbered bold vocabulary word.  In each group, you may circle more than one letter or none at all.</w:t>
      </w:r>
    </w:p>
    <w:p w:rsidR="0080291F" w:rsidRPr="005256B0" w:rsidRDefault="005256B0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40730E">
        <w:rPr>
          <w:rFonts w:eastAsia="Kozuka Gothic Pr6N EL" w:cstheme="minorHAnsi"/>
          <w:b/>
          <w:sz w:val="28"/>
          <w:szCs w:val="28"/>
        </w:rPr>
        <w:t>deficiency</w:t>
      </w:r>
    </w:p>
    <w:p w:rsidR="0080291F" w:rsidRPr="005256B0" w:rsidRDefault="0040730E" w:rsidP="005256B0">
      <w:pPr>
        <w:pStyle w:val="ListParagraph"/>
        <w:numPr>
          <w:ilvl w:val="0"/>
          <w:numId w:val="27"/>
        </w:numPr>
        <w:spacing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Nancy is unable to account for the missing sixty dollars.</w:t>
      </w:r>
    </w:p>
    <w:p w:rsidR="0080291F" w:rsidRPr="00E12807" w:rsidRDefault="0040730E" w:rsidP="005256B0">
      <w:pPr>
        <w:pStyle w:val="ListParagraph"/>
        <w:numPr>
          <w:ilvl w:val="0"/>
          <w:numId w:val="27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Scurvy, a once common disease, can be cured with doses of vitamin C.</w:t>
      </w:r>
    </w:p>
    <w:p w:rsidR="0080291F" w:rsidRPr="00E12807" w:rsidRDefault="0040730E" w:rsidP="005256B0">
      <w:pPr>
        <w:pStyle w:val="ListParagraph"/>
        <w:numPr>
          <w:ilvl w:val="0"/>
          <w:numId w:val="27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Here is the nail that caused your flat tire.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440"/>
        <w:rPr>
          <w:rFonts w:eastAsia="Kozuka Gothic Pr6N EL" w:cstheme="minorHAnsi"/>
          <w:sz w:val="24"/>
          <w:szCs w:val="24"/>
        </w:rPr>
      </w:pPr>
    </w:p>
    <w:p w:rsidR="0080291F" w:rsidRPr="005256B0" w:rsidRDefault="00400782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40730E">
        <w:rPr>
          <w:rFonts w:eastAsia="Kozuka Gothic Pr6N EL" w:cstheme="minorHAnsi"/>
          <w:b/>
          <w:sz w:val="28"/>
          <w:szCs w:val="28"/>
        </w:rPr>
        <w:t>aver</w:t>
      </w:r>
    </w:p>
    <w:p w:rsidR="0080291F" w:rsidRPr="005256B0" w:rsidRDefault="0040730E" w:rsidP="005256B0">
      <w:pPr>
        <w:pStyle w:val="ListParagraph"/>
        <w:numPr>
          <w:ilvl w:val="0"/>
          <w:numId w:val="29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Free markets are necessary for a thriving economy.</w:t>
      </w:r>
    </w:p>
    <w:p w:rsidR="0080291F" w:rsidRPr="00E12807" w:rsidRDefault="0040730E" w:rsidP="005256B0">
      <w:pPr>
        <w:pStyle w:val="ListParagraph"/>
        <w:numPr>
          <w:ilvl w:val="0"/>
          <w:numId w:val="29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Oh, please take me with you!</w:t>
      </w:r>
    </w:p>
    <w:p w:rsidR="0080291F" w:rsidRPr="00E12807" w:rsidRDefault="0040730E" w:rsidP="005256B0">
      <w:pPr>
        <w:pStyle w:val="ListParagraph"/>
        <w:numPr>
          <w:ilvl w:val="0"/>
          <w:numId w:val="29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Automobiles have caused great damage to the environment in less than a century.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40730E">
        <w:rPr>
          <w:rFonts w:eastAsia="Kozuka Gothic Pr6N EL" w:cstheme="minorHAnsi"/>
          <w:b/>
          <w:sz w:val="28"/>
          <w:szCs w:val="28"/>
        </w:rPr>
        <w:t>propagation</w:t>
      </w:r>
    </w:p>
    <w:p w:rsidR="0080291F" w:rsidRPr="005256B0" w:rsidRDefault="0040730E" w:rsidP="005256B0">
      <w:pPr>
        <w:pStyle w:val="ListParagraph"/>
        <w:numPr>
          <w:ilvl w:val="0"/>
          <w:numId w:val="3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Spanish imposed their religion on the conquered peoples of Mexico.</w:t>
      </w:r>
    </w:p>
    <w:p w:rsidR="0080291F" w:rsidRPr="00E12807" w:rsidRDefault="0040730E" w:rsidP="005256B0">
      <w:pPr>
        <w:pStyle w:val="ListParagraph"/>
        <w:numPr>
          <w:ilvl w:val="0"/>
          <w:numId w:val="3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Coconuts drift for thousands of miles before taking root on island beaches.</w:t>
      </w:r>
    </w:p>
    <w:p w:rsidR="0080291F" w:rsidRPr="00E12807" w:rsidRDefault="0040730E" w:rsidP="005256B0">
      <w:pPr>
        <w:pStyle w:val="ListParagraph"/>
        <w:numPr>
          <w:ilvl w:val="0"/>
          <w:numId w:val="30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Information is accessible on the Internet to anyone with a computer and a modem.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F67346">
        <w:rPr>
          <w:rFonts w:eastAsia="Kozuka Gothic Pr6N EL" w:cstheme="minorHAnsi"/>
          <w:b/>
          <w:sz w:val="28"/>
          <w:szCs w:val="28"/>
        </w:rPr>
        <w:t>oratorical</w:t>
      </w:r>
    </w:p>
    <w:p w:rsidR="0080291F" w:rsidRPr="005256B0" w:rsidRDefault="00F67346" w:rsidP="005256B0">
      <w:pPr>
        <w:pStyle w:val="ListParagraph"/>
        <w:numPr>
          <w:ilvl w:val="0"/>
          <w:numId w:val="32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And in conclusion, ladies and gentlemen, I would like to say this.</w:t>
      </w:r>
    </w:p>
    <w:p w:rsidR="0080291F" w:rsidRDefault="00F67346" w:rsidP="00805BBE">
      <w:pPr>
        <w:pStyle w:val="ListParagraph"/>
        <w:numPr>
          <w:ilvl w:val="0"/>
          <w:numId w:val="32"/>
        </w:numPr>
        <w:spacing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Thank you for inviting me to speak to you today on this important topic.</w:t>
      </w:r>
    </w:p>
    <w:p w:rsidR="00805BBE" w:rsidRPr="00805BBE" w:rsidRDefault="00805BBE" w:rsidP="00805BBE">
      <w:pPr>
        <w:pStyle w:val="ListParagraph"/>
        <w:spacing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F67346" w:rsidP="005256B0">
      <w:pPr>
        <w:pStyle w:val="ListParagraph"/>
        <w:numPr>
          <w:ilvl w:val="0"/>
          <w:numId w:val="32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Do you mind if I sit next to Kelly?</w:t>
      </w:r>
    </w:p>
    <w:p w:rsidR="0080291F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F67346">
        <w:rPr>
          <w:rFonts w:eastAsia="Kozuka Gothic Pr6N EL" w:cstheme="minorHAnsi"/>
          <w:b/>
          <w:sz w:val="28"/>
          <w:szCs w:val="28"/>
        </w:rPr>
        <w:t>assessment</w:t>
      </w:r>
    </w:p>
    <w:p w:rsidR="0080291F" w:rsidRPr="005256B0" w:rsidRDefault="00F67346" w:rsidP="005256B0">
      <w:pPr>
        <w:pStyle w:val="ListParagraph"/>
        <w:numPr>
          <w:ilvl w:val="0"/>
          <w:numId w:val="33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Mets’ batting has deteriorated, but their bullpen remains strong.</w:t>
      </w:r>
    </w:p>
    <w:p w:rsidR="0080291F" w:rsidRPr="00E12807" w:rsidRDefault="00F67346" w:rsidP="005256B0">
      <w:pPr>
        <w:pStyle w:val="ListParagraph"/>
        <w:numPr>
          <w:ilvl w:val="0"/>
          <w:numId w:val="33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deal is just too risky for me to put money into.</w:t>
      </w:r>
    </w:p>
    <w:p w:rsidR="0080291F" w:rsidRPr="00E12807" w:rsidRDefault="00F67346" w:rsidP="005256B0">
      <w:pPr>
        <w:pStyle w:val="ListParagraph"/>
        <w:numPr>
          <w:ilvl w:val="0"/>
          <w:numId w:val="33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chances of an earthquake’s happening here are a million to one.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F67346">
        <w:rPr>
          <w:rFonts w:eastAsia="Kozuka Gothic Pr6N EL" w:cstheme="minorHAnsi"/>
          <w:b/>
          <w:sz w:val="28"/>
          <w:szCs w:val="28"/>
        </w:rPr>
        <w:t>impart</w:t>
      </w:r>
    </w:p>
    <w:p w:rsidR="0080291F" w:rsidRPr="005256B0" w:rsidRDefault="00F67346" w:rsidP="005256B0">
      <w:pPr>
        <w:pStyle w:val="ListParagraph"/>
        <w:numPr>
          <w:ilvl w:val="0"/>
          <w:numId w:val="34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After we said goodbye at the railroad station, Mary went straight home.</w:t>
      </w:r>
    </w:p>
    <w:p w:rsidR="0080291F" w:rsidRPr="00E12807" w:rsidRDefault="00F67346" w:rsidP="005256B0">
      <w:pPr>
        <w:pStyle w:val="ListParagraph"/>
        <w:numPr>
          <w:ilvl w:val="0"/>
          <w:numId w:val="34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“The secret of success,” he said, lowering his voice, “is hard work.”</w:t>
      </w:r>
    </w:p>
    <w:p w:rsidR="00A94FF3" w:rsidRPr="00881C38" w:rsidRDefault="00F67346" w:rsidP="004F133F">
      <w:pPr>
        <w:pStyle w:val="ListParagraph"/>
        <w:numPr>
          <w:ilvl w:val="0"/>
          <w:numId w:val="34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Alice is sure she caught chicken pox from her friend Molly.</w:t>
      </w:r>
    </w:p>
    <w:p w:rsidR="00A94FF3" w:rsidRDefault="00A94FF3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F67346" w:rsidRDefault="00F67346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F67346" w:rsidRDefault="00F67346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F67346" w:rsidRDefault="00F67346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lastRenderedPageBreak/>
        <w:t xml:space="preserve"> </w:t>
      </w:r>
      <w:r w:rsidR="00F67346">
        <w:rPr>
          <w:rFonts w:eastAsia="Kozuka Gothic Pr6N EL" w:cstheme="minorHAnsi"/>
          <w:b/>
          <w:sz w:val="28"/>
          <w:szCs w:val="28"/>
        </w:rPr>
        <w:t>sojourn</w:t>
      </w:r>
    </w:p>
    <w:p w:rsidR="0080291F" w:rsidRDefault="00F67346" w:rsidP="00881C38">
      <w:pPr>
        <w:pStyle w:val="ListParagraph"/>
        <w:numPr>
          <w:ilvl w:val="0"/>
          <w:numId w:val="3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For eight years Miss Emily never set foot outside her house.</w:t>
      </w:r>
    </w:p>
    <w:p w:rsidR="00881C38" w:rsidRPr="00881C38" w:rsidRDefault="00881C38" w:rsidP="00881C38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F67346" w:rsidP="005256B0">
      <w:pPr>
        <w:pStyle w:val="ListParagraph"/>
        <w:numPr>
          <w:ilvl w:val="0"/>
          <w:numId w:val="3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With no time to waste as we crossed the desert, we took turns driving through the night.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F67346" w:rsidP="005256B0">
      <w:pPr>
        <w:pStyle w:val="ListParagraph"/>
        <w:numPr>
          <w:ilvl w:val="0"/>
          <w:numId w:val="3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After a week in Nagoya, the musicians moved on to Taipei.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5256B0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 xml:space="preserve"> </w:t>
      </w:r>
      <w:r w:rsidR="00F67346">
        <w:rPr>
          <w:rFonts w:eastAsia="Kozuka Gothic Pr6N EL" w:cstheme="minorHAnsi"/>
          <w:b/>
          <w:sz w:val="28"/>
          <w:szCs w:val="28"/>
        </w:rPr>
        <w:t>proponent</w:t>
      </w:r>
    </w:p>
    <w:p w:rsidR="0080291F" w:rsidRPr="005256B0" w:rsidRDefault="00F67346" w:rsidP="005256B0">
      <w:pPr>
        <w:pStyle w:val="ListParagraph"/>
        <w:numPr>
          <w:ilvl w:val="0"/>
          <w:numId w:val="36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 see that I’m playing against last year’s champion in the first round.</w:t>
      </w:r>
    </w:p>
    <w:p w:rsidR="0080291F" w:rsidRPr="00A94FF3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F67346" w:rsidP="005256B0">
      <w:pPr>
        <w:pStyle w:val="ListParagraph"/>
        <w:numPr>
          <w:ilvl w:val="0"/>
          <w:numId w:val="36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distributor cap is cracked and will have to be replaced.</w:t>
      </w:r>
    </w:p>
    <w:p w:rsidR="0080291F" w:rsidRPr="00E12807" w:rsidRDefault="00F67346" w:rsidP="005256B0">
      <w:pPr>
        <w:pStyle w:val="ListParagraph"/>
        <w:numPr>
          <w:ilvl w:val="0"/>
          <w:numId w:val="36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policy of our company is “Haste makes waste.”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BF364C" w:rsidRDefault="00A94FF3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BF364C">
        <w:rPr>
          <w:rFonts w:eastAsia="Kozuka Gothic Pr6N EL" w:cstheme="minorHAnsi"/>
          <w:b/>
          <w:sz w:val="28"/>
          <w:szCs w:val="28"/>
        </w:rPr>
        <w:t xml:space="preserve"> </w:t>
      </w:r>
      <w:r w:rsidR="00BF364C">
        <w:rPr>
          <w:rFonts w:eastAsia="Kozuka Gothic Pr6N EL" w:cstheme="minorHAnsi"/>
          <w:b/>
          <w:sz w:val="28"/>
          <w:szCs w:val="28"/>
        </w:rPr>
        <w:t>concede</w:t>
      </w:r>
    </w:p>
    <w:p w:rsidR="0080291F" w:rsidRPr="00BF364C" w:rsidRDefault="00BF364C" w:rsidP="0080291F">
      <w:pPr>
        <w:pStyle w:val="ListParagraph"/>
        <w:numPr>
          <w:ilvl w:val="0"/>
          <w:numId w:val="1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car was going at least forty miles an hour in a school zone.</w:t>
      </w:r>
    </w:p>
    <w:p w:rsidR="0080291F" w:rsidRPr="00BF364C" w:rsidRDefault="00BF364C" w:rsidP="0080291F">
      <w:pPr>
        <w:pStyle w:val="ListParagraph"/>
        <w:numPr>
          <w:ilvl w:val="0"/>
          <w:numId w:val="1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Caroline certainly has a very high opinion of herself.</w:t>
      </w:r>
    </w:p>
    <w:p w:rsidR="0080291F" w:rsidRPr="00BF364C" w:rsidRDefault="00BF364C" w:rsidP="0080291F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members are in complete agreement that they will not raise fees.</w:t>
      </w:r>
    </w:p>
    <w:p w:rsidR="0080291F" w:rsidRPr="00BF364C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BF364C" w:rsidRDefault="00AE00AE" w:rsidP="0040730E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BF364C">
        <w:rPr>
          <w:rFonts w:eastAsia="Kozuka Gothic Pr6N EL" w:cstheme="minorHAnsi"/>
          <w:b/>
          <w:sz w:val="28"/>
          <w:szCs w:val="28"/>
        </w:rPr>
        <w:t xml:space="preserve"> </w:t>
      </w:r>
      <w:r w:rsidR="00BF364C">
        <w:rPr>
          <w:rFonts w:eastAsia="Kozuka Gothic Pr6N EL" w:cstheme="minorHAnsi"/>
          <w:b/>
          <w:sz w:val="28"/>
          <w:szCs w:val="28"/>
        </w:rPr>
        <w:t>rudimentary</w:t>
      </w:r>
    </w:p>
    <w:p w:rsidR="0080291F" w:rsidRPr="00BF364C" w:rsidRDefault="00BF364C" w:rsidP="0080291F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If you look very carefully, you can see that a tadpole does have legs.</w:t>
      </w:r>
    </w:p>
    <w:p w:rsidR="0080291F" w:rsidRPr="00BF364C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266E94" w:rsidRPr="00BF364C" w:rsidRDefault="00BF364C" w:rsidP="00266E94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 xml:space="preserve">My knowledge of math doesn’t go much beyond adding and subtracting.  </w:t>
      </w:r>
    </w:p>
    <w:p w:rsidR="00266E94" w:rsidRPr="00BF364C" w:rsidRDefault="00266E94" w:rsidP="00266E94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BF364C" w:rsidRDefault="00BF364C" w:rsidP="0080291F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The first boats were probably made from hollowed-out logs.</w:t>
      </w:r>
    </w:p>
    <w:p w:rsidR="0080291F" w:rsidRPr="00F67346" w:rsidRDefault="0080291F" w:rsidP="0080291F">
      <w:pPr>
        <w:spacing w:before="240" w:after="0" w:line="240" w:lineRule="auto"/>
        <w:contextualSpacing/>
        <w:rPr>
          <w:rFonts w:ascii="Tw Cen MT" w:hAnsi="Tw Cen MT"/>
          <w:color w:val="FF0000"/>
          <w:sz w:val="24"/>
          <w:szCs w:val="24"/>
        </w:rPr>
      </w:pPr>
    </w:p>
    <w:p w:rsidR="00FB5845" w:rsidRDefault="00FB5845"/>
    <w:sectPr w:rsidR="00FB58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07" w:rsidRDefault="009E2407" w:rsidP="009E2407">
      <w:pPr>
        <w:spacing w:after="0" w:line="240" w:lineRule="auto"/>
      </w:pPr>
      <w:r>
        <w:separator/>
      </w:r>
    </w:p>
  </w:endnote>
  <w:end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ozuka Gothic Pr6N EL"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07" w:rsidRDefault="009E2407" w:rsidP="009E2407">
      <w:pPr>
        <w:spacing w:after="0" w:line="240" w:lineRule="auto"/>
      </w:pPr>
      <w:r>
        <w:separator/>
      </w:r>
    </w:p>
  </w:footnote>
  <w:foot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1F" w:rsidRDefault="002F4C9D">
    <w:pPr>
      <w:pStyle w:val="Header"/>
    </w:pPr>
    <w:r>
      <w:t>UNIT</w:t>
    </w:r>
    <w:r w:rsidR="009872C3">
      <w:t xml:space="preserve"> </w:t>
    </w:r>
    <w:r w:rsidR="001C20BE">
      <w:t>6</w:t>
    </w:r>
    <w:r w:rsidR="009E2407">
      <w:t xml:space="preserve"> </w:t>
    </w:r>
    <w:r w:rsidR="0080291F">
      <w:t>–</w:t>
    </w:r>
    <w:r w:rsidR="009E2407">
      <w:t xml:space="preserve"> Packet</w:t>
    </w:r>
    <w:r w:rsidR="0080291F">
      <w:tab/>
      <w:t xml:space="preserve">Name:  </w:t>
    </w:r>
    <w:r w:rsidR="0080291F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767"/>
    <w:multiLevelType w:val="hybridMultilevel"/>
    <w:tmpl w:val="2370E594"/>
    <w:lvl w:ilvl="0" w:tplc="61267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27F41"/>
    <w:multiLevelType w:val="hybridMultilevel"/>
    <w:tmpl w:val="AC3E777C"/>
    <w:lvl w:ilvl="0" w:tplc="15BC5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10DED"/>
    <w:multiLevelType w:val="hybridMultilevel"/>
    <w:tmpl w:val="3872E2D2"/>
    <w:lvl w:ilvl="0" w:tplc="1A64F3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63BE"/>
    <w:multiLevelType w:val="hybridMultilevel"/>
    <w:tmpl w:val="14C403DA"/>
    <w:lvl w:ilvl="0" w:tplc="418E6E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00687"/>
    <w:multiLevelType w:val="hybridMultilevel"/>
    <w:tmpl w:val="03A633AC"/>
    <w:lvl w:ilvl="0" w:tplc="64B86E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0795F"/>
    <w:multiLevelType w:val="hybridMultilevel"/>
    <w:tmpl w:val="E16A3B0E"/>
    <w:lvl w:ilvl="0" w:tplc="B1A0F4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08563F"/>
    <w:multiLevelType w:val="hybridMultilevel"/>
    <w:tmpl w:val="B0BEF228"/>
    <w:lvl w:ilvl="0" w:tplc="3D900C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C33717"/>
    <w:multiLevelType w:val="hybridMultilevel"/>
    <w:tmpl w:val="08085384"/>
    <w:lvl w:ilvl="0" w:tplc="96524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116BA9"/>
    <w:multiLevelType w:val="hybridMultilevel"/>
    <w:tmpl w:val="C9A20500"/>
    <w:lvl w:ilvl="0" w:tplc="0FBE49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81DA2"/>
    <w:multiLevelType w:val="hybridMultilevel"/>
    <w:tmpl w:val="FA228B38"/>
    <w:lvl w:ilvl="0" w:tplc="4660595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54A4A"/>
    <w:multiLevelType w:val="hybridMultilevel"/>
    <w:tmpl w:val="C89A6098"/>
    <w:lvl w:ilvl="0" w:tplc="A1B40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D51D84"/>
    <w:multiLevelType w:val="hybridMultilevel"/>
    <w:tmpl w:val="6D829786"/>
    <w:lvl w:ilvl="0" w:tplc="F7B4575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3A59D2"/>
    <w:multiLevelType w:val="hybridMultilevel"/>
    <w:tmpl w:val="C8F8647A"/>
    <w:lvl w:ilvl="0" w:tplc="2D162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73414"/>
    <w:multiLevelType w:val="hybridMultilevel"/>
    <w:tmpl w:val="361C315C"/>
    <w:lvl w:ilvl="0" w:tplc="43A479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D0B71"/>
    <w:multiLevelType w:val="hybridMultilevel"/>
    <w:tmpl w:val="F572C6F2"/>
    <w:lvl w:ilvl="0" w:tplc="108419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945FAB"/>
    <w:multiLevelType w:val="hybridMultilevel"/>
    <w:tmpl w:val="2BD6FC26"/>
    <w:lvl w:ilvl="0" w:tplc="7FC2C8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65998"/>
    <w:multiLevelType w:val="hybridMultilevel"/>
    <w:tmpl w:val="0024AF98"/>
    <w:lvl w:ilvl="0" w:tplc="768C61B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5726D"/>
    <w:multiLevelType w:val="hybridMultilevel"/>
    <w:tmpl w:val="76D65C12"/>
    <w:lvl w:ilvl="0" w:tplc="9B684B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D2093"/>
    <w:multiLevelType w:val="hybridMultilevel"/>
    <w:tmpl w:val="FED84ABC"/>
    <w:lvl w:ilvl="0" w:tplc="069E4E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90B13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10B6A"/>
    <w:multiLevelType w:val="hybridMultilevel"/>
    <w:tmpl w:val="1248AB82"/>
    <w:lvl w:ilvl="0" w:tplc="7AE65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D571DF"/>
    <w:multiLevelType w:val="hybridMultilevel"/>
    <w:tmpl w:val="375AD138"/>
    <w:lvl w:ilvl="0" w:tplc="5ACCAD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915"/>
    <w:multiLevelType w:val="hybridMultilevel"/>
    <w:tmpl w:val="AB8E064A"/>
    <w:lvl w:ilvl="0" w:tplc="C7CA3D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A549D5"/>
    <w:multiLevelType w:val="hybridMultilevel"/>
    <w:tmpl w:val="0192A6B8"/>
    <w:lvl w:ilvl="0" w:tplc="F07A0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9624D"/>
    <w:multiLevelType w:val="hybridMultilevel"/>
    <w:tmpl w:val="5C467462"/>
    <w:lvl w:ilvl="0" w:tplc="10723D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417B0"/>
    <w:multiLevelType w:val="hybridMultilevel"/>
    <w:tmpl w:val="59D6E2E4"/>
    <w:lvl w:ilvl="0" w:tplc="114AA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F17A05"/>
    <w:multiLevelType w:val="hybridMultilevel"/>
    <w:tmpl w:val="C568CA9A"/>
    <w:lvl w:ilvl="0" w:tplc="18CA6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82EFF"/>
    <w:multiLevelType w:val="hybridMultilevel"/>
    <w:tmpl w:val="70062126"/>
    <w:lvl w:ilvl="0" w:tplc="C78265D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87649C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01AFE"/>
    <w:multiLevelType w:val="hybridMultilevel"/>
    <w:tmpl w:val="BF744D4E"/>
    <w:lvl w:ilvl="0" w:tplc="7124DB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50EF6"/>
    <w:multiLevelType w:val="hybridMultilevel"/>
    <w:tmpl w:val="27681D7E"/>
    <w:lvl w:ilvl="0" w:tplc="3DAA18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9F7A51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C06B4"/>
    <w:multiLevelType w:val="hybridMultilevel"/>
    <w:tmpl w:val="6804BA0E"/>
    <w:lvl w:ilvl="0" w:tplc="7348E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D1A70"/>
    <w:multiLevelType w:val="hybridMultilevel"/>
    <w:tmpl w:val="E802458A"/>
    <w:lvl w:ilvl="0" w:tplc="3E50CE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BA44F4"/>
    <w:multiLevelType w:val="hybridMultilevel"/>
    <w:tmpl w:val="283E1FF2"/>
    <w:lvl w:ilvl="0" w:tplc="72C0CA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F026B0"/>
    <w:multiLevelType w:val="hybridMultilevel"/>
    <w:tmpl w:val="D004A922"/>
    <w:lvl w:ilvl="0" w:tplc="0CB270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A1756"/>
    <w:multiLevelType w:val="hybridMultilevel"/>
    <w:tmpl w:val="E66C4ACA"/>
    <w:lvl w:ilvl="0" w:tplc="6CDEE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3623BD"/>
    <w:multiLevelType w:val="hybridMultilevel"/>
    <w:tmpl w:val="201E7F50"/>
    <w:lvl w:ilvl="0" w:tplc="AF362A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23"/>
  </w:num>
  <w:num w:numId="5">
    <w:abstractNumId w:val="35"/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25"/>
  </w:num>
  <w:num w:numId="11">
    <w:abstractNumId w:val="30"/>
  </w:num>
  <w:num w:numId="12">
    <w:abstractNumId w:val="3"/>
  </w:num>
  <w:num w:numId="13">
    <w:abstractNumId w:val="6"/>
  </w:num>
  <w:num w:numId="14">
    <w:abstractNumId w:val="34"/>
  </w:num>
  <w:num w:numId="15">
    <w:abstractNumId w:val="2"/>
  </w:num>
  <w:num w:numId="16">
    <w:abstractNumId w:val="11"/>
  </w:num>
  <w:num w:numId="17">
    <w:abstractNumId w:val="24"/>
  </w:num>
  <w:num w:numId="18">
    <w:abstractNumId w:val="5"/>
  </w:num>
  <w:num w:numId="19">
    <w:abstractNumId w:val="18"/>
  </w:num>
  <w:num w:numId="20">
    <w:abstractNumId w:val="9"/>
  </w:num>
  <w:num w:numId="21">
    <w:abstractNumId w:val="27"/>
  </w:num>
  <w:num w:numId="22">
    <w:abstractNumId w:val="12"/>
  </w:num>
  <w:num w:numId="23">
    <w:abstractNumId w:val="37"/>
  </w:num>
  <w:num w:numId="24">
    <w:abstractNumId w:val="29"/>
  </w:num>
  <w:num w:numId="25">
    <w:abstractNumId w:val="32"/>
  </w:num>
  <w:num w:numId="26">
    <w:abstractNumId w:val="7"/>
  </w:num>
  <w:num w:numId="27">
    <w:abstractNumId w:val="17"/>
  </w:num>
  <w:num w:numId="28">
    <w:abstractNumId w:val="33"/>
  </w:num>
  <w:num w:numId="29">
    <w:abstractNumId w:val="13"/>
  </w:num>
  <w:num w:numId="30">
    <w:abstractNumId w:val="21"/>
  </w:num>
  <w:num w:numId="31">
    <w:abstractNumId w:val="16"/>
  </w:num>
  <w:num w:numId="32">
    <w:abstractNumId w:val="15"/>
  </w:num>
  <w:num w:numId="33">
    <w:abstractNumId w:val="22"/>
  </w:num>
  <w:num w:numId="34">
    <w:abstractNumId w:val="0"/>
  </w:num>
  <w:num w:numId="35">
    <w:abstractNumId w:val="36"/>
  </w:num>
  <w:num w:numId="36">
    <w:abstractNumId w:val="20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7"/>
    <w:rsid w:val="000025EA"/>
    <w:rsid w:val="0004460E"/>
    <w:rsid w:val="00085C0A"/>
    <w:rsid w:val="00090ECB"/>
    <w:rsid w:val="00171790"/>
    <w:rsid w:val="001C1F2E"/>
    <w:rsid w:val="001C20BE"/>
    <w:rsid w:val="002118D3"/>
    <w:rsid w:val="00266E94"/>
    <w:rsid w:val="002E7D79"/>
    <w:rsid w:val="002F283E"/>
    <w:rsid w:val="002F4C9D"/>
    <w:rsid w:val="00333BBC"/>
    <w:rsid w:val="00352715"/>
    <w:rsid w:val="00400782"/>
    <w:rsid w:val="0040730E"/>
    <w:rsid w:val="004235E2"/>
    <w:rsid w:val="004312C3"/>
    <w:rsid w:val="00465F6B"/>
    <w:rsid w:val="00492947"/>
    <w:rsid w:val="004B311A"/>
    <w:rsid w:val="004B4772"/>
    <w:rsid w:val="005256B0"/>
    <w:rsid w:val="00585587"/>
    <w:rsid w:val="00632D70"/>
    <w:rsid w:val="00710F4A"/>
    <w:rsid w:val="007A50F6"/>
    <w:rsid w:val="007C49EE"/>
    <w:rsid w:val="0080291F"/>
    <w:rsid w:val="00805BBE"/>
    <w:rsid w:val="00817E26"/>
    <w:rsid w:val="00881C38"/>
    <w:rsid w:val="008B2E3F"/>
    <w:rsid w:val="009872C3"/>
    <w:rsid w:val="009D248A"/>
    <w:rsid w:val="009E2407"/>
    <w:rsid w:val="00A870EF"/>
    <w:rsid w:val="00A94FF3"/>
    <w:rsid w:val="00AC1676"/>
    <w:rsid w:val="00AE00AE"/>
    <w:rsid w:val="00B43C7C"/>
    <w:rsid w:val="00BB2EBE"/>
    <w:rsid w:val="00BD26F0"/>
    <w:rsid w:val="00BF364C"/>
    <w:rsid w:val="00C23606"/>
    <w:rsid w:val="00C464A7"/>
    <w:rsid w:val="00C6044E"/>
    <w:rsid w:val="00CE2B23"/>
    <w:rsid w:val="00DE4ACD"/>
    <w:rsid w:val="00E0457C"/>
    <w:rsid w:val="00E32CFD"/>
    <w:rsid w:val="00E9300B"/>
    <w:rsid w:val="00F40D47"/>
    <w:rsid w:val="00F67346"/>
    <w:rsid w:val="00F94722"/>
    <w:rsid w:val="00FB1477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8D39"/>
  <w15:chartTrackingRefBased/>
  <w15:docId w15:val="{43D0C5F9-C80A-49EB-B521-A908C6A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07"/>
  </w:style>
  <w:style w:type="paragraph" w:styleId="Footer">
    <w:name w:val="footer"/>
    <w:basedOn w:val="Normal"/>
    <w:link w:val="Foot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B91D2F70</Template>
  <TotalTime>57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16</cp:revision>
  <dcterms:created xsi:type="dcterms:W3CDTF">2017-01-11T17:31:00Z</dcterms:created>
  <dcterms:modified xsi:type="dcterms:W3CDTF">2018-05-02T15:26:00Z</dcterms:modified>
</cp:coreProperties>
</file>