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650"/>
      </w:tblGrid>
      <w:tr w:rsidR="004642D5" w:rsidTr="00085E4C">
        <w:tc>
          <w:tcPr>
            <w:tcW w:w="1975" w:type="dxa"/>
          </w:tcPr>
          <w:p w:rsidR="004642D5" w:rsidRPr="004642D5" w:rsidRDefault="00E3180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callow</w:t>
            </w:r>
          </w:p>
          <w:p w:rsidR="00E3180A" w:rsidRPr="004642D5" w:rsidRDefault="00E3180A" w:rsidP="00E3180A">
            <w:pPr>
              <w:jc w:val="right"/>
              <w:rPr>
                <w:sz w:val="24"/>
              </w:rPr>
            </w:pPr>
            <w:proofErr w:type="spellStart"/>
            <w:r>
              <w:t>kal</w:t>
            </w:r>
            <w:proofErr w:type="spellEnd"/>
            <w:r>
              <w:t>-oh</w:t>
            </w:r>
          </w:p>
        </w:tc>
        <w:tc>
          <w:tcPr>
            <w:tcW w:w="7650" w:type="dxa"/>
          </w:tcPr>
          <w:p w:rsidR="004642D5" w:rsidRPr="00725A58" w:rsidRDefault="00E3180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Young and inexperienced; immature.</w:t>
            </w:r>
          </w:p>
          <w:p w:rsidR="000458B8" w:rsidRPr="001B1FE0" w:rsidRDefault="00E3180A">
            <w:pPr>
              <w:rPr>
                <w:sz w:val="24"/>
              </w:rPr>
            </w:pPr>
            <w:r>
              <w:rPr>
                <w:sz w:val="24"/>
              </w:rPr>
              <w:t xml:space="preserve">The student was too </w:t>
            </w:r>
            <w:r>
              <w:rPr>
                <w:b/>
                <w:sz w:val="24"/>
              </w:rPr>
              <w:t xml:space="preserve">callow </w:t>
            </w:r>
            <w:r>
              <w:rPr>
                <w:sz w:val="24"/>
              </w:rPr>
              <w:t>to knew he was being fooled.</w:t>
            </w:r>
          </w:p>
          <w:p w:rsidR="00235634" w:rsidRPr="00235634" w:rsidRDefault="00235634" w:rsidP="001B1FE0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E3180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</w:p>
          <w:p w:rsidR="00E3180A" w:rsidRPr="004642D5" w:rsidRDefault="00725A58" w:rsidP="00E3180A">
            <w:pPr>
              <w:jc w:val="right"/>
              <w:rPr>
                <w:b/>
                <w:sz w:val="24"/>
              </w:rPr>
            </w:pPr>
            <w:proofErr w:type="spellStart"/>
            <w:r w:rsidRPr="00E3180A">
              <w:rPr>
                <w:sz w:val="18"/>
              </w:rPr>
              <w:t>k</w:t>
            </w:r>
            <w:r w:rsidR="00E3180A" w:rsidRPr="00E3180A">
              <w:rPr>
                <w:sz w:val="18"/>
              </w:rPr>
              <w:t>uh</w:t>
            </w:r>
            <w:proofErr w:type="spellEnd"/>
            <w:r w:rsidR="00E3180A" w:rsidRPr="00E3180A">
              <w:rPr>
                <w:sz w:val="18"/>
              </w:rPr>
              <w:t xml:space="preserve"> n-tem-</w:t>
            </w:r>
            <w:proofErr w:type="spellStart"/>
            <w:r w:rsidR="00E3180A" w:rsidRPr="00E3180A">
              <w:rPr>
                <w:sz w:val="18"/>
              </w:rPr>
              <w:t>puh</w:t>
            </w:r>
            <w:proofErr w:type="spellEnd"/>
            <w:r w:rsidR="00E3180A" w:rsidRPr="00E3180A">
              <w:rPr>
                <w:sz w:val="18"/>
              </w:rPr>
              <w:t>-</w:t>
            </w:r>
            <w:proofErr w:type="spellStart"/>
            <w:r w:rsidR="00E3180A" w:rsidRPr="00E3180A">
              <w:rPr>
                <w:sz w:val="18"/>
              </w:rPr>
              <w:t>rer-ee</w:t>
            </w:r>
            <w:proofErr w:type="spellEnd"/>
          </w:p>
        </w:tc>
        <w:tc>
          <w:tcPr>
            <w:tcW w:w="7650" w:type="dxa"/>
          </w:tcPr>
          <w:p w:rsidR="000458B8" w:rsidRDefault="001B1FE0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7D7D1C">
              <w:rPr>
                <w:i/>
                <w:sz w:val="24"/>
              </w:rPr>
              <w:t xml:space="preserve">.  </w:t>
            </w:r>
            <w:r w:rsidR="00E3180A">
              <w:rPr>
                <w:sz w:val="24"/>
              </w:rPr>
              <w:t>A person living during the same period as another.</w:t>
            </w:r>
          </w:p>
          <w:p w:rsidR="007D7D1C" w:rsidRDefault="00E3180A">
            <w:pPr>
              <w:rPr>
                <w:sz w:val="24"/>
              </w:rPr>
            </w:pPr>
            <w:r>
              <w:rPr>
                <w:sz w:val="24"/>
              </w:rPr>
              <w:t xml:space="preserve">Martha Jane Canary, known as “Calamity Jane,” and Annie Oakley were </w:t>
            </w:r>
            <w:r>
              <w:rPr>
                <w:b/>
                <w:sz w:val="24"/>
              </w:rPr>
              <w:t>contemporaries</w:t>
            </w:r>
            <w:r w:rsidR="00B32A95">
              <w:rPr>
                <w:sz w:val="24"/>
              </w:rPr>
              <w:t>.</w:t>
            </w:r>
          </w:p>
          <w:p w:rsidR="00E3180A" w:rsidRPr="00E3180A" w:rsidRDefault="00E3180A">
            <w:pPr>
              <w:rPr>
                <w:sz w:val="10"/>
              </w:rPr>
            </w:pPr>
          </w:p>
          <w:p w:rsidR="00E3180A" w:rsidRDefault="00E3180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Existing or occurring at the same time.</w:t>
            </w:r>
          </w:p>
          <w:p w:rsidR="00E3180A" w:rsidRPr="00E3180A" w:rsidRDefault="00E3180A">
            <w:pPr>
              <w:rPr>
                <w:sz w:val="24"/>
              </w:rPr>
            </w:pPr>
            <w:r>
              <w:rPr>
                <w:sz w:val="24"/>
              </w:rPr>
              <w:t xml:space="preserve">The rise in fuel costs was </w:t>
            </w:r>
            <w:r>
              <w:rPr>
                <w:b/>
                <w:sz w:val="24"/>
              </w:rPr>
              <w:t>contemporary</w:t>
            </w:r>
            <w:r>
              <w:rPr>
                <w:sz w:val="24"/>
              </w:rPr>
              <w:t xml:space="preserve"> with the demand for alternative fuels.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7D7D1C" w:rsidRDefault="00E3180A" w:rsidP="007D7D1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cynical</w:t>
            </w:r>
          </w:p>
          <w:p w:rsidR="00E3180A" w:rsidRPr="007D7D1C" w:rsidRDefault="00E3180A" w:rsidP="00E3180A">
            <w:pPr>
              <w:jc w:val="right"/>
              <w:rPr>
                <w:sz w:val="24"/>
              </w:rPr>
            </w:pPr>
            <w:r>
              <w:t>sin-</w:t>
            </w:r>
            <w:proofErr w:type="spellStart"/>
            <w:r>
              <w:t>i</w:t>
            </w:r>
            <w:proofErr w:type="spellEnd"/>
            <w:r>
              <w:t>-</w:t>
            </w:r>
            <w:proofErr w:type="spellStart"/>
            <w:r>
              <w:t>kuh</w:t>
            </w:r>
            <w:proofErr w:type="spellEnd"/>
            <w:r>
              <w:t xml:space="preserve"> l</w:t>
            </w:r>
          </w:p>
        </w:tc>
        <w:tc>
          <w:tcPr>
            <w:tcW w:w="7650" w:type="dxa"/>
          </w:tcPr>
          <w:p w:rsidR="004642D5" w:rsidRDefault="00E3180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Doubtful of the sincerity of others’ motives; skeptical.</w:t>
            </w:r>
          </w:p>
          <w:p w:rsidR="00B32A95" w:rsidRPr="00B32A95" w:rsidRDefault="00E3180A">
            <w:pPr>
              <w:rPr>
                <w:sz w:val="24"/>
              </w:rPr>
            </w:pPr>
            <w:r>
              <w:rPr>
                <w:sz w:val="24"/>
              </w:rPr>
              <w:t xml:space="preserve">People become </w:t>
            </w:r>
            <w:r>
              <w:rPr>
                <w:b/>
                <w:sz w:val="24"/>
              </w:rPr>
              <w:t xml:space="preserve">cynical </w:t>
            </w:r>
            <w:r>
              <w:rPr>
                <w:sz w:val="24"/>
              </w:rPr>
              <w:t>about diet programs when lost weight is soon regained.</w:t>
            </w:r>
          </w:p>
          <w:p w:rsidR="00235634" w:rsidRDefault="00235634">
            <w:pPr>
              <w:rPr>
                <w:sz w:val="10"/>
              </w:rPr>
            </w:pPr>
          </w:p>
          <w:p w:rsidR="00E3180A" w:rsidRDefault="00E3180A">
            <w:pPr>
              <w:rPr>
                <w:sz w:val="24"/>
              </w:rPr>
            </w:pPr>
            <w:r>
              <w:rPr>
                <w:b/>
                <w:sz w:val="24"/>
              </w:rPr>
              <w:t>cynic</w:t>
            </w:r>
            <w:r w:rsidR="00725A58">
              <w:rPr>
                <w:b/>
                <w:sz w:val="24"/>
              </w:rPr>
              <w:t xml:space="preserve"> </w:t>
            </w:r>
            <w:r w:rsidR="00725A58">
              <w:rPr>
                <w:i/>
                <w:sz w:val="24"/>
              </w:rPr>
              <w:t>n.</w:t>
            </w:r>
            <w:r w:rsidR="00B32A95">
              <w:rPr>
                <w:sz w:val="24"/>
              </w:rPr>
              <w:t xml:space="preserve">  </w:t>
            </w:r>
          </w:p>
          <w:p w:rsidR="00725A58" w:rsidRDefault="00E3180A">
            <w:pPr>
              <w:rPr>
                <w:sz w:val="10"/>
              </w:rPr>
            </w:pPr>
            <w:r>
              <w:rPr>
                <w:sz w:val="24"/>
              </w:rPr>
              <w:t xml:space="preserve">Even though many clients have lied to her, Katharine, a public defender, has not become a </w:t>
            </w:r>
            <w:r>
              <w:rPr>
                <w:b/>
                <w:sz w:val="24"/>
              </w:rPr>
              <w:t>cynic</w:t>
            </w:r>
            <w:r>
              <w:rPr>
                <w:sz w:val="24"/>
              </w:rPr>
              <w:t>.</w:t>
            </w:r>
          </w:p>
          <w:p w:rsidR="00725A58" w:rsidRPr="00235634" w:rsidRDefault="00725A5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E3180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despot</w:t>
            </w:r>
          </w:p>
          <w:p w:rsidR="00E3180A" w:rsidRPr="007D7D1C" w:rsidRDefault="00E3180A" w:rsidP="00E3180A">
            <w:pPr>
              <w:jc w:val="right"/>
              <w:rPr>
                <w:sz w:val="24"/>
              </w:rPr>
            </w:pPr>
            <w:r>
              <w:t>des-</w:t>
            </w:r>
            <w:proofErr w:type="spellStart"/>
            <w:r>
              <w:t>puh</w:t>
            </w:r>
            <w:proofErr w:type="spellEnd"/>
            <w:r>
              <w:t xml:space="preserve"> t</w:t>
            </w:r>
          </w:p>
        </w:tc>
        <w:tc>
          <w:tcPr>
            <w:tcW w:w="7650" w:type="dxa"/>
          </w:tcPr>
          <w:p w:rsidR="004642D5" w:rsidRPr="00186389" w:rsidRDefault="00E3180A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B32A95">
              <w:rPr>
                <w:i/>
                <w:sz w:val="24"/>
              </w:rPr>
              <w:t xml:space="preserve">. </w:t>
            </w:r>
            <w:r w:rsidR="00B32A95">
              <w:rPr>
                <w:sz w:val="24"/>
              </w:rPr>
              <w:t xml:space="preserve"> </w:t>
            </w:r>
            <w:r>
              <w:rPr>
                <w:sz w:val="24"/>
              </w:rPr>
              <w:t>A ruler with absolute power or tyrannical control over a group of people.</w:t>
            </w:r>
          </w:p>
          <w:p w:rsidR="007D7D1C" w:rsidRDefault="00E06C1A">
            <w:pPr>
              <w:rPr>
                <w:sz w:val="24"/>
              </w:rPr>
            </w:pPr>
            <w:r>
              <w:rPr>
                <w:sz w:val="24"/>
              </w:rPr>
              <w:t xml:space="preserve">In the late 1970’s and early 1980’s, thousands fled Haiti seeking refuge from the </w:t>
            </w:r>
            <w:r>
              <w:rPr>
                <w:b/>
                <w:sz w:val="24"/>
              </w:rPr>
              <w:t>despot</w:t>
            </w:r>
            <w:r>
              <w:rPr>
                <w:sz w:val="24"/>
              </w:rPr>
              <w:t xml:space="preserve"> Jean Claude Duvalier.</w:t>
            </w:r>
          </w:p>
          <w:p w:rsidR="00E06C1A" w:rsidRPr="00E06C1A" w:rsidRDefault="00E06C1A">
            <w:pPr>
              <w:rPr>
                <w:sz w:val="10"/>
              </w:rPr>
            </w:pPr>
          </w:p>
          <w:p w:rsidR="00E06C1A" w:rsidRDefault="00E06C1A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despotic  </w:t>
            </w:r>
            <w:r>
              <w:rPr>
                <w:i/>
                <w:sz w:val="24"/>
              </w:rPr>
              <w:t>adj.</w:t>
            </w:r>
            <w:proofErr w:type="gramEnd"/>
          </w:p>
          <w:p w:rsidR="00E06C1A" w:rsidRPr="00E06C1A" w:rsidRDefault="00E06C1A">
            <w:pPr>
              <w:rPr>
                <w:sz w:val="24"/>
              </w:rPr>
            </w:pPr>
            <w:r>
              <w:rPr>
                <w:sz w:val="24"/>
              </w:rPr>
              <w:t xml:space="preserve">The Declaration of Independence of the United States asserts the government’s right to overthrow a </w:t>
            </w:r>
            <w:r>
              <w:rPr>
                <w:b/>
                <w:sz w:val="24"/>
              </w:rPr>
              <w:t>despotic</w:t>
            </w:r>
            <w:r>
              <w:rPr>
                <w:sz w:val="24"/>
              </w:rPr>
              <w:t xml:space="preserve"> ruler.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E06C1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enunciate</w:t>
            </w:r>
          </w:p>
          <w:p w:rsidR="00E06C1A" w:rsidRPr="007D7D1C" w:rsidRDefault="00E06C1A" w:rsidP="00E06C1A">
            <w:pPr>
              <w:jc w:val="right"/>
              <w:rPr>
                <w:sz w:val="24"/>
              </w:rPr>
            </w:pPr>
            <w:proofErr w:type="spellStart"/>
            <w:r>
              <w:t>ih</w:t>
            </w:r>
            <w:proofErr w:type="spellEnd"/>
            <w:r>
              <w:t>-</w:t>
            </w:r>
            <w:proofErr w:type="spellStart"/>
            <w:r>
              <w:t>nuhn</w:t>
            </w:r>
            <w:proofErr w:type="spellEnd"/>
            <w:r>
              <w:t>-see-</w:t>
            </w:r>
            <w:proofErr w:type="spellStart"/>
            <w:r>
              <w:t>eyt</w:t>
            </w:r>
            <w:proofErr w:type="spellEnd"/>
          </w:p>
        </w:tc>
        <w:tc>
          <w:tcPr>
            <w:tcW w:w="7650" w:type="dxa"/>
          </w:tcPr>
          <w:p w:rsidR="004642D5" w:rsidRPr="00355331" w:rsidRDefault="00E06C1A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355331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1.  To pronounce clearly.</w:t>
            </w:r>
          </w:p>
          <w:p w:rsidR="00E06C1A" w:rsidRDefault="00E06C1A">
            <w:pPr>
              <w:rPr>
                <w:sz w:val="24"/>
              </w:rPr>
            </w:pPr>
            <w:r>
              <w:rPr>
                <w:sz w:val="24"/>
              </w:rPr>
              <w:t xml:space="preserve">In speech class we learn to </w:t>
            </w:r>
            <w:r>
              <w:rPr>
                <w:b/>
                <w:sz w:val="24"/>
              </w:rPr>
              <w:t xml:space="preserve">enunciate </w:t>
            </w:r>
            <w:r>
              <w:rPr>
                <w:sz w:val="24"/>
              </w:rPr>
              <w:t>our words.</w:t>
            </w:r>
          </w:p>
          <w:p w:rsidR="00E06C1A" w:rsidRPr="00E06C1A" w:rsidRDefault="00E06C1A">
            <w:pPr>
              <w:rPr>
                <w:sz w:val="2"/>
              </w:rPr>
            </w:pPr>
          </w:p>
          <w:p w:rsidR="009629AF" w:rsidRDefault="00E06C1A">
            <w:pPr>
              <w:rPr>
                <w:sz w:val="24"/>
              </w:rPr>
            </w:pPr>
            <w:r>
              <w:rPr>
                <w:sz w:val="24"/>
              </w:rPr>
              <w:t>2.  To state; to announce.</w:t>
            </w:r>
          </w:p>
          <w:p w:rsidR="00E06C1A" w:rsidRPr="00E06C1A" w:rsidRDefault="00E06C1A">
            <w:pPr>
              <w:rPr>
                <w:sz w:val="24"/>
              </w:rPr>
            </w:pPr>
            <w:r>
              <w:rPr>
                <w:sz w:val="24"/>
              </w:rPr>
              <w:t xml:space="preserve">The president </w:t>
            </w:r>
            <w:r>
              <w:rPr>
                <w:b/>
                <w:sz w:val="24"/>
              </w:rPr>
              <w:t xml:space="preserve">enunciated </w:t>
            </w:r>
            <w:r>
              <w:rPr>
                <w:sz w:val="24"/>
              </w:rPr>
              <w:t>his objectives for the coming year in his State of the Union address to Congress.</w:t>
            </w:r>
          </w:p>
          <w:p w:rsidR="009629AF" w:rsidRPr="00355331" w:rsidRDefault="009629AF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E06C1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impediment</w:t>
            </w:r>
          </w:p>
          <w:p w:rsidR="00E06C1A" w:rsidRPr="00661D13" w:rsidRDefault="00E06C1A" w:rsidP="00E06C1A">
            <w:pPr>
              <w:jc w:val="right"/>
            </w:pPr>
            <w:proofErr w:type="spellStart"/>
            <w:r>
              <w:t>im</w:t>
            </w:r>
            <w:proofErr w:type="spellEnd"/>
            <w:r>
              <w:t>-</w:t>
            </w:r>
            <w:proofErr w:type="spellStart"/>
            <w:r>
              <w:t>ped</w:t>
            </w:r>
            <w:proofErr w:type="spellEnd"/>
            <w:r>
              <w:t>-uh-</w:t>
            </w:r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nt</w:t>
            </w:r>
            <w:proofErr w:type="spellEnd"/>
          </w:p>
        </w:tc>
        <w:tc>
          <w:tcPr>
            <w:tcW w:w="7650" w:type="dxa"/>
          </w:tcPr>
          <w:p w:rsidR="004642D5" w:rsidRDefault="00E06C1A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661D13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Anything that gets in the way; an obstacle.</w:t>
            </w:r>
          </w:p>
          <w:p w:rsidR="00661D13" w:rsidRDefault="00E06C1A">
            <w:pPr>
              <w:rPr>
                <w:sz w:val="24"/>
              </w:rPr>
            </w:pPr>
            <w:r>
              <w:rPr>
                <w:sz w:val="24"/>
              </w:rPr>
              <w:t xml:space="preserve">After the hurricane, fallen trees were </w:t>
            </w:r>
            <w:r>
              <w:rPr>
                <w:b/>
                <w:sz w:val="24"/>
              </w:rPr>
              <w:t xml:space="preserve">impediments </w:t>
            </w:r>
            <w:r>
              <w:rPr>
                <w:sz w:val="24"/>
              </w:rPr>
              <w:t>to traffic in our neighborhood.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E06C1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impoverish</w:t>
            </w:r>
          </w:p>
          <w:p w:rsidR="00E06C1A" w:rsidRPr="00661D13" w:rsidRDefault="00E06C1A" w:rsidP="00E06C1A">
            <w:pPr>
              <w:jc w:val="right"/>
              <w:rPr>
                <w:sz w:val="24"/>
              </w:rPr>
            </w:pPr>
            <w:proofErr w:type="spellStart"/>
            <w:r>
              <w:t>im-pov-rish</w:t>
            </w:r>
            <w:proofErr w:type="spellEnd"/>
          </w:p>
        </w:tc>
        <w:tc>
          <w:tcPr>
            <w:tcW w:w="7650" w:type="dxa"/>
          </w:tcPr>
          <w:p w:rsidR="004642D5" w:rsidRDefault="00E06C1A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3079F3">
              <w:rPr>
                <w:i/>
                <w:sz w:val="24"/>
              </w:rPr>
              <w:t xml:space="preserve">. </w:t>
            </w:r>
            <w:r w:rsidR="003079F3">
              <w:rPr>
                <w:sz w:val="24"/>
              </w:rPr>
              <w:t xml:space="preserve"> </w:t>
            </w:r>
            <w:r>
              <w:rPr>
                <w:sz w:val="24"/>
              </w:rPr>
              <w:t>1.  To make poor.</w:t>
            </w:r>
          </w:p>
          <w:p w:rsidR="00661D13" w:rsidRDefault="00E06C1A">
            <w:pPr>
              <w:rPr>
                <w:sz w:val="24"/>
              </w:rPr>
            </w:pPr>
            <w:r>
              <w:rPr>
                <w:sz w:val="24"/>
              </w:rPr>
              <w:t xml:space="preserve">Uncontrolled gambling can </w:t>
            </w:r>
            <w:r>
              <w:rPr>
                <w:b/>
                <w:sz w:val="24"/>
              </w:rPr>
              <w:t xml:space="preserve">impoverish </w:t>
            </w:r>
            <w:r>
              <w:rPr>
                <w:sz w:val="24"/>
              </w:rPr>
              <w:t>a person.</w:t>
            </w:r>
          </w:p>
          <w:p w:rsidR="00E06C1A" w:rsidRPr="0032618C" w:rsidRDefault="00E06C1A">
            <w:pPr>
              <w:rPr>
                <w:sz w:val="4"/>
              </w:rPr>
            </w:pPr>
          </w:p>
          <w:p w:rsidR="00E06C1A" w:rsidRDefault="00E06C1A">
            <w:pPr>
              <w:rPr>
                <w:sz w:val="24"/>
              </w:rPr>
            </w:pPr>
            <w:r>
              <w:rPr>
                <w:sz w:val="24"/>
              </w:rPr>
              <w:t>2.  To take away.</w:t>
            </w:r>
          </w:p>
          <w:p w:rsidR="00E06C1A" w:rsidRDefault="00E06C1A">
            <w:pPr>
              <w:rPr>
                <w:sz w:val="24"/>
              </w:rPr>
            </w:pPr>
            <w:r>
              <w:rPr>
                <w:sz w:val="24"/>
              </w:rPr>
              <w:t xml:space="preserve">Continual over-farming </w:t>
            </w:r>
            <w:r>
              <w:rPr>
                <w:b/>
                <w:sz w:val="24"/>
              </w:rPr>
              <w:t xml:space="preserve">impoverishes </w:t>
            </w:r>
            <w:r>
              <w:rPr>
                <w:sz w:val="24"/>
              </w:rPr>
              <w:t>the soil.</w:t>
            </w:r>
          </w:p>
          <w:p w:rsidR="00E06C1A" w:rsidRPr="0032618C" w:rsidRDefault="00E06C1A">
            <w:pPr>
              <w:rPr>
                <w:sz w:val="10"/>
              </w:rPr>
            </w:pPr>
          </w:p>
          <w:p w:rsidR="0032618C" w:rsidRDefault="0032618C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impoverished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adj.</w:t>
            </w:r>
            <w:proofErr w:type="gramEnd"/>
          </w:p>
          <w:p w:rsidR="0032618C" w:rsidRPr="0032618C" w:rsidRDefault="0032618C">
            <w:pPr>
              <w:rPr>
                <w:sz w:val="24"/>
              </w:rPr>
            </w:pPr>
            <w:r>
              <w:rPr>
                <w:sz w:val="24"/>
              </w:rPr>
              <w:t xml:space="preserve">The Peace Corps is an agency of the United States government that sends volunteers to improve living standards in </w:t>
            </w:r>
            <w:r>
              <w:rPr>
                <w:b/>
                <w:sz w:val="24"/>
              </w:rPr>
              <w:t xml:space="preserve">impoverished </w:t>
            </w:r>
            <w:r>
              <w:rPr>
                <w:sz w:val="24"/>
              </w:rPr>
              <w:t>areas of the world.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32618C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indolent</w:t>
            </w:r>
          </w:p>
          <w:p w:rsidR="0032618C" w:rsidRPr="00661D13" w:rsidRDefault="0032618C" w:rsidP="0032618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in-dl-uh </w:t>
            </w:r>
            <w:proofErr w:type="spellStart"/>
            <w:r>
              <w:rPr>
                <w:sz w:val="20"/>
              </w:rPr>
              <w:t>nt</w:t>
            </w:r>
            <w:proofErr w:type="spellEnd"/>
          </w:p>
        </w:tc>
        <w:tc>
          <w:tcPr>
            <w:tcW w:w="7650" w:type="dxa"/>
          </w:tcPr>
          <w:p w:rsidR="004642D5" w:rsidRDefault="0032618C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 w:rsidR="003079F3">
              <w:rPr>
                <w:sz w:val="24"/>
              </w:rPr>
              <w:t xml:space="preserve"> </w:t>
            </w:r>
            <w:r>
              <w:rPr>
                <w:sz w:val="24"/>
              </w:rPr>
              <w:t>Indulging in ease; avoiding exertion; lazy.</w:t>
            </w:r>
          </w:p>
          <w:p w:rsidR="008E1705" w:rsidRDefault="0032618C">
            <w:pPr>
              <w:rPr>
                <w:sz w:val="24"/>
              </w:rPr>
            </w:pPr>
            <w:r>
              <w:rPr>
                <w:sz w:val="24"/>
              </w:rPr>
              <w:t xml:space="preserve">Being in the torrid heat of the tropical sun makes one feel </w:t>
            </w:r>
            <w:r>
              <w:rPr>
                <w:b/>
                <w:sz w:val="24"/>
              </w:rPr>
              <w:t>indolent</w:t>
            </w:r>
            <w:r w:rsidR="003079F3">
              <w:rPr>
                <w:sz w:val="24"/>
              </w:rPr>
              <w:t>.</w:t>
            </w:r>
          </w:p>
          <w:p w:rsidR="0032618C" w:rsidRPr="0032618C" w:rsidRDefault="0032618C">
            <w:pPr>
              <w:rPr>
                <w:sz w:val="2"/>
              </w:rPr>
            </w:pPr>
          </w:p>
          <w:p w:rsidR="0032618C" w:rsidRDefault="0032618C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indolence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D665B6" w:rsidRPr="0070194C" w:rsidRDefault="0032618C" w:rsidP="0032618C">
            <w:pPr>
              <w:rPr>
                <w:sz w:val="10"/>
              </w:rPr>
            </w:pPr>
            <w:r>
              <w:rPr>
                <w:sz w:val="24"/>
              </w:rPr>
              <w:t xml:space="preserve">His failure to reach his goal certainly cannot be attributed to </w:t>
            </w:r>
            <w:r>
              <w:rPr>
                <w:b/>
                <w:sz w:val="24"/>
              </w:rPr>
              <w:t>indolence</w:t>
            </w:r>
            <w:r>
              <w:rPr>
                <w:sz w:val="24"/>
              </w:rPr>
              <w:t>.</w:t>
            </w:r>
          </w:p>
        </w:tc>
      </w:tr>
      <w:tr w:rsidR="004642D5" w:rsidTr="00085E4C">
        <w:tc>
          <w:tcPr>
            <w:tcW w:w="1975" w:type="dxa"/>
          </w:tcPr>
          <w:p w:rsidR="004642D5" w:rsidRDefault="00D47FEB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sagacious</w:t>
            </w:r>
          </w:p>
          <w:p w:rsidR="00D47FEB" w:rsidRPr="00235634" w:rsidRDefault="00D47FEB" w:rsidP="00D47FEB">
            <w:pPr>
              <w:jc w:val="right"/>
              <w:rPr>
                <w:sz w:val="24"/>
              </w:rPr>
            </w:pPr>
            <w:proofErr w:type="spellStart"/>
            <w:r>
              <w:t>suh-gey-shuh</w:t>
            </w:r>
            <w:proofErr w:type="spellEnd"/>
            <w:r>
              <w:t xml:space="preserve"> s</w:t>
            </w:r>
          </w:p>
        </w:tc>
        <w:tc>
          <w:tcPr>
            <w:tcW w:w="7650" w:type="dxa"/>
          </w:tcPr>
          <w:p w:rsidR="004642D5" w:rsidRDefault="00235634">
            <w:pPr>
              <w:rPr>
                <w:sz w:val="24"/>
              </w:rPr>
            </w:pPr>
            <w:r>
              <w:rPr>
                <w:i/>
                <w:sz w:val="24"/>
              </w:rPr>
              <w:t>adj.</w:t>
            </w:r>
            <w:r>
              <w:rPr>
                <w:sz w:val="24"/>
              </w:rPr>
              <w:t xml:space="preserve">  </w:t>
            </w:r>
            <w:r w:rsidR="00D47FEB">
              <w:rPr>
                <w:sz w:val="24"/>
              </w:rPr>
              <w:t>Showing sound judgment; wise</w:t>
            </w:r>
            <w:r w:rsidR="0070194C">
              <w:rPr>
                <w:sz w:val="24"/>
              </w:rPr>
              <w:t>.</w:t>
            </w:r>
          </w:p>
          <w:p w:rsidR="00235634" w:rsidRDefault="00D47FEB" w:rsidP="0070194C">
            <w:pPr>
              <w:rPr>
                <w:sz w:val="24"/>
              </w:rPr>
            </w:pPr>
            <w:r>
              <w:rPr>
                <w:sz w:val="24"/>
              </w:rPr>
              <w:t xml:space="preserve">My grandmother’s </w:t>
            </w:r>
            <w:r>
              <w:rPr>
                <w:b/>
                <w:sz w:val="24"/>
              </w:rPr>
              <w:t xml:space="preserve">sagacious </w:t>
            </w:r>
            <w:r>
              <w:rPr>
                <w:sz w:val="24"/>
              </w:rPr>
              <w:t>advice has guided me many times over the years.</w:t>
            </w:r>
          </w:p>
          <w:p w:rsidR="00D47FEB" w:rsidRPr="00D47FEB" w:rsidRDefault="00D47FEB" w:rsidP="0070194C">
            <w:pPr>
              <w:rPr>
                <w:sz w:val="10"/>
              </w:rPr>
            </w:pPr>
          </w:p>
          <w:p w:rsidR="00D47FEB" w:rsidRDefault="00D47FEB" w:rsidP="0070194C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sagacity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70194C" w:rsidRDefault="00D47FEB" w:rsidP="00D47FEB">
            <w:r>
              <w:rPr>
                <w:sz w:val="24"/>
              </w:rPr>
              <w:t xml:space="preserve">I was amazed when she questioned the </w:t>
            </w:r>
            <w:r>
              <w:rPr>
                <w:b/>
                <w:sz w:val="24"/>
              </w:rPr>
              <w:t>sagacity</w:t>
            </w:r>
            <w:r>
              <w:t xml:space="preserve"> of my plan to climb the mountain.</w:t>
            </w:r>
          </w:p>
          <w:p w:rsidR="00D47FEB" w:rsidRPr="00D47FEB" w:rsidRDefault="00D47FEB" w:rsidP="00D47FEB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BD6C0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secular</w:t>
            </w:r>
          </w:p>
          <w:p w:rsidR="00BD6C0A" w:rsidRPr="00235634" w:rsidRDefault="00BD6C0A" w:rsidP="00BD6C0A">
            <w:pPr>
              <w:jc w:val="right"/>
              <w:rPr>
                <w:sz w:val="24"/>
              </w:rPr>
            </w:pPr>
            <w:proofErr w:type="spellStart"/>
            <w:r>
              <w:t>sek-yuh-ler</w:t>
            </w:r>
            <w:proofErr w:type="spellEnd"/>
          </w:p>
        </w:tc>
        <w:tc>
          <w:tcPr>
            <w:tcW w:w="7650" w:type="dxa"/>
          </w:tcPr>
          <w:p w:rsidR="004642D5" w:rsidRDefault="00BD6C0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Worldly; not connected with a church or religion.</w:t>
            </w:r>
          </w:p>
          <w:p w:rsidR="008E1705" w:rsidRPr="008E1705" w:rsidRDefault="00BD6C0A">
            <w:pPr>
              <w:rPr>
                <w:sz w:val="24"/>
              </w:rPr>
            </w:pPr>
            <w:r>
              <w:rPr>
                <w:sz w:val="24"/>
              </w:rPr>
              <w:t xml:space="preserve">The choir included a few </w:t>
            </w:r>
            <w:r>
              <w:rPr>
                <w:b/>
                <w:sz w:val="24"/>
              </w:rPr>
              <w:t xml:space="preserve">secular </w:t>
            </w:r>
            <w:r>
              <w:rPr>
                <w:sz w:val="24"/>
              </w:rPr>
              <w:t>songs in the memorial service.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BD6C0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speculate</w:t>
            </w:r>
          </w:p>
          <w:p w:rsidR="00BD6C0A" w:rsidRPr="00235634" w:rsidRDefault="00BD6C0A" w:rsidP="00BD6C0A">
            <w:pPr>
              <w:jc w:val="right"/>
            </w:pPr>
            <w:proofErr w:type="spellStart"/>
            <w:r>
              <w:rPr>
                <w:sz w:val="20"/>
              </w:rPr>
              <w:t>spek-yuh-leyt</w:t>
            </w:r>
            <w:proofErr w:type="spellEnd"/>
          </w:p>
        </w:tc>
        <w:tc>
          <w:tcPr>
            <w:tcW w:w="7650" w:type="dxa"/>
          </w:tcPr>
          <w:p w:rsidR="004642D5" w:rsidRDefault="00641052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235634">
              <w:rPr>
                <w:i/>
                <w:sz w:val="24"/>
              </w:rPr>
              <w:t xml:space="preserve">.  </w:t>
            </w:r>
            <w:r w:rsidR="00BD6C0A">
              <w:rPr>
                <w:sz w:val="24"/>
              </w:rPr>
              <w:t>1.  To think about or make guesses.</w:t>
            </w:r>
          </w:p>
          <w:p w:rsidR="00235634" w:rsidRDefault="00BD6C0A">
            <w:pPr>
              <w:rPr>
                <w:sz w:val="24"/>
              </w:rPr>
            </w:pPr>
            <w:r>
              <w:rPr>
                <w:sz w:val="24"/>
              </w:rPr>
              <w:t xml:space="preserve">As we waited, we </w:t>
            </w:r>
            <w:r>
              <w:rPr>
                <w:b/>
                <w:sz w:val="24"/>
              </w:rPr>
              <w:t xml:space="preserve">speculated </w:t>
            </w:r>
            <w:r>
              <w:rPr>
                <w:sz w:val="24"/>
              </w:rPr>
              <w:t>about whether he’d keep his promise and show up.</w:t>
            </w:r>
          </w:p>
          <w:p w:rsidR="00BD6C0A" w:rsidRPr="007F0A64" w:rsidRDefault="00BD6C0A">
            <w:pPr>
              <w:rPr>
                <w:sz w:val="10"/>
              </w:rPr>
            </w:pPr>
          </w:p>
          <w:p w:rsidR="00BD6C0A" w:rsidRDefault="00BD6C0A">
            <w:pPr>
              <w:rPr>
                <w:sz w:val="24"/>
              </w:rPr>
            </w:pPr>
            <w:r>
              <w:rPr>
                <w:sz w:val="24"/>
              </w:rPr>
              <w:t>2.  To engage in a risky business venture.</w:t>
            </w:r>
          </w:p>
          <w:p w:rsidR="007F0A64" w:rsidRPr="007F0A64" w:rsidRDefault="007F0A64">
            <w:pPr>
              <w:rPr>
                <w:sz w:val="24"/>
              </w:rPr>
            </w:pPr>
            <w:r>
              <w:rPr>
                <w:sz w:val="24"/>
              </w:rPr>
              <w:t xml:space="preserve">She lost a great deal of money when she </w:t>
            </w:r>
            <w:r>
              <w:rPr>
                <w:b/>
                <w:sz w:val="24"/>
              </w:rPr>
              <w:t xml:space="preserve">speculated </w:t>
            </w:r>
            <w:r>
              <w:rPr>
                <w:sz w:val="24"/>
              </w:rPr>
              <w:t>in the stock market last year.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9A45D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strife</w:t>
            </w:r>
          </w:p>
          <w:p w:rsidR="009A45D3" w:rsidRPr="00235634" w:rsidRDefault="009A45D3" w:rsidP="009A45D3">
            <w:pPr>
              <w:jc w:val="right"/>
            </w:pPr>
            <w:proofErr w:type="spellStart"/>
            <w:r>
              <w:t>strahyf</w:t>
            </w:r>
            <w:proofErr w:type="spellEnd"/>
          </w:p>
        </w:tc>
        <w:tc>
          <w:tcPr>
            <w:tcW w:w="7650" w:type="dxa"/>
          </w:tcPr>
          <w:p w:rsidR="00235634" w:rsidRDefault="009A45D3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A026FA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Conflict or struggle.</w:t>
            </w:r>
          </w:p>
          <w:p w:rsidR="00A40E60" w:rsidRDefault="009A45D3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strife </w:t>
            </w:r>
            <w:r>
              <w:rPr>
                <w:sz w:val="24"/>
              </w:rPr>
              <w:t>between the two families has existed for a few years now.</w:t>
            </w:r>
          </w:p>
          <w:p w:rsidR="00A40E60" w:rsidRPr="00A40E60" w:rsidRDefault="00A40E60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9A45D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venerate</w:t>
            </w:r>
          </w:p>
          <w:p w:rsidR="00A026FA" w:rsidRPr="00B46FE8" w:rsidRDefault="009A45D3" w:rsidP="009A45D3">
            <w:pPr>
              <w:jc w:val="right"/>
              <w:rPr>
                <w:sz w:val="24"/>
              </w:rPr>
            </w:pPr>
            <w:proofErr w:type="spellStart"/>
            <w:r>
              <w:t>ven</w:t>
            </w:r>
            <w:proofErr w:type="spellEnd"/>
            <w:r>
              <w:t>-uh-</w:t>
            </w:r>
            <w:proofErr w:type="spellStart"/>
            <w:r>
              <w:t>reyt</w:t>
            </w:r>
            <w:proofErr w:type="spellEnd"/>
          </w:p>
        </w:tc>
        <w:tc>
          <w:tcPr>
            <w:tcW w:w="7650" w:type="dxa"/>
          </w:tcPr>
          <w:p w:rsidR="004642D5" w:rsidRDefault="009A45D3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641052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To show great respect for.</w:t>
            </w:r>
          </w:p>
          <w:p w:rsidR="007B0139" w:rsidRPr="007B0139" w:rsidRDefault="009A45D3">
            <w:pPr>
              <w:rPr>
                <w:sz w:val="24"/>
              </w:rPr>
            </w:pPr>
            <w:r>
              <w:rPr>
                <w:sz w:val="24"/>
              </w:rPr>
              <w:t xml:space="preserve">Asian cultures </w:t>
            </w:r>
            <w:r>
              <w:rPr>
                <w:b/>
                <w:sz w:val="24"/>
              </w:rPr>
              <w:t xml:space="preserve">venerate </w:t>
            </w:r>
            <w:r>
              <w:rPr>
                <w:sz w:val="24"/>
              </w:rPr>
              <w:t>their ancestors long after they have died.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9A45D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voracious</w:t>
            </w:r>
          </w:p>
          <w:p w:rsidR="009A45D3" w:rsidRPr="00B46FE8" w:rsidRDefault="009A45D3" w:rsidP="009A45D3">
            <w:pPr>
              <w:jc w:val="right"/>
              <w:rPr>
                <w:sz w:val="24"/>
              </w:rPr>
            </w:pPr>
            <w:proofErr w:type="spellStart"/>
            <w:r>
              <w:t>voh-rey-shuh</w:t>
            </w:r>
            <w:proofErr w:type="spellEnd"/>
            <w:r>
              <w:t xml:space="preserve"> s</w:t>
            </w:r>
          </w:p>
        </w:tc>
        <w:tc>
          <w:tcPr>
            <w:tcW w:w="7650" w:type="dxa"/>
          </w:tcPr>
          <w:p w:rsidR="007B0139" w:rsidRDefault="00641052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 w:rsidR="009A45D3">
              <w:rPr>
                <w:sz w:val="24"/>
              </w:rPr>
              <w:t xml:space="preserve">1.  Ravenous; </w:t>
            </w:r>
            <w:proofErr w:type="spellStart"/>
            <w:r w:rsidR="009A45D3">
              <w:rPr>
                <w:sz w:val="24"/>
              </w:rPr>
              <w:t>desireing</w:t>
            </w:r>
            <w:proofErr w:type="spellEnd"/>
            <w:r w:rsidR="009A45D3">
              <w:rPr>
                <w:sz w:val="24"/>
              </w:rPr>
              <w:t xml:space="preserve"> and eating a large amount of food.</w:t>
            </w:r>
          </w:p>
          <w:p w:rsidR="009A45D3" w:rsidRDefault="009A45D3">
            <w:pPr>
              <w:rPr>
                <w:sz w:val="24"/>
              </w:rPr>
            </w:pPr>
            <w:r>
              <w:rPr>
                <w:sz w:val="24"/>
              </w:rPr>
              <w:t xml:space="preserve">We arrived back from our hike with </w:t>
            </w:r>
            <w:r>
              <w:rPr>
                <w:b/>
                <w:sz w:val="24"/>
              </w:rPr>
              <w:t xml:space="preserve">voracious </w:t>
            </w:r>
            <w:r>
              <w:rPr>
                <w:sz w:val="24"/>
              </w:rPr>
              <w:t>appetites.</w:t>
            </w:r>
          </w:p>
          <w:p w:rsidR="009A45D3" w:rsidRPr="009A45D3" w:rsidRDefault="009A45D3">
            <w:pPr>
              <w:rPr>
                <w:sz w:val="10"/>
                <w:szCs w:val="10"/>
              </w:rPr>
            </w:pPr>
          </w:p>
          <w:p w:rsidR="009A45D3" w:rsidRDefault="009A45D3">
            <w:pPr>
              <w:rPr>
                <w:sz w:val="24"/>
              </w:rPr>
            </w:pPr>
            <w:r>
              <w:rPr>
                <w:sz w:val="24"/>
              </w:rPr>
              <w:t>2.  Greatly eager.</w:t>
            </w:r>
          </w:p>
          <w:p w:rsidR="007B0139" w:rsidRPr="007B0139" w:rsidRDefault="009A45D3">
            <w:pPr>
              <w:rPr>
                <w:sz w:val="24"/>
              </w:rPr>
            </w:pPr>
            <w:r>
              <w:rPr>
                <w:sz w:val="24"/>
              </w:rPr>
              <w:t xml:space="preserve">Simon has been a </w:t>
            </w:r>
            <w:r>
              <w:rPr>
                <w:b/>
                <w:sz w:val="24"/>
              </w:rPr>
              <w:t xml:space="preserve">voracious </w:t>
            </w:r>
            <w:r>
              <w:rPr>
                <w:sz w:val="24"/>
              </w:rPr>
              <w:t>reader since childhood.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21A19" w:rsidRDefault="009A45D3" w:rsidP="00421A19">
            <w:pPr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wane</w:t>
            </w:r>
          </w:p>
          <w:p w:rsidR="009A45D3" w:rsidRPr="00B46FE8" w:rsidRDefault="009A45D3" w:rsidP="009A45D3">
            <w:pPr>
              <w:jc w:val="right"/>
            </w:pPr>
            <w:proofErr w:type="spellStart"/>
            <w:r>
              <w:t>weyn</w:t>
            </w:r>
            <w:proofErr w:type="spellEnd"/>
          </w:p>
        </w:tc>
        <w:tc>
          <w:tcPr>
            <w:tcW w:w="7650" w:type="dxa"/>
          </w:tcPr>
          <w:p w:rsidR="004642D5" w:rsidRDefault="009A45D3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421A19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To get smaller, dimmer, or weaker; to near an end.</w:t>
            </w:r>
          </w:p>
          <w:p w:rsidR="00421A19" w:rsidRPr="00421A19" w:rsidRDefault="009A45D3">
            <w:pPr>
              <w:rPr>
                <w:sz w:val="24"/>
              </w:rPr>
            </w:pPr>
            <w:r>
              <w:rPr>
                <w:sz w:val="24"/>
              </w:rPr>
              <w:t xml:space="preserve">When interest in sitcoms </w:t>
            </w:r>
            <w:r>
              <w:rPr>
                <w:b/>
                <w:sz w:val="24"/>
              </w:rPr>
              <w:t>waned</w:t>
            </w:r>
            <w:r>
              <w:rPr>
                <w:sz w:val="24"/>
              </w:rPr>
              <w:t>, the television networks switched to reality shows.</w:t>
            </w:r>
            <w:bookmarkStart w:id="0" w:name="_GoBack"/>
            <w:bookmarkEnd w:id="0"/>
          </w:p>
          <w:p w:rsidR="00B46FE8" w:rsidRPr="00B46FE8" w:rsidRDefault="00B46FE8">
            <w:pPr>
              <w:rPr>
                <w:sz w:val="10"/>
              </w:rPr>
            </w:pPr>
          </w:p>
        </w:tc>
      </w:tr>
    </w:tbl>
    <w:p w:rsidR="003B1E86" w:rsidRDefault="003B1E86"/>
    <w:sectPr w:rsidR="003B1E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D5" w:rsidRDefault="004642D5" w:rsidP="004642D5">
      <w:pPr>
        <w:spacing w:after="0" w:line="240" w:lineRule="auto"/>
      </w:pPr>
      <w:r>
        <w:separator/>
      </w:r>
    </w:p>
  </w:endnote>
  <w:end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D5" w:rsidRDefault="004642D5" w:rsidP="004642D5">
      <w:pPr>
        <w:spacing w:after="0" w:line="240" w:lineRule="auto"/>
      </w:pPr>
      <w:r>
        <w:separator/>
      </w:r>
    </w:p>
  </w:footnote>
  <w:foot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D5" w:rsidRDefault="00AB0CC7">
    <w:pPr>
      <w:pStyle w:val="Header"/>
      <w:rPr>
        <w:u w:val="single"/>
      </w:rPr>
    </w:pPr>
    <w:r>
      <w:t>Vocab – List #</w:t>
    </w:r>
    <w:r w:rsidR="006B5457">
      <w:t>5</w:t>
    </w:r>
    <w:r>
      <w:tab/>
    </w:r>
    <w:r w:rsidR="00B46FE8">
      <w:t xml:space="preserve">Name:  </w:t>
    </w:r>
    <w:r w:rsidR="00B46FE8">
      <w:rPr>
        <w:u w:val="single"/>
      </w:rPr>
      <w:tab/>
    </w:r>
  </w:p>
  <w:p w:rsidR="005159C3" w:rsidRPr="005159C3" w:rsidRDefault="005159C3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5"/>
    <w:rsid w:val="000458B8"/>
    <w:rsid w:val="00085E4C"/>
    <w:rsid w:val="000A04AA"/>
    <w:rsid w:val="00186389"/>
    <w:rsid w:val="001B1FE0"/>
    <w:rsid w:val="00235634"/>
    <w:rsid w:val="003079F3"/>
    <w:rsid w:val="0032618C"/>
    <w:rsid w:val="00355331"/>
    <w:rsid w:val="003B1E86"/>
    <w:rsid w:val="00421A19"/>
    <w:rsid w:val="004642D5"/>
    <w:rsid w:val="004B3C04"/>
    <w:rsid w:val="005159C3"/>
    <w:rsid w:val="00641052"/>
    <w:rsid w:val="00661D13"/>
    <w:rsid w:val="006B5457"/>
    <w:rsid w:val="0070194C"/>
    <w:rsid w:val="00725A58"/>
    <w:rsid w:val="007B0139"/>
    <w:rsid w:val="007D7D1C"/>
    <w:rsid w:val="007F0A64"/>
    <w:rsid w:val="008E1705"/>
    <w:rsid w:val="009629AF"/>
    <w:rsid w:val="009A45D3"/>
    <w:rsid w:val="00A026FA"/>
    <w:rsid w:val="00A40E60"/>
    <w:rsid w:val="00A84F77"/>
    <w:rsid w:val="00A934A3"/>
    <w:rsid w:val="00AB0CC7"/>
    <w:rsid w:val="00B32A95"/>
    <w:rsid w:val="00B46FE8"/>
    <w:rsid w:val="00BD6C0A"/>
    <w:rsid w:val="00D47FEB"/>
    <w:rsid w:val="00D665B6"/>
    <w:rsid w:val="00E06C1A"/>
    <w:rsid w:val="00E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62DFBB"/>
  <w15:chartTrackingRefBased/>
  <w15:docId w15:val="{ADDFCC60-0AA1-4864-B99E-73FF9A0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D5"/>
  </w:style>
  <w:style w:type="paragraph" w:styleId="Footer">
    <w:name w:val="footer"/>
    <w:basedOn w:val="Normal"/>
    <w:link w:val="Foot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D5"/>
  </w:style>
  <w:style w:type="table" w:styleId="TableGrid">
    <w:name w:val="Table Grid"/>
    <w:basedOn w:val="TableNormal"/>
    <w:uiPriority w:val="39"/>
    <w:rsid w:val="004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ox-bold">
    <w:name w:val="dbox-bold"/>
    <w:basedOn w:val="DefaultParagraphFont"/>
    <w:rsid w:val="004642D5"/>
  </w:style>
  <w:style w:type="character" w:customStyle="1" w:styleId="dbox-italic">
    <w:name w:val="dbox-italic"/>
    <w:basedOn w:val="DefaultParagraphFont"/>
    <w:rsid w:val="007D7D1C"/>
  </w:style>
  <w:style w:type="character" w:customStyle="1" w:styleId="apple-converted-space">
    <w:name w:val="apple-converted-space"/>
    <w:basedOn w:val="DefaultParagraphFont"/>
    <w:rsid w:val="0066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5B7D3E30</Template>
  <TotalTime>49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7</cp:revision>
  <dcterms:created xsi:type="dcterms:W3CDTF">2017-01-05T19:46:00Z</dcterms:created>
  <dcterms:modified xsi:type="dcterms:W3CDTF">2017-01-05T20:42:00Z</dcterms:modified>
</cp:coreProperties>
</file>