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1F" w:rsidRPr="0080291F" w:rsidRDefault="0080291F" w:rsidP="0080291F">
      <w:pPr>
        <w:pStyle w:val="Header"/>
        <w:rPr>
          <w:b/>
          <w:sz w:val="24"/>
        </w:rPr>
      </w:pPr>
      <w:r w:rsidRPr="0080291F">
        <w:rPr>
          <w:b/>
          <w:sz w:val="24"/>
        </w:rPr>
        <w:t>Understanding Meanings</w:t>
      </w:r>
    </w:p>
    <w:p w:rsidR="0080291F" w:rsidRDefault="0080291F" w:rsidP="0080291F">
      <w:pPr>
        <w:pStyle w:val="Header"/>
      </w:pPr>
      <w:r>
        <w:t xml:space="preserve">Read the sentences.  If a sentence correctly uses the word in bold, write </w:t>
      </w:r>
      <w:r>
        <w:rPr>
          <w:i/>
        </w:rPr>
        <w:t>C</w:t>
      </w:r>
      <w:r>
        <w:t xml:space="preserve"> on the line.  If a sentence is incorrect, fix the incorrec</w:t>
      </w:r>
      <w:bookmarkStart w:id="0" w:name="_GoBack"/>
      <w:bookmarkEnd w:id="0"/>
      <w:r>
        <w:t>t portion so that the vocabulary word in bold is used correctly.</w:t>
      </w:r>
    </w:p>
    <w:p w:rsidR="001C1F2E" w:rsidRPr="00472080" w:rsidRDefault="001C1F2E" w:rsidP="0080291F">
      <w:pPr>
        <w:pStyle w:val="Header"/>
      </w:pPr>
    </w:p>
    <w:p w:rsidR="004312C3" w:rsidRPr="00472080" w:rsidRDefault="00492947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</w:t>
      </w:r>
      <w:r w:rsidR="004312C3" w:rsidRPr="00472080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voracious </w:t>
      </w:r>
      <w:r>
        <w:rPr>
          <w:rFonts w:ascii="Verdana" w:hAnsi="Verdana"/>
        </w:rPr>
        <w:t>creature is very hungry.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0FE7A" wp14:editId="27BF7580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CAB511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DWmw0JtwEAAMM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B679E" wp14:editId="0B931A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7877AF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4312C3" w:rsidRPr="00472080" w:rsidRDefault="004312C3" w:rsidP="004312C3">
      <w:pPr>
        <w:rPr>
          <w:rFonts w:ascii="Verdana" w:hAnsi="Verdana"/>
        </w:rPr>
      </w:pPr>
    </w:p>
    <w:p w:rsidR="004312C3" w:rsidRPr="00472080" w:rsidRDefault="00632D70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 </w:t>
      </w:r>
      <w:r>
        <w:rPr>
          <w:rFonts w:ascii="Verdana" w:hAnsi="Verdana"/>
          <w:b/>
        </w:rPr>
        <w:t>s</w:t>
      </w:r>
      <w:r w:rsidR="00492947">
        <w:rPr>
          <w:rFonts w:ascii="Verdana" w:hAnsi="Verdana"/>
          <w:b/>
        </w:rPr>
        <w:t>agacious</w:t>
      </w:r>
      <w:r w:rsidR="00492947">
        <w:rPr>
          <w:rFonts w:ascii="Verdana" w:hAnsi="Verdana"/>
        </w:rPr>
        <w:t xml:space="preserve"> person is difficult to rouse to action.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B7A63" wp14:editId="2742E70E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75D0CA5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A67i7LtwEAAMM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6DBAD" wp14:editId="384662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3CD891A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0FmrI7cBAADD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632D70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4B311A">
        <w:rPr>
          <w:rFonts w:ascii="Verdana" w:hAnsi="Verdana"/>
          <w:b/>
        </w:rPr>
        <w:t>secular</w:t>
      </w:r>
      <w:r>
        <w:rPr>
          <w:rFonts w:ascii="Verdana" w:hAnsi="Verdana"/>
          <w:b/>
        </w:rPr>
        <w:t xml:space="preserve"> </w:t>
      </w:r>
      <w:r w:rsidR="004B311A">
        <w:rPr>
          <w:rFonts w:ascii="Verdana" w:hAnsi="Verdana"/>
        </w:rPr>
        <w:t>group is concerned primarily with spiritual or religious matters.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35C3C" wp14:editId="56365325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B30F4ED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CjAxmUtwEAAMM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09B43" wp14:editId="66F15D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8B1A17C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Xt9dZbcBAADD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4B311A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Strife</w:t>
      </w:r>
      <w:r w:rsidR="00632D70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between people is a condition of tranquility.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E93B0" wp14:editId="4864A14D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28D8C1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Athe/StwEAAMM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CE30F" wp14:editId="52EF99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1F2C022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c1nhjbcBAADF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4B311A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To</w:t>
      </w:r>
      <w:r w:rsidR="00632D70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speculate</w:t>
      </w:r>
      <w:r w:rsidR="00632D70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is to make a precarious monetary transaction.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DB08E8" wp14:editId="09F185C0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1832659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AxqmlVtwEAAMU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4C595" wp14:editId="793CAC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23A200B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iOajDLcBAADF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4B311A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</w:t>
      </w:r>
      <w:r w:rsidR="00E32CFD">
        <w:rPr>
          <w:rFonts w:ascii="Verdana" w:hAnsi="Verdana"/>
        </w:rPr>
        <w:t xml:space="preserve"> </w:t>
      </w:r>
      <w:r w:rsidR="00E32CFD">
        <w:rPr>
          <w:rFonts w:ascii="Verdana" w:hAnsi="Verdana"/>
          <w:b/>
        </w:rPr>
        <w:t>c</w:t>
      </w:r>
      <w:r>
        <w:rPr>
          <w:rFonts w:ascii="Verdana" w:hAnsi="Verdana"/>
          <w:b/>
        </w:rPr>
        <w:t>allow</w:t>
      </w:r>
      <w:r w:rsidR="00E32CFD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person is someone who is easily frightened.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C8132" wp14:editId="05B5123E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872A440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yhUr1L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9750C" wp14:editId="4A5BFA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E3673FB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4B311A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To</w:t>
      </w:r>
      <w:r w:rsidR="00E32CFD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venerate</w:t>
      </w:r>
      <w:r>
        <w:rPr>
          <w:rFonts w:ascii="Verdana" w:hAnsi="Verdana"/>
        </w:rPr>
        <w:t xml:space="preserve"> someone is to hold that person in high regard.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A1AE89" wp14:editId="66B1A04C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BEC07B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htOdjL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F7E57" wp14:editId="357EBD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34CE8F9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Default="004312C3" w:rsidP="004312C3"/>
    <w:p w:rsidR="004312C3" w:rsidRDefault="004312C3" w:rsidP="004312C3"/>
    <w:p w:rsidR="004312C3" w:rsidRPr="00472080" w:rsidRDefault="00E32CFD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4B311A">
        <w:rPr>
          <w:rFonts w:ascii="Verdana" w:hAnsi="Verdana"/>
          <w:b/>
        </w:rPr>
        <w:t>despot</w:t>
      </w:r>
      <w:r>
        <w:rPr>
          <w:rFonts w:ascii="Verdana" w:hAnsi="Verdana"/>
          <w:b/>
        </w:rPr>
        <w:t xml:space="preserve"> </w:t>
      </w:r>
      <w:r w:rsidR="004B311A">
        <w:rPr>
          <w:rFonts w:ascii="Verdana" w:hAnsi="Verdana"/>
        </w:rPr>
        <w:t>is a person who avoids the company of others.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3F692B" wp14:editId="4DB26FDC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2E1F379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fWzfDb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A3193" wp14:editId="57CCA8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1341A12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XKx45bcBAADF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4B311A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Indolence</w:t>
      </w:r>
      <w:r w:rsidR="00E32CFD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is a state of indecision.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651C48" wp14:editId="7EFADE14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8E80F6E" id="Straight Connector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47L+37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26A2FE" wp14:editId="5A47E2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09A382C" id="Straight Connector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5F65A7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B311A">
        <w:rPr>
          <w:rFonts w:ascii="Verdana" w:hAnsi="Verdana"/>
        </w:rPr>
        <w:t>To</w:t>
      </w:r>
      <w:r w:rsidR="00E32CFD">
        <w:rPr>
          <w:rFonts w:ascii="Verdana" w:hAnsi="Verdana"/>
        </w:rPr>
        <w:t xml:space="preserve"> </w:t>
      </w:r>
      <w:r w:rsidR="004B311A">
        <w:rPr>
          <w:rFonts w:ascii="Verdana" w:hAnsi="Verdana"/>
          <w:b/>
        </w:rPr>
        <w:t>enunciate</w:t>
      </w:r>
      <w:r w:rsidR="004B311A">
        <w:rPr>
          <w:rFonts w:ascii="Verdana" w:hAnsi="Verdana"/>
        </w:rPr>
        <w:t xml:space="preserve"> a principle is to express it clearly.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D02985" wp14:editId="56D593E7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1805EF6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Hl/wPb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7F4C9" wp14:editId="1296A4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403A6C0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7YfAX7cBAADF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E32CFD">
        <w:rPr>
          <w:rFonts w:ascii="Verdana" w:hAnsi="Verdana"/>
          <w:b/>
        </w:rPr>
        <w:t>C</w:t>
      </w:r>
      <w:r w:rsidR="004B311A">
        <w:rPr>
          <w:rFonts w:ascii="Verdana" w:hAnsi="Verdana"/>
          <w:b/>
        </w:rPr>
        <w:t>ontemporaries</w:t>
      </w:r>
      <w:r w:rsidR="00E32CFD">
        <w:rPr>
          <w:rFonts w:ascii="Verdana" w:hAnsi="Verdana"/>
        </w:rPr>
        <w:t xml:space="preserve"> a</w:t>
      </w:r>
      <w:r w:rsidR="004B311A">
        <w:rPr>
          <w:rFonts w:ascii="Verdana" w:hAnsi="Verdana"/>
        </w:rPr>
        <w:t>re people living in the same area of the world.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23490D" wp14:editId="3CB64101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E2C7A07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CvdEiHtwEAAMU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E88F91" wp14:editId="12D87D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02B7AE" id="Straight Connector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FjiC3rcBAADF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5F65A7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="00E32CFD">
        <w:rPr>
          <w:rFonts w:ascii="Verdana" w:hAnsi="Verdana"/>
        </w:rPr>
        <w:t xml:space="preserve">To </w:t>
      </w:r>
      <w:r w:rsidR="004B311A">
        <w:rPr>
          <w:rFonts w:ascii="Verdana" w:hAnsi="Verdana"/>
          <w:b/>
        </w:rPr>
        <w:t>wane</w:t>
      </w:r>
      <w:r w:rsidR="00E32CFD">
        <w:rPr>
          <w:rFonts w:ascii="Verdana" w:hAnsi="Verdana"/>
          <w:b/>
        </w:rPr>
        <w:t xml:space="preserve"> </w:t>
      </w:r>
      <w:r w:rsidR="00E32CFD">
        <w:rPr>
          <w:rFonts w:ascii="Verdana" w:hAnsi="Verdana"/>
        </w:rPr>
        <w:t xml:space="preserve">is to </w:t>
      </w:r>
      <w:r w:rsidR="004B311A">
        <w:rPr>
          <w:rFonts w:ascii="Verdana" w:hAnsi="Verdana"/>
        </w:rPr>
        <w:t>go from place to place in aimless fashion.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4169B" wp14:editId="4D23E8B6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965DBC0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A374FE" wp14:editId="1ACC1D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26165D9" id="Straight Connector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B311A">
        <w:rPr>
          <w:rFonts w:ascii="Verdana" w:hAnsi="Verdana"/>
        </w:rPr>
        <w:t xml:space="preserve">An </w:t>
      </w:r>
      <w:r w:rsidR="004B311A">
        <w:rPr>
          <w:rFonts w:ascii="Verdana" w:hAnsi="Verdana"/>
          <w:b/>
        </w:rPr>
        <w:t>impediment</w:t>
      </w:r>
      <w:r w:rsidR="004B311A">
        <w:rPr>
          <w:rFonts w:ascii="Verdana" w:hAnsi="Verdana"/>
        </w:rPr>
        <w:t xml:space="preserve"> is a barrier or obstruction</w:t>
      </w:r>
      <w:r w:rsidR="00E32CFD">
        <w:rPr>
          <w:rFonts w:ascii="Verdana" w:hAnsi="Verdana"/>
        </w:rPr>
        <w:t>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80637" wp14:editId="34632EAB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E4F9259" id="Straight Connector 2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gIHR77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222EC" wp14:editId="590298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F53C934" id="Straight Connector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E32CFD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B311A">
        <w:rPr>
          <w:rFonts w:ascii="Verdana" w:hAnsi="Verdana"/>
        </w:rPr>
        <w:t xml:space="preserve">A </w:t>
      </w:r>
      <w:r w:rsidR="004B311A">
        <w:rPr>
          <w:rFonts w:ascii="Verdana" w:hAnsi="Verdana"/>
          <w:b/>
        </w:rPr>
        <w:t>cynic</w:t>
      </w:r>
      <w:r w:rsidR="00E32CFD">
        <w:rPr>
          <w:rFonts w:ascii="Verdana" w:hAnsi="Verdana"/>
          <w:b/>
        </w:rPr>
        <w:t xml:space="preserve"> </w:t>
      </w:r>
      <w:r w:rsidR="004B311A">
        <w:rPr>
          <w:rFonts w:ascii="Verdana" w:hAnsi="Verdana"/>
        </w:rPr>
        <w:t>is a person who is easily deceived.</w:t>
      </w: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A2DA0C" wp14:editId="2993D820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739E986"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GsOHf7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D70E55" wp14:editId="004D8A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FCAEF9C" id="Straight Connector 3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B311A">
        <w:rPr>
          <w:rFonts w:ascii="Verdana" w:hAnsi="Verdana"/>
        </w:rPr>
        <w:t xml:space="preserve">To be </w:t>
      </w:r>
      <w:r w:rsidR="004B311A">
        <w:rPr>
          <w:rFonts w:ascii="Verdana" w:hAnsi="Verdana"/>
          <w:b/>
        </w:rPr>
        <w:t>impoverished</w:t>
      </w:r>
      <w:r w:rsidR="004B311A">
        <w:rPr>
          <w:rFonts w:ascii="Verdana" w:hAnsi="Verdana"/>
        </w:rPr>
        <w:t xml:space="preserve"> is to lack sufficient money for one’s needs.</w:t>
      </w:r>
    </w:p>
    <w:p w:rsidR="004312C3" w:rsidRPr="00472080" w:rsidRDefault="004312C3" w:rsidP="004312C3">
      <w:pPr>
        <w:rPr>
          <w:sz w:val="10"/>
        </w:rPr>
      </w:pPr>
    </w:p>
    <w:p w:rsidR="004312C3" w:rsidRPr="00472080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B4FC65" wp14:editId="6F437DF7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040FBB8" id="Straight Connector 3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4XzF/r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445BB4" wp14:editId="587EBC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9F2620B" id="Straight Connector 3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80291F" w:rsidRPr="0080291F" w:rsidRDefault="00710F4A" w:rsidP="0080291F">
      <w:pPr>
        <w:pStyle w:val="Header"/>
        <w:rPr>
          <w:b/>
          <w:sz w:val="24"/>
        </w:rPr>
      </w:pPr>
      <w:r>
        <w:rPr>
          <w:b/>
          <w:sz w:val="24"/>
        </w:rPr>
        <w:lastRenderedPageBreak/>
        <w:t>Using</w:t>
      </w:r>
      <w:r w:rsidR="0080291F" w:rsidRPr="0080291F">
        <w:rPr>
          <w:b/>
          <w:sz w:val="24"/>
        </w:rPr>
        <w:t xml:space="preserve"> Words</w:t>
      </w:r>
    </w:p>
    <w:p w:rsidR="00710F4A" w:rsidRDefault="00710F4A" w:rsidP="00710F4A">
      <w:pPr>
        <w:pStyle w:val="Header"/>
      </w:pPr>
      <w:r>
        <w:t>If the word (or a form of the word) in bold fits in a sentence in the group following it, circle the letter preceding the sentence.  There may be more than one correct answer.</w:t>
      </w:r>
    </w:p>
    <w:p w:rsidR="00710F4A" w:rsidRPr="003D37FA" w:rsidRDefault="00F40D47" w:rsidP="00710F4A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enunciate</w:t>
      </w:r>
    </w:p>
    <w:p w:rsidR="00710F4A" w:rsidRDefault="00F40D47" w:rsidP="00F40D47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She has yet to</w:t>
      </w:r>
      <w:r w:rsidR="00AC1676">
        <w:rPr>
          <w:rFonts w:ascii="Cambria" w:hAnsi="Cambria"/>
          <w:sz w:val="24"/>
        </w:rPr>
        <w:t xml:space="preserve"> </w:t>
      </w:r>
      <w:r w:rsidR="00710F4A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b/>
          <w:sz w:val="24"/>
          <w:u w:val="single"/>
        </w:rPr>
        <w:tab/>
      </w:r>
      <w:r w:rsidR="00AC167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the concerns that are motivating her to run for a seat on the school board.</w:t>
      </w:r>
    </w:p>
    <w:p w:rsidR="00F40D47" w:rsidRPr="002F283E" w:rsidRDefault="00F40D47" w:rsidP="00F40D47">
      <w:pPr>
        <w:pStyle w:val="ListParagraph"/>
        <w:spacing w:before="240" w:after="0" w:line="240" w:lineRule="auto"/>
        <w:ind w:left="1440"/>
        <w:rPr>
          <w:rFonts w:ascii="Cambria" w:hAnsi="Cambria"/>
          <w:sz w:val="10"/>
        </w:rPr>
      </w:pPr>
    </w:p>
    <w:p w:rsidR="00F40D47" w:rsidRPr="00F40D47" w:rsidRDefault="00BD26F0" w:rsidP="00F40D47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</w:t>
      </w:r>
      <w:r w:rsidR="00F40D47">
        <w:rPr>
          <w:rFonts w:ascii="Cambria" w:hAnsi="Cambria"/>
          <w:sz w:val="24"/>
        </w:rPr>
        <w:t xml:space="preserve"> letters were so faded that I could not</w:t>
      </w:r>
      <w:r>
        <w:rPr>
          <w:rFonts w:ascii="Cambria" w:hAnsi="Cambria"/>
          <w:sz w:val="24"/>
        </w:rPr>
        <w:t xml:space="preserve"> </w:t>
      </w:r>
      <w:r w:rsidR="00710F4A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b/>
          <w:sz w:val="24"/>
          <w:u w:val="single"/>
        </w:rPr>
        <w:tab/>
      </w:r>
      <w:r w:rsidR="00AC1676">
        <w:rPr>
          <w:rFonts w:ascii="Cambria" w:hAnsi="Cambria"/>
          <w:b/>
          <w:sz w:val="24"/>
          <w:u w:val="single"/>
        </w:rPr>
        <w:t xml:space="preserve">    </w:t>
      </w:r>
      <w:r>
        <w:rPr>
          <w:rFonts w:ascii="Cambria" w:hAnsi="Cambria"/>
          <w:sz w:val="24"/>
        </w:rPr>
        <w:t xml:space="preserve"> </w:t>
      </w:r>
      <w:r w:rsidR="00F40D47">
        <w:rPr>
          <w:rFonts w:ascii="Cambria" w:hAnsi="Cambria"/>
          <w:sz w:val="24"/>
        </w:rPr>
        <w:t>the message.</w:t>
      </w:r>
    </w:p>
    <w:p w:rsidR="00710F4A" w:rsidRPr="002F283E" w:rsidRDefault="00710F4A" w:rsidP="00710F4A">
      <w:pPr>
        <w:pStyle w:val="ListParagraph"/>
        <w:spacing w:before="240" w:after="0" w:line="240" w:lineRule="auto"/>
        <w:ind w:left="1440"/>
        <w:rPr>
          <w:rFonts w:ascii="Cambria" w:hAnsi="Cambria"/>
          <w:sz w:val="10"/>
        </w:rPr>
      </w:pPr>
    </w:p>
    <w:p w:rsidR="00881C38" w:rsidRDefault="00F40D47" w:rsidP="00881C38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child </w:t>
      </w:r>
      <w:r w:rsidR="00710F4A">
        <w:rPr>
          <w:rFonts w:ascii="Cambria" w:hAnsi="Cambria"/>
          <w:b/>
          <w:sz w:val="24"/>
          <w:u w:val="single"/>
        </w:rPr>
        <w:tab/>
      </w:r>
      <w:r w:rsidR="00BD26F0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her words as she read the poem to the assembly.</w:t>
      </w:r>
    </w:p>
    <w:p w:rsidR="00881C38" w:rsidRPr="00881C38" w:rsidRDefault="00881C38" w:rsidP="00881C38">
      <w:pPr>
        <w:pStyle w:val="ListParagraph"/>
        <w:rPr>
          <w:rFonts w:ascii="Cambria" w:hAnsi="Cambria"/>
          <w:sz w:val="12"/>
        </w:rPr>
      </w:pPr>
    </w:p>
    <w:p w:rsidR="00881C38" w:rsidRPr="00881C38" w:rsidRDefault="00881C38" w:rsidP="00881C38">
      <w:pPr>
        <w:pStyle w:val="ListParagraph"/>
        <w:spacing w:before="240" w:after="0" w:line="240" w:lineRule="auto"/>
        <w:ind w:left="1440"/>
        <w:rPr>
          <w:rFonts w:ascii="Cambria" w:hAnsi="Cambria"/>
          <w:sz w:val="2"/>
        </w:rPr>
      </w:pPr>
    </w:p>
    <w:p w:rsidR="00710F4A" w:rsidRPr="003D37FA" w:rsidRDefault="00F40D47" w:rsidP="00881C38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sagacity</w:t>
      </w:r>
    </w:p>
    <w:p w:rsidR="002F283E" w:rsidRPr="002F283E" w:rsidRDefault="002F283E" w:rsidP="002F283E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Pericles, known for his</w:t>
      </w:r>
      <w:r w:rsidR="00AC1676">
        <w:rPr>
          <w:rFonts w:ascii="Cambria" w:hAnsi="Cambria"/>
          <w:sz w:val="24"/>
        </w:rPr>
        <w:t xml:space="preserve"> </w:t>
      </w:r>
      <w:r w:rsidR="00333BBC"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</w:rPr>
        <w:t xml:space="preserve">, </w:t>
      </w:r>
      <w:r>
        <w:rPr>
          <w:rFonts w:ascii="Cambria" w:hAnsi="Cambria"/>
          <w:sz w:val="24"/>
        </w:rPr>
        <w:t xml:space="preserve">made Athens an early center of democracy, art, and literature in the fifth century </w:t>
      </w:r>
      <w:r w:rsidRPr="002F283E">
        <w:rPr>
          <w:rFonts w:ascii="Cambria" w:hAnsi="Cambria"/>
          <w:sz w:val="24"/>
          <w:vertAlign w:val="subscript"/>
        </w:rPr>
        <w:t>B.C.E.</w:t>
      </w:r>
    </w:p>
    <w:p w:rsidR="00333BBC" w:rsidRPr="00333BBC" w:rsidRDefault="00333BBC" w:rsidP="00333BBC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710F4A" w:rsidRDefault="002F283E" w:rsidP="00710F4A">
      <w:pPr>
        <w:pStyle w:val="ListParagraph"/>
        <w:numPr>
          <w:ilvl w:val="0"/>
          <w:numId w:val="3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</w:t>
      </w:r>
      <w:r w:rsidR="00BB2EBE">
        <w:rPr>
          <w:rFonts w:ascii="Cambria" w:hAnsi="Cambria"/>
          <w:b/>
          <w:sz w:val="24"/>
          <w:u w:val="single"/>
        </w:rPr>
        <w:tab/>
      </w:r>
      <w:r w:rsidR="00BB2EBE">
        <w:rPr>
          <w:rFonts w:ascii="Cambria" w:hAnsi="Cambria"/>
          <w:b/>
          <w:sz w:val="24"/>
          <w:u w:val="single"/>
        </w:rPr>
        <w:tab/>
      </w:r>
      <w:r w:rsidR="00BB2EBE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sz w:val="24"/>
        </w:rPr>
        <w:t>of the tennis net can be corrected simply by tightening it.</w:t>
      </w:r>
    </w:p>
    <w:p w:rsidR="00710F4A" w:rsidRDefault="002F283E" w:rsidP="00710F4A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You’ll be able to squeeze into this jacket because of the </w:t>
      </w:r>
      <w:r w:rsidR="00710F4A" w:rsidRPr="00BB2EBE">
        <w:rPr>
          <w:rFonts w:ascii="Cambria" w:hAnsi="Cambria"/>
          <w:b/>
          <w:sz w:val="24"/>
          <w:u w:val="single"/>
        </w:rPr>
        <w:tab/>
      </w:r>
      <w:r w:rsidR="00710F4A" w:rsidRPr="00BB2EBE">
        <w:rPr>
          <w:rFonts w:ascii="Cambria" w:hAnsi="Cambria"/>
          <w:b/>
          <w:sz w:val="24"/>
          <w:u w:val="single"/>
        </w:rPr>
        <w:tab/>
      </w:r>
      <w:r w:rsidR="00333BB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of the fabric.</w:t>
      </w:r>
    </w:p>
    <w:p w:rsidR="004235E2" w:rsidRPr="00881C38" w:rsidRDefault="004235E2" w:rsidP="00710F4A">
      <w:pPr>
        <w:pStyle w:val="ListParagraph"/>
        <w:spacing w:before="240" w:after="0" w:line="240" w:lineRule="auto"/>
        <w:ind w:left="1080"/>
        <w:rPr>
          <w:rFonts w:ascii="Cambria" w:hAnsi="Cambria"/>
          <w:sz w:val="12"/>
        </w:rPr>
      </w:pPr>
    </w:p>
    <w:p w:rsidR="00710F4A" w:rsidRPr="003D37FA" w:rsidRDefault="002F283E" w:rsidP="00710F4A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wane</w:t>
      </w:r>
    </w:p>
    <w:p w:rsidR="00710F4A" w:rsidRDefault="002F283E" w:rsidP="004235E2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Her strength did not start to </w:t>
      </w:r>
      <w:r w:rsidR="00710F4A">
        <w:rPr>
          <w:rFonts w:ascii="Cambria" w:hAnsi="Cambria"/>
          <w:b/>
          <w:sz w:val="24"/>
          <w:u w:val="single"/>
        </w:rPr>
        <w:tab/>
      </w:r>
      <w:r w:rsidR="004235E2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until she was well into her eighties.</w:t>
      </w:r>
    </w:p>
    <w:p w:rsidR="004235E2" w:rsidRPr="004235E2" w:rsidRDefault="004235E2" w:rsidP="004235E2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4235E2" w:rsidRPr="004235E2" w:rsidRDefault="002F283E" w:rsidP="004235E2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After the moon is full, it begins to</w:t>
      </w:r>
      <w:r w:rsidR="00BB2EBE">
        <w:rPr>
          <w:rFonts w:ascii="Cambria" w:hAnsi="Cambria"/>
          <w:sz w:val="24"/>
        </w:rPr>
        <w:t xml:space="preserve"> </w:t>
      </w:r>
      <w:r w:rsidR="00BB2EBE">
        <w:rPr>
          <w:rFonts w:ascii="Cambria" w:hAnsi="Cambria"/>
          <w:b/>
          <w:sz w:val="24"/>
          <w:u w:val="single"/>
        </w:rPr>
        <w:tab/>
      </w:r>
      <w:r w:rsidR="00BB2EBE">
        <w:rPr>
          <w:rFonts w:ascii="Cambria" w:hAnsi="Cambria"/>
          <w:b/>
          <w:sz w:val="24"/>
          <w:u w:val="single"/>
        </w:rPr>
        <w:tab/>
      </w:r>
      <w:r w:rsidR="00BB2EBE">
        <w:rPr>
          <w:rFonts w:ascii="Cambria" w:hAnsi="Cambria"/>
          <w:sz w:val="24"/>
        </w:rPr>
        <w:t>.</w:t>
      </w:r>
    </w:p>
    <w:p w:rsidR="004235E2" w:rsidRPr="004235E2" w:rsidRDefault="004235E2" w:rsidP="004235E2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710F4A" w:rsidRDefault="002F283E" w:rsidP="00710F4A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His face was so </w:t>
      </w:r>
      <w:r w:rsidR="00710F4A">
        <w:rPr>
          <w:rFonts w:ascii="Cambria" w:hAnsi="Cambria"/>
          <w:b/>
          <w:sz w:val="24"/>
          <w:u w:val="single"/>
        </w:rPr>
        <w:tab/>
      </w:r>
      <w:r w:rsidR="00BB2EBE">
        <w:rPr>
          <w:rFonts w:ascii="Cambria" w:hAnsi="Cambria"/>
          <w:b/>
          <w:sz w:val="24"/>
          <w:u w:val="single"/>
        </w:rPr>
        <w:tab/>
      </w:r>
      <w:r w:rsidR="00BB2EBE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that I felt something must be the matter with him.</w:t>
      </w:r>
    </w:p>
    <w:p w:rsidR="004235E2" w:rsidRPr="00881C38" w:rsidRDefault="004235E2" w:rsidP="00710F4A">
      <w:pPr>
        <w:pStyle w:val="ListParagraph"/>
        <w:spacing w:before="240" w:after="0" w:line="240" w:lineRule="auto"/>
        <w:ind w:left="1080"/>
        <w:rPr>
          <w:rFonts w:ascii="Cambria" w:hAnsi="Cambria"/>
          <w:sz w:val="12"/>
        </w:rPr>
      </w:pPr>
    </w:p>
    <w:p w:rsidR="00710F4A" w:rsidRPr="003D37FA" w:rsidRDefault="002F283E" w:rsidP="00710F4A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callow</w:t>
      </w:r>
    </w:p>
    <w:p w:rsidR="00710F4A" w:rsidRDefault="002F283E" w:rsidP="00710F4A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As an intern, I produced</w:t>
      </w:r>
      <w:r w:rsidR="00BB2EBE">
        <w:rPr>
          <w:rFonts w:ascii="Cambria" w:hAnsi="Cambria"/>
          <w:sz w:val="24"/>
        </w:rPr>
        <w:t xml:space="preserve"> </w:t>
      </w:r>
      <w:r w:rsidR="00710F4A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b/>
          <w:sz w:val="24"/>
          <w:u w:val="single"/>
        </w:rPr>
        <w:tab/>
      </w:r>
      <w:r w:rsidR="004235E2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work that always had to be checked by my supervisor.</w:t>
      </w:r>
    </w:p>
    <w:p w:rsidR="00710F4A" w:rsidRPr="008220DC" w:rsidRDefault="00710F4A" w:rsidP="00710F4A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710F4A" w:rsidRDefault="002F283E" w:rsidP="00710F4A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Those peaches are still too</w:t>
      </w:r>
      <w:r w:rsidR="00BB2EBE">
        <w:rPr>
          <w:rFonts w:ascii="Cambria" w:hAnsi="Cambria"/>
          <w:sz w:val="24"/>
        </w:rPr>
        <w:t xml:space="preserve"> </w:t>
      </w:r>
      <w:r w:rsidR="00BB2EBE">
        <w:rPr>
          <w:rFonts w:ascii="Cambria" w:hAnsi="Cambria"/>
          <w:b/>
          <w:sz w:val="24"/>
          <w:u w:val="single"/>
        </w:rPr>
        <w:tab/>
      </w:r>
      <w:r w:rsidR="00BB2EBE">
        <w:rPr>
          <w:rFonts w:ascii="Cambria" w:hAnsi="Cambria"/>
          <w:b/>
          <w:sz w:val="24"/>
          <w:u w:val="single"/>
        </w:rPr>
        <w:tab/>
      </w:r>
      <w:r w:rsidR="00BB2EBE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to be eaten.</w:t>
      </w:r>
    </w:p>
    <w:p w:rsidR="00710F4A" w:rsidRDefault="002F283E" w:rsidP="00710F4A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When I was a </w:t>
      </w:r>
      <w:r w:rsidR="00710F4A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b/>
          <w:sz w:val="24"/>
          <w:u w:val="single"/>
        </w:rPr>
        <w:tab/>
      </w:r>
      <w:r w:rsidR="004235E2">
        <w:rPr>
          <w:rFonts w:ascii="Cambria" w:hAnsi="Cambria"/>
          <w:b/>
          <w:sz w:val="24"/>
          <w:u w:val="single"/>
        </w:rPr>
        <w:tab/>
      </w:r>
      <w:r w:rsidR="004235E2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schoolboy, I didn’t have the courage to speak my mind.</w:t>
      </w:r>
    </w:p>
    <w:p w:rsidR="004235E2" w:rsidRPr="00881C38" w:rsidRDefault="004235E2" w:rsidP="00710F4A">
      <w:pPr>
        <w:pStyle w:val="ListParagraph"/>
        <w:spacing w:before="240" w:after="0" w:line="240" w:lineRule="auto"/>
        <w:ind w:left="1080"/>
        <w:rPr>
          <w:rFonts w:ascii="Cambria" w:hAnsi="Cambria"/>
          <w:sz w:val="12"/>
        </w:rPr>
      </w:pPr>
    </w:p>
    <w:p w:rsidR="00710F4A" w:rsidRPr="00572250" w:rsidRDefault="00090ECB" w:rsidP="00710F4A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impoverish</w:t>
      </w:r>
    </w:p>
    <w:p w:rsidR="00710F4A" w:rsidRDefault="00090ECB" w:rsidP="00710F4A">
      <w:pPr>
        <w:pStyle w:val="ListParagraph"/>
        <w:numPr>
          <w:ilvl w:val="0"/>
          <w:numId w:val="6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famers were </w:t>
      </w:r>
      <w:r w:rsidR="00BB2EBE">
        <w:rPr>
          <w:rFonts w:ascii="Cambria" w:hAnsi="Cambria"/>
          <w:b/>
          <w:sz w:val="24"/>
          <w:u w:val="single"/>
        </w:rPr>
        <w:tab/>
      </w:r>
      <w:r w:rsidR="00BB2EBE">
        <w:rPr>
          <w:rFonts w:ascii="Cambria" w:hAnsi="Cambria"/>
          <w:b/>
          <w:sz w:val="24"/>
          <w:u w:val="single"/>
        </w:rPr>
        <w:tab/>
      </w:r>
      <w:r w:rsidR="00BB2EBE">
        <w:rPr>
          <w:rFonts w:ascii="Cambria" w:hAnsi="Cambria"/>
          <w:b/>
          <w:sz w:val="24"/>
          <w:u w:val="single"/>
        </w:rPr>
        <w:tab/>
      </w:r>
      <w:r w:rsidR="00BB2EBE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by a series of poor harvests.</w:t>
      </w:r>
    </w:p>
    <w:p w:rsidR="00710F4A" w:rsidRDefault="000025EA" w:rsidP="00710F4A">
      <w:pPr>
        <w:pStyle w:val="ListParagraph"/>
        <w:numPr>
          <w:ilvl w:val="0"/>
          <w:numId w:val="6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Cars and trucks abandoned by the side of the road </w:t>
      </w:r>
      <w:r w:rsidR="00710F4A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b/>
          <w:sz w:val="24"/>
          <w:u w:val="single"/>
        </w:rPr>
        <w:tab/>
      </w:r>
      <w:r w:rsidR="004235E2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the highway.</w:t>
      </w:r>
    </w:p>
    <w:p w:rsidR="004235E2" w:rsidRDefault="000025EA" w:rsidP="00881C38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Determined that her children not be culturally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>, she took them frequently to the library.</w:t>
      </w:r>
    </w:p>
    <w:p w:rsidR="00881C38" w:rsidRPr="00881C38" w:rsidRDefault="00881C38" w:rsidP="00881C38">
      <w:pPr>
        <w:pStyle w:val="ListParagraph"/>
        <w:spacing w:before="240" w:after="0" w:line="240" w:lineRule="auto"/>
        <w:ind w:left="1080"/>
        <w:rPr>
          <w:rFonts w:ascii="Cambria" w:hAnsi="Cambria"/>
          <w:sz w:val="12"/>
        </w:rPr>
      </w:pPr>
    </w:p>
    <w:p w:rsidR="00710F4A" w:rsidRPr="00572250" w:rsidRDefault="000025EA" w:rsidP="00710F4A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speculate</w:t>
      </w:r>
    </w:p>
    <w:p w:rsidR="00710F4A" w:rsidRDefault="000025EA" w:rsidP="00710F4A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I’m not prepared to </w:t>
      </w:r>
      <w:r w:rsidR="00710F4A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b/>
          <w:sz w:val="24"/>
          <w:u w:val="single"/>
        </w:rPr>
        <w:tab/>
      </w:r>
      <w:r w:rsidR="004235E2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about what happened to them after they left here.</w:t>
      </w:r>
    </w:p>
    <w:p w:rsidR="00710F4A" w:rsidRPr="00C74873" w:rsidRDefault="00710F4A" w:rsidP="00710F4A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0025EA" w:rsidRDefault="000025EA" w:rsidP="000025EA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Can you prove that they</w:t>
      </w:r>
      <w:r w:rsidR="00710F4A">
        <w:rPr>
          <w:rFonts w:ascii="Cambria" w:hAnsi="Cambria"/>
          <w:sz w:val="24"/>
        </w:rPr>
        <w:t xml:space="preserve"> </w:t>
      </w:r>
      <w:r w:rsidR="00710F4A">
        <w:rPr>
          <w:rFonts w:ascii="Cambria" w:hAnsi="Cambria"/>
          <w:b/>
          <w:sz w:val="24"/>
          <w:u w:val="single"/>
        </w:rPr>
        <w:tab/>
      </w:r>
      <w:r w:rsidR="004235E2">
        <w:rPr>
          <w:rFonts w:ascii="Cambria" w:hAnsi="Cambria"/>
          <w:b/>
          <w:sz w:val="24"/>
          <w:u w:val="single"/>
        </w:rPr>
        <w:tab/>
      </w:r>
      <w:r w:rsidR="004235E2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with the money entrusted to their safekeeping?</w:t>
      </w:r>
    </w:p>
    <w:p w:rsidR="000025EA" w:rsidRPr="000025EA" w:rsidRDefault="000025EA" w:rsidP="000025EA">
      <w:pPr>
        <w:pStyle w:val="ListParagraph"/>
        <w:spacing w:after="0" w:line="240" w:lineRule="auto"/>
        <w:ind w:left="1080"/>
        <w:rPr>
          <w:rFonts w:ascii="Cambria" w:hAnsi="Cambria"/>
          <w:sz w:val="10"/>
        </w:rPr>
      </w:pPr>
    </w:p>
    <w:p w:rsidR="00710F4A" w:rsidRDefault="000025EA" w:rsidP="00710F4A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 </w:t>
      </w:r>
      <w:r w:rsidR="00585587">
        <w:rPr>
          <w:rFonts w:ascii="Cambria" w:hAnsi="Cambria"/>
          <w:b/>
          <w:sz w:val="24"/>
          <w:u w:val="single"/>
        </w:rPr>
        <w:tab/>
      </w:r>
      <w:r w:rsidR="00585587">
        <w:rPr>
          <w:rFonts w:ascii="Cambria" w:hAnsi="Cambria"/>
          <w:b/>
          <w:sz w:val="24"/>
          <w:u w:val="single"/>
        </w:rPr>
        <w:tab/>
      </w:r>
      <w:r w:rsidR="00585587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the facts for the group in order to help them reach a decision.</w:t>
      </w:r>
    </w:p>
    <w:p w:rsidR="00710F4A" w:rsidRDefault="00710F4A" w:rsidP="00710F4A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881C38" w:rsidRDefault="00881C38" w:rsidP="00710F4A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710F4A" w:rsidRPr="00572250" w:rsidRDefault="000025EA" w:rsidP="00710F4A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lastRenderedPageBreak/>
        <w:t>strife</w:t>
      </w:r>
    </w:p>
    <w:p w:rsidR="00710F4A" w:rsidRDefault="000025EA" w:rsidP="007A50F6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Our math teacher said that we must</w:t>
      </w:r>
      <w:r w:rsidR="00710F4A">
        <w:rPr>
          <w:rFonts w:ascii="Cambria" w:hAnsi="Cambria"/>
          <w:sz w:val="24"/>
        </w:rPr>
        <w:t xml:space="preserve"> </w:t>
      </w:r>
      <w:r w:rsidR="00710F4A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b/>
          <w:sz w:val="24"/>
          <w:u w:val="single"/>
        </w:rPr>
        <w:tab/>
      </w:r>
      <w:r w:rsidR="004B4772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sz w:val="24"/>
        </w:rPr>
        <w:t xml:space="preserve"> </w:t>
      </w:r>
      <w:r w:rsidR="00B43C7C">
        <w:rPr>
          <w:rFonts w:ascii="Cambria" w:hAnsi="Cambria"/>
          <w:sz w:val="24"/>
        </w:rPr>
        <w:t>to do better on our next quiz.</w:t>
      </w:r>
    </w:p>
    <w:p w:rsidR="007A50F6" w:rsidRPr="007A50F6" w:rsidRDefault="007A50F6" w:rsidP="007A50F6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710F4A" w:rsidRDefault="00B43C7C" w:rsidP="00710F4A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“Jealousy and greed cause much</w:t>
      </w:r>
      <w:r w:rsidR="007A50F6">
        <w:rPr>
          <w:rFonts w:ascii="Cambria" w:hAnsi="Cambria"/>
          <w:sz w:val="24"/>
        </w:rPr>
        <w:t xml:space="preserve"> </w:t>
      </w:r>
      <w:r w:rsidR="007A50F6">
        <w:rPr>
          <w:rFonts w:ascii="Cambria" w:hAnsi="Cambria"/>
          <w:b/>
          <w:sz w:val="24"/>
          <w:u w:val="single"/>
        </w:rPr>
        <w:tab/>
      </w:r>
      <w:r w:rsidR="007A50F6">
        <w:rPr>
          <w:rFonts w:ascii="Cambria" w:hAnsi="Cambria"/>
          <w:b/>
          <w:sz w:val="24"/>
          <w:u w:val="single"/>
        </w:rPr>
        <w:tab/>
      </w:r>
      <w:r w:rsidR="007A50F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in the world,” she sighed.</w:t>
      </w:r>
    </w:p>
    <w:p w:rsidR="00710F4A" w:rsidRPr="00C74873" w:rsidRDefault="00710F4A" w:rsidP="00710F4A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710F4A" w:rsidRDefault="00B43C7C" w:rsidP="00710F4A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Frequent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 xml:space="preserve"> between labor and management in the factory resulted in many work stoppages.</w:t>
      </w:r>
    </w:p>
    <w:p w:rsidR="00710F4A" w:rsidRPr="00881C38" w:rsidRDefault="00710F4A" w:rsidP="00710F4A">
      <w:pPr>
        <w:pStyle w:val="ListParagraph"/>
        <w:spacing w:before="240" w:after="0" w:line="240" w:lineRule="auto"/>
        <w:ind w:left="1080"/>
        <w:rPr>
          <w:rFonts w:ascii="Cambria" w:hAnsi="Cambria"/>
          <w:sz w:val="12"/>
        </w:rPr>
      </w:pPr>
    </w:p>
    <w:p w:rsidR="00710F4A" w:rsidRPr="00572250" w:rsidRDefault="00B43C7C" w:rsidP="00710F4A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contemporary</w:t>
      </w:r>
    </w:p>
    <w:p w:rsidR="00710F4A" w:rsidRDefault="00B43C7C" w:rsidP="00710F4A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Advances in biomedical research are</w:t>
      </w:r>
      <w:r w:rsidR="007A50F6">
        <w:rPr>
          <w:rFonts w:ascii="Cambria" w:hAnsi="Cambria"/>
          <w:sz w:val="24"/>
        </w:rPr>
        <w:t xml:space="preserve"> </w:t>
      </w:r>
      <w:r w:rsidR="00710F4A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 w:rsidR="007A50F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with a growing interest in alternative medicine.</w:t>
      </w:r>
    </w:p>
    <w:p w:rsidR="00710F4A" w:rsidRPr="00572250" w:rsidRDefault="00710F4A" w:rsidP="00710F4A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352715" w:rsidRPr="00352715" w:rsidRDefault="00B43C7C" w:rsidP="00352715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Sally Ride and Judith Resnick, the first and second women astronauts, were </w:t>
      </w:r>
      <w:r>
        <w:rPr>
          <w:rFonts w:ascii="Cambria" w:hAnsi="Cambria"/>
          <w:sz w:val="24"/>
        </w:rPr>
        <w:tab/>
      </w:r>
      <w:r w:rsidR="00710F4A">
        <w:rPr>
          <w:rFonts w:ascii="Cambria" w:hAnsi="Cambria"/>
          <w:b/>
          <w:sz w:val="24"/>
          <w:u w:val="single"/>
        </w:rPr>
        <w:tab/>
      </w:r>
      <w:r w:rsidR="004B4772">
        <w:rPr>
          <w:rFonts w:ascii="Cambria" w:hAnsi="Cambria"/>
          <w:b/>
          <w:sz w:val="24"/>
          <w:u w:val="single"/>
        </w:rPr>
        <w:tab/>
      </w:r>
      <w:r w:rsidR="004B4772">
        <w:rPr>
          <w:rFonts w:ascii="Cambria" w:hAnsi="Cambria"/>
          <w:b/>
          <w:sz w:val="24"/>
          <w:u w:val="single"/>
        </w:rPr>
        <w:tab/>
      </w:r>
      <w:r w:rsidR="004B4772" w:rsidRPr="004B4772">
        <w:rPr>
          <w:rFonts w:ascii="Cambria" w:hAnsi="Cambria"/>
          <w:sz w:val="24"/>
        </w:rPr>
        <w:t>.</w:t>
      </w:r>
    </w:p>
    <w:p w:rsidR="00352715" w:rsidRPr="00352715" w:rsidRDefault="00352715" w:rsidP="00352715">
      <w:pPr>
        <w:spacing w:after="0" w:line="240" w:lineRule="auto"/>
        <w:rPr>
          <w:rFonts w:ascii="Cambria" w:hAnsi="Cambria"/>
          <w:sz w:val="10"/>
        </w:rPr>
      </w:pPr>
    </w:p>
    <w:p w:rsidR="00710F4A" w:rsidRPr="00572250" w:rsidRDefault="007A50F6" w:rsidP="00710F4A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 told her to</w:t>
      </w:r>
      <w:r w:rsidR="00710F4A">
        <w:rPr>
          <w:rFonts w:ascii="Cambria" w:hAnsi="Cambria"/>
          <w:b/>
          <w:sz w:val="24"/>
          <w:u w:val="single"/>
        </w:rPr>
        <w:tab/>
      </w:r>
      <w:r w:rsidR="004B4772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all her good fortune and stop feeling sorry for herself.</w:t>
      </w:r>
    </w:p>
    <w:p w:rsidR="004B4772" w:rsidRDefault="004B4772" w:rsidP="0080291F">
      <w:pPr>
        <w:pStyle w:val="Header"/>
        <w:rPr>
          <w:b/>
          <w:sz w:val="24"/>
        </w:rPr>
      </w:pPr>
    </w:p>
    <w:p w:rsidR="0080291F" w:rsidRPr="0080291F" w:rsidRDefault="0080291F" w:rsidP="0080291F">
      <w:pPr>
        <w:pStyle w:val="Header"/>
        <w:rPr>
          <w:b/>
          <w:sz w:val="24"/>
        </w:rPr>
      </w:pPr>
      <w:r w:rsidRPr="0080291F">
        <w:rPr>
          <w:b/>
          <w:sz w:val="24"/>
        </w:rPr>
        <w:t>Word Study</w:t>
      </w:r>
    </w:p>
    <w:p w:rsidR="00E9300B" w:rsidRDefault="0004460E" w:rsidP="0080291F">
      <w:pPr>
        <w:tabs>
          <w:tab w:val="left" w:pos="911"/>
        </w:tabs>
      </w:pPr>
      <w:r>
        <w:t>Fill in the missing word in each of the sentences.  Then write a brief definition of the word.  The number in parenthesis shows the lesson in which the word appears.</w:t>
      </w:r>
    </w:p>
    <w:p w:rsidR="004B4772" w:rsidRDefault="0004460E" w:rsidP="004B4772">
      <w:pPr>
        <w:pStyle w:val="ListParagraph"/>
        <w:numPr>
          <w:ilvl w:val="0"/>
          <w:numId w:val="1"/>
        </w:numPr>
        <w:spacing w:before="24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prefix </w:t>
      </w:r>
      <w:r>
        <w:rPr>
          <w:rFonts w:ascii="Verdana" w:hAnsi="Verdana"/>
          <w:i/>
          <w:sz w:val="20"/>
        </w:rPr>
        <w:t xml:space="preserve">con- </w:t>
      </w:r>
      <w:r>
        <w:rPr>
          <w:rFonts w:ascii="Verdana" w:hAnsi="Verdana"/>
          <w:sz w:val="20"/>
        </w:rPr>
        <w:t xml:space="preserve">means “with.” It combines with the Latin </w:t>
      </w:r>
      <w:r>
        <w:rPr>
          <w:rFonts w:ascii="Verdana" w:hAnsi="Verdana"/>
          <w:i/>
          <w:sz w:val="20"/>
        </w:rPr>
        <w:t xml:space="preserve">tempus </w:t>
      </w:r>
      <w:r>
        <w:rPr>
          <w:rFonts w:ascii="Verdana" w:hAnsi="Verdana"/>
          <w:sz w:val="20"/>
        </w:rPr>
        <w:t xml:space="preserve">(time) to form the English word </w:t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 w:rsidRPr="0004460E">
        <w:rPr>
          <w:rFonts w:ascii="Verdana" w:hAnsi="Verdana"/>
          <w:sz w:val="20"/>
          <w:vertAlign w:val="subscript"/>
        </w:rPr>
        <w:t>(5)</w:t>
      </w:r>
      <w:r>
        <w:rPr>
          <w:rFonts w:ascii="Verdana" w:hAnsi="Verdana"/>
          <w:sz w:val="20"/>
        </w:rPr>
        <w:t>.</w:t>
      </w:r>
    </w:p>
    <w:p w:rsidR="0004460E" w:rsidRDefault="0004460E" w:rsidP="0004460E">
      <w:pPr>
        <w:pStyle w:val="ListParagraph"/>
        <w:spacing w:before="24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Definition:  </w:t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</w:p>
    <w:p w:rsidR="0004460E" w:rsidRPr="0004460E" w:rsidRDefault="0004460E" w:rsidP="0004460E">
      <w:pPr>
        <w:pStyle w:val="ListParagraph"/>
        <w:spacing w:before="240" w:line="360" w:lineRule="auto"/>
        <w:rPr>
          <w:rFonts w:ascii="Verdana" w:hAnsi="Verdana"/>
          <w:sz w:val="10"/>
        </w:rPr>
      </w:pPr>
    </w:p>
    <w:p w:rsidR="002E7D79" w:rsidRDefault="0004460E" w:rsidP="004B4772">
      <w:pPr>
        <w:pStyle w:val="ListParagraph"/>
        <w:numPr>
          <w:ilvl w:val="0"/>
          <w:numId w:val="1"/>
        </w:numPr>
        <w:spacing w:before="24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prefix </w:t>
      </w:r>
      <w:r>
        <w:rPr>
          <w:rFonts w:ascii="Verdana" w:hAnsi="Verdana"/>
          <w:i/>
          <w:sz w:val="20"/>
        </w:rPr>
        <w:t xml:space="preserve">ex- </w:t>
      </w:r>
      <w:r>
        <w:rPr>
          <w:rFonts w:ascii="Verdana" w:hAnsi="Verdana"/>
          <w:sz w:val="20"/>
        </w:rPr>
        <w:t xml:space="preserve">means “from” or “out.” It combines with the Latin </w:t>
      </w:r>
      <w:proofErr w:type="spellStart"/>
      <w:r>
        <w:rPr>
          <w:rFonts w:ascii="Verdana" w:hAnsi="Verdana"/>
          <w:i/>
          <w:sz w:val="20"/>
        </w:rPr>
        <w:t>tollere</w:t>
      </w:r>
      <w:proofErr w:type="spellEnd"/>
      <w:r>
        <w:rPr>
          <w:rFonts w:ascii="Verdana" w:hAnsi="Verdana"/>
          <w:sz w:val="20"/>
        </w:rPr>
        <w:t xml:space="preserve"> (to lift) to form the English word </w:t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 w:rsidRPr="0004460E">
        <w:rPr>
          <w:rFonts w:ascii="Verdana" w:hAnsi="Verdana"/>
          <w:sz w:val="20"/>
          <w:vertAlign w:val="subscript"/>
        </w:rPr>
        <w:t>(1)</w:t>
      </w:r>
      <w:r>
        <w:rPr>
          <w:rFonts w:ascii="Verdana" w:hAnsi="Verdana"/>
          <w:sz w:val="20"/>
        </w:rPr>
        <w:t>.</w:t>
      </w:r>
    </w:p>
    <w:p w:rsidR="0004460E" w:rsidRDefault="0004460E" w:rsidP="0004460E">
      <w:pPr>
        <w:pStyle w:val="ListParagraph"/>
        <w:spacing w:before="24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Definition:  </w:t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</w:p>
    <w:p w:rsidR="0004460E" w:rsidRPr="0004460E" w:rsidRDefault="0004460E" w:rsidP="0004460E">
      <w:pPr>
        <w:pStyle w:val="ListParagraph"/>
        <w:spacing w:before="240" w:line="360" w:lineRule="auto"/>
        <w:rPr>
          <w:rFonts w:ascii="Verdana" w:hAnsi="Verdana"/>
          <w:sz w:val="10"/>
        </w:rPr>
      </w:pPr>
    </w:p>
    <w:p w:rsidR="002E7D79" w:rsidRDefault="0004460E" w:rsidP="004B4772">
      <w:pPr>
        <w:pStyle w:val="ListParagraph"/>
        <w:numPr>
          <w:ilvl w:val="0"/>
          <w:numId w:val="1"/>
        </w:numPr>
        <w:spacing w:before="24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prefix </w:t>
      </w:r>
      <w:r>
        <w:rPr>
          <w:rFonts w:ascii="Verdana" w:hAnsi="Verdana"/>
          <w:i/>
          <w:sz w:val="20"/>
        </w:rPr>
        <w:t xml:space="preserve">inter- </w:t>
      </w:r>
      <w:r>
        <w:rPr>
          <w:rFonts w:ascii="Verdana" w:hAnsi="Verdana"/>
          <w:sz w:val="20"/>
        </w:rPr>
        <w:t xml:space="preserve">means “between.” It combines with the Latin </w:t>
      </w:r>
      <w:proofErr w:type="spellStart"/>
      <w:r>
        <w:rPr>
          <w:rFonts w:ascii="Verdana" w:hAnsi="Verdana"/>
          <w:i/>
          <w:sz w:val="20"/>
        </w:rPr>
        <w:t>mittere</w:t>
      </w:r>
      <w:proofErr w:type="spellEnd"/>
      <w:r>
        <w:rPr>
          <w:rFonts w:ascii="Verdana" w:hAnsi="Verdana"/>
          <w:sz w:val="20"/>
        </w:rPr>
        <w:t xml:space="preserve"> (to send) to form the English word </w:t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 w:rsidRPr="0004460E">
        <w:rPr>
          <w:rFonts w:ascii="Verdana" w:hAnsi="Verdana"/>
          <w:sz w:val="20"/>
          <w:vertAlign w:val="subscript"/>
        </w:rPr>
        <w:t>(1)</w:t>
      </w:r>
      <w:r>
        <w:rPr>
          <w:rFonts w:ascii="Verdana" w:hAnsi="Verdana"/>
          <w:sz w:val="20"/>
        </w:rPr>
        <w:t>.</w:t>
      </w:r>
    </w:p>
    <w:p w:rsidR="0004460E" w:rsidRDefault="0004460E" w:rsidP="0004460E">
      <w:pPr>
        <w:pStyle w:val="ListParagraph"/>
        <w:spacing w:before="240" w:line="360" w:lineRule="auto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sz w:val="20"/>
        </w:rPr>
        <w:t xml:space="preserve">Definition:  </w:t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</w:p>
    <w:p w:rsidR="0004460E" w:rsidRPr="0004460E" w:rsidRDefault="0004460E" w:rsidP="0004460E">
      <w:pPr>
        <w:pStyle w:val="ListParagraph"/>
        <w:spacing w:before="240" w:line="360" w:lineRule="auto"/>
        <w:rPr>
          <w:rFonts w:ascii="Verdana" w:hAnsi="Verdana"/>
          <w:b/>
          <w:sz w:val="10"/>
          <w:u w:val="single"/>
        </w:rPr>
      </w:pPr>
    </w:p>
    <w:p w:rsidR="002E7D79" w:rsidRDefault="0004460E" w:rsidP="004B4772">
      <w:pPr>
        <w:pStyle w:val="ListParagraph"/>
        <w:numPr>
          <w:ilvl w:val="0"/>
          <w:numId w:val="1"/>
        </w:numPr>
        <w:spacing w:before="24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prefix </w:t>
      </w:r>
      <w:r>
        <w:rPr>
          <w:rFonts w:ascii="Verdana" w:hAnsi="Verdana"/>
          <w:i/>
          <w:sz w:val="20"/>
        </w:rPr>
        <w:t xml:space="preserve">in- </w:t>
      </w:r>
      <w:r>
        <w:rPr>
          <w:rFonts w:ascii="Verdana" w:hAnsi="Verdana"/>
          <w:sz w:val="20"/>
        </w:rPr>
        <w:t xml:space="preserve">means “not.” It combines with the Latin </w:t>
      </w:r>
      <w:proofErr w:type="spellStart"/>
      <w:r>
        <w:rPr>
          <w:rFonts w:ascii="Verdana" w:hAnsi="Verdana"/>
          <w:i/>
          <w:sz w:val="20"/>
        </w:rPr>
        <w:t>superare</w:t>
      </w:r>
      <w:proofErr w:type="spellEnd"/>
      <w:r>
        <w:rPr>
          <w:rFonts w:ascii="Verdana" w:hAnsi="Verdana"/>
          <w:sz w:val="20"/>
        </w:rPr>
        <w:t xml:space="preserve"> (to overcome) to form the English word </w:t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 w:rsidRPr="008B2E3F">
        <w:rPr>
          <w:rFonts w:ascii="Verdana" w:hAnsi="Verdana"/>
          <w:sz w:val="20"/>
          <w:vertAlign w:val="subscript"/>
        </w:rPr>
        <w:t>(</w:t>
      </w:r>
      <w:r w:rsidR="008B2E3F" w:rsidRPr="008B2E3F">
        <w:rPr>
          <w:rFonts w:ascii="Verdana" w:hAnsi="Verdana"/>
          <w:sz w:val="20"/>
          <w:vertAlign w:val="subscript"/>
        </w:rPr>
        <w:t>1)</w:t>
      </w:r>
      <w:r w:rsidR="008B2E3F">
        <w:rPr>
          <w:rFonts w:ascii="Verdana" w:hAnsi="Verdana"/>
          <w:sz w:val="20"/>
        </w:rPr>
        <w:t>.</w:t>
      </w:r>
    </w:p>
    <w:p w:rsidR="008B2E3F" w:rsidRPr="008B2E3F" w:rsidRDefault="008B2E3F" w:rsidP="008B2E3F">
      <w:pPr>
        <w:pStyle w:val="ListParagraph"/>
        <w:spacing w:before="24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Definition:  </w:t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</w:p>
    <w:p w:rsidR="008B2E3F" w:rsidRDefault="008B2E3F" w:rsidP="008B2E3F">
      <w:pPr>
        <w:pStyle w:val="ListParagraph"/>
        <w:numPr>
          <w:ilvl w:val="0"/>
          <w:numId w:val="1"/>
        </w:numPr>
        <w:spacing w:before="24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same prefix combines with the Latin </w:t>
      </w:r>
      <w:proofErr w:type="spellStart"/>
      <w:r>
        <w:rPr>
          <w:rFonts w:ascii="Verdana" w:hAnsi="Verdana"/>
          <w:i/>
          <w:sz w:val="20"/>
        </w:rPr>
        <w:t>dolare</w:t>
      </w:r>
      <w:proofErr w:type="spellEnd"/>
      <w:r>
        <w:rPr>
          <w:rFonts w:ascii="Verdana" w:hAnsi="Verdana"/>
          <w:sz w:val="20"/>
        </w:rPr>
        <w:t xml:space="preserve"> (to feel pain) to form the English word </w:t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 w:rsidRPr="008B2E3F">
        <w:rPr>
          <w:rFonts w:ascii="Verdana" w:hAnsi="Verdana"/>
          <w:sz w:val="20"/>
          <w:vertAlign w:val="subscript"/>
        </w:rPr>
        <w:t>(</w:t>
      </w:r>
      <w:r>
        <w:rPr>
          <w:rFonts w:ascii="Verdana" w:hAnsi="Verdana"/>
          <w:sz w:val="20"/>
          <w:vertAlign w:val="subscript"/>
        </w:rPr>
        <w:t>5</w:t>
      </w:r>
      <w:r w:rsidRPr="008B2E3F">
        <w:rPr>
          <w:rFonts w:ascii="Verdana" w:hAnsi="Verdana"/>
          <w:sz w:val="20"/>
          <w:vertAlign w:val="subscript"/>
        </w:rPr>
        <w:t>)</w:t>
      </w:r>
      <w:r>
        <w:rPr>
          <w:rFonts w:ascii="Verdana" w:hAnsi="Verdana"/>
          <w:sz w:val="20"/>
        </w:rPr>
        <w:t>.</w:t>
      </w:r>
    </w:p>
    <w:p w:rsidR="008B2E3F" w:rsidRDefault="008B2E3F" w:rsidP="008B2E3F">
      <w:pPr>
        <w:pStyle w:val="ListParagraph"/>
        <w:spacing w:before="240" w:line="360" w:lineRule="auto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sz w:val="20"/>
        </w:rPr>
        <w:t xml:space="preserve">Definition:  </w:t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</w:p>
    <w:p w:rsidR="008B2E3F" w:rsidRPr="008B2E3F" w:rsidRDefault="008B2E3F" w:rsidP="008B2E3F">
      <w:pPr>
        <w:pStyle w:val="ListParagraph"/>
        <w:spacing w:before="240" w:line="360" w:lineRule="auto"/>
        <w:rPr>
          <w:rFonts w:ascii="Verdana" w:hAnsi="Verdana"/>
          <w:sz w:val="10"/>
        </w:rPr>
      </w:pPr>
    </w:p>
    <w:p w:rsidR="008B2E3F" w:rsidRDefault="008B2E3F" w:rsidP="008B2E3F">
      <w:pPr>
        <w:pStyle w:val="ListParagraph"/>
        <w:numPr>
          <w:ilvl w:val="0"/>
          <w:numId w:val="1"/>
        </w:numPr>
        <w:spacing w:before="24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Latin </w:t>
      </w:r>
      <w:proofErr w:type="spellStart"/>
      <w:r>
        <w:rPr>
          <w:rFonts w:ascii="Verdana" w:hAnsi="Verdana"/>
          <w:i/>
          <w:sz w:val="20"/>
        </w:rPr>
        <w:t>vagus</w:t>
      </w:r>
      <w:proofErr w:type="spellEnd"/>
      <w:r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sz w:val="20"/>
        </w:rPr>
        <w:t xml:space="preserve">means “wandering” and forms the English word </w:t>
      </w:r>
      <w:r>
        <w:rPr>
          <w:rFonts w:ascii="Verdana" w:hAnsi="Verdana"/>
          <w:b/>
          <w:sz w:val="20"/>
          <w:u w:val="single"/>
        </w:rPr>
        <w:tab/>
        <w:t xml:space="preserve">          </w:t>
      </w:r>
      <w:r>
        <w:rPr>
          <w:rFonts w:ascii="Verdana" w:hAnsi="Verdana"/>
          <w:b/>
          <w:sz w:val="20"/>
          <w:u w:val="single"/>
        </w:rPr>
        <w:tab/>
        <w:t xml:space="preserve">   </w:t>
      </w:r>
      <w:proofErr w:type="gramStart"/>
      <w:r>
        <w:rPr>
          <w:rFonts w:ascii="Verdana" w:hAnsi="Verdana"/>
          <w:b/>
          <w:sz w:val="20"/>
          <w:u w:val="single"/>
        </w:rPr>
        <w:t xml:space="preserve">   </w:t>
      </w:r>
      <w:r w:rsidRPr="008B2E3F">
        <w:rPr>
          <w:rFonts w:ascii="Verdana" w:hAnsi="Verdana"/>
          <w:sz w:val="20"/>
          <w:vertAlign w:val="subscript"/>
        </w:rPr>
        <w:t>(</w:t>
      </w:r>
      <w:proofErr w:type="gramEnd"/>
      <w:r w:rsidRPr="008B2E3F">
        <w:rPr>
          <w:rFonts w:ascii="Verdana" w:hAnsi="Verdana"/>
          <w:sz w:val="20"/>
          <w:vertAlign w:val="subscript"/>
        </w:rPr>
        <w:t>1)</w:t>
      </w:r>
      <w:r>
        <w:rPr>
          <w:rFonts w:ascii="Verdana" w:hAnsi="Verdana"/>
          <w:sz w:val="20"/>
        </w:rPr>
        <w:t>.</w:t>
      </w:r>
    </w:p>
    <w:p w:rsidR="008B2E3F" w:rsidRDefault="008B2E3F" w:rsidP="008B2E3F">
      <w:pPr>
        <w:pStyle w:val="ListParagraph"/>
        <w:spacing w:before="24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Definition:  </w:t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</w:p>
    <w:p w:rsidR="008B2E3F" w:rsidRPr="008B2E3F" w:rsidRDefault="008B2E3F" w:rsidP="008B2E3F">
      <w:pPr>
        <w:pStyle w:val="ListParagraph"/>
        <w:spacing w:before="240" w:line="360" w:lineRule="auto"/>
        <w:rPr>
          <w:rFonts w:ascii="Verdana" w:hAnsi="Verdana"/>
          <w:sz w:val="10"/>
        </w:rPr>
      </w:pPr>
    </w:p>
    <w:p w:rsidR="008B2E3F" w:rsidRDefault="008B2E3F" w:rsidP="008B2E3F">
      <w:pPr>
        <w:pStyle w:val="ListParagraph"/>
        <w:numPr>
          <w:ilvl w:val="0"/>
          <w:numId w:val="1"/>
        </w:numPr>
        <w:spacing w:before="24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The prefix </w:t>
      </w:r>
      <w:r>
        <w:rPr>
          <w:rFonts w:ascii="Verdana" w:hAnsi="Verdana"/>
          <w:i/>
          <w:sz w:val="20"/>
        </w:rPr>
        <w:t xml:space="preserve">de- </w:t>
      </w:r>
      <w:r>
        <w:rPr>
          <w:rFonts w:ascii="Verdana" w:hAnsi="Verdana"/>
          <w:sz w:val="20"/>
        </w:rPr>
        <w:t xml:space="preserve">means “from.” It combines with the Latin </w:t>
      </w:r>
      <w:proofErr w:type="spellStart"/>
      <w:r>
        <w:rPr>
          <w:rFonts w:ascii="Verdana" w:hAnsi="Verdana"/>
          <w:i/>
          <w:sz w:val="20"/>
        </w:rPr>
        <w:t>trahere</w:t>
      </w:r>
      <w:proofErr w:type="spellEnd"/>
      <w:r>
        <w:rPr>
          <w:rFonts w:ascii="Verdana" w:hAnsi="Verdana"/>
          <w:sz w:val="20"/>
        </w:rPr>
        <w:t xml:space="preserve"> (to draw; to pull) to form the English word </w:t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 w:rsidRPr="008B2E3F">
        <w:rPr>
          <w:rFonts w:ascii="Verdana" w:hAnsi="Verdana"/>
          <w:sz w:val="20"/>
          <w:vertAlign w:val="subscript"/>
        </w:rPr>
        <w:t>(1)</w:t>
      </w:r>
      <w:r>
        <w:rPr>
          <w:rFonts w:ascii="Verdana" w:hAnsi="Verdana"/>
          <w:sz w:val="20"/>
        </w:rPr>
        <w:t>.</w:t>
      </w:r>
    </w:p>
    <w:p w:rsidR="008B2E3F" w:rsidRDefault="008B2E3F" w:rsidP="008B2E3F">
      <w:pPr>
        <w:pStyle w:val="ListParagraph"/>
        <w:spacing w:before="240" w:line="360" w:lineRule="auto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sz w:val="20"/>
        </w:rPr>
        <w:t xml:space="preserve">Definition:  </w:t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</w:p>
    <w:p w:rsidR="008B2E3F" w:rsidRPr="008B2E3F" w:rsidRDefault="008B2E3F" w:rsidP="008B2E3F">
      <w:pPr>
        <w:pStyle w:val="ListParagraph"/>
        <w:spacing w:before="240" w:line="360" w:lineRule="auto"/>
        <w:rPr>
          <w:rFonts w:ascii="Verdana" w:hAnsi="Verdana"/>
          <w:sz w:val="10"/>
        </w:rPr>
      </w:pPr>
    </w:p>
    <w:p w:rsidR="008B2E3F" w:rsidRDefault="008B2E3F" w:rsidP="008B2E3F">
      <w:pPr>
        <w:pStyle w:val="ListParagraph"/>
        <w:numPr>
          <w:ilvl w:val="0"/>
          <w:numId w:val="1"/>
        </w:numPr>
        <w:spacing w:before="24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Latin </w:t>
      </w:r>
      <w:proofErr w:type="spellStart"/>
      <w:r>
        <w:rPr>
          <w:rFonts w:ascii="Verdana" w:hAnsi="Verdana"/>
          <w:i/>
          <w:sz w:val="20"/>
        </w:rPr>
        <w:t>vorare</w:t>
      </w:r>
      <w:proofErr w:type="spellEnd"/>
      <w:r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sz w:val="20"/>
        </w:rPr>
        <w:t xml:space="preserve">means “to devour” and forms the English word </w:t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  <w:t xml:space="preserve">   </w:t>
      </w:r>
      <w:proofErr w:type="gramStart"/>
      <w:r>
        <w:rPr>
          <w:rFonts w:ascii="Verdana" w:hAnsi="Verdana"/>
          <w:b/>
          <w:sz w:val="20"/>
          <w:u w:val="single"/>
        </w:rPr>
        <w:t xml:space="preserve">   </w:t>
      </w:r>
      <w:r w:rsidRPr="008B2E3F">
        <w:rPr>
          <w:rFonts w:ascii="Verdana" w:hAnsi="Verdana"/>
          <w:sz w:val="20"/>
          <w:vertAlign w:val="subscript"/>
        </w:rPr>
        <w:t>(</w:t>
      </w:r>
      <w:proofErr w:type="gramEnd"/>
      <w:r>
        <w:rPr>
          <w:rFonts w:ascii="Verdana" w:hAnsi="Verdana"/>
          <w:sz w:val="20"/>
          <w:vertAlign w:val="subscript"/>
        </w:rPr>
        <w:t>5</w:t>
      </w:r>
      <w:r w:rsidRPr="008B2E3F">
        <w:rPr>
          <w:rFonts w:ascii="Verdana" w:hAnsi="Verdana"/>
          <w:sz w:val="20"/>
          <w:vertAlign w:val="subscript"/>
        </w:rPr>
        <w:t>)</w:t>
      </w:r>
      <w:r>
        <w:rPr>
          <w:rFonts w:ascii="Verdana" w:hAnsi="Verdana"/>
          <w:sz w:val="20"/>
        </w:rPr>
        <w:t>.</w:t>
      </w:r>
    </w:p>
    <w:p w:rsidR="008B2E3F" w:rsidRDefault="008B2E3F" w:rsidP="008B2E3F">
      <w:pPr>
        <w:pStyle w:val="ListParagraph"/>
        <w:spacing w:before="24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Definition:  </w:t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</w:p>
    <w:p w:rsidR="008B2E3F" w:rsidRPr="008B2E3F" w:rsidRDefault="008B2E3F" w:rsidP="008B2E3F">
      <w:pPr>
        <w:pStyle w:val="ListParagraph"/>
        <w:spacing w:before="240" w:line="360" w:lineRule="auto"/>
        <w:rPr>
          <w:rFonts w:ascii="Verdana" w:hAnsi="Verdana"/>
          <w:sz w:val="10"/>
        </w:rPr>
      </w:pPr>
    </w:p>
    <w:p w:rsidR="008B2E3F" w:rsidRDefault="008B2E3F" w:rsidP="008B2E3F">
      <w:pPr>
        <w:pStyle w:val="ListParagraph"/>
        <w:numPr>
          <w:ilvl w:val="0"/>
          <w:numId w:val="1"/>
        </w:numPr>
        <w:spacing w:before="24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Latin </w:t>
      </w:r>
      <w:proofErr w:type="spellStart"/>
      <w:r>
        <w:rPr>
          <w:rFonts w:ascii="Verdana" w:hAnsi="Verdana"/>
          <w:i/>
          <w:sz w:val="20"/>
        </w:rPr>
        <w:t>torrere</w:t>
      </w:r>
      <w:proofErr w:type="spellEnd"/>
      <w:r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sz w:val="20"/>
        </w:rPr>
        <w:t xml:space="preserve">means “to parch” and forms the English word </w:t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  <w:t xml:space="preserve">   </w:t>
      </w:r>
      <w:proofErr w:type="gramStart"/>
      <w:r>
        <w:rPr>
          <w:rFonts w:ascii="Verdana" w:hAnsi="Verdana"/>
          <w:b/>
          <w:sz w:val="20"/>
          <w:u w:val="single"/>
        </w:rPr>
        <w:t xml:space="preserve">   </w:t>
      </w:r>
      <w:r w:rsidRPr="008B2E3F">
        <w:rPr>
          <w:rFonts w:ascii="Verdana" w:hAnsi="Verdana"/>
          <w:sz w:val="20"/>
          <w:vertAlign w:val="subscript"/>
        </w:rPr>
        <w:t>(</w:t>
      </w:r>
      <w:proofErr w:type="gramEnd"/>
      <w:r>
        <w:rPr>
          <w:rFonts w:ascii="Verdana" w:hAnsi="Verdana"/>
          <w:sz w:val="20"/>
          <w:vertAlign w:val="subscript"/>
        </w:rPr>
        <w:t>2</w:t>
      </w:r>
      <w:r w:rsidRPr="008B2E3F">
        <w:rPr>
          <w:rFonts w:ascii="Verdana" w:hAnsi="Verdana"/>
          <w:sz w:val="20"/>
          <w:vertAlign w:val="subscript"/>
        </w:rPr>
        <w:t>)</w:t>
      </w:r>
      <w:r>
        <w:rPr>
          <w:rFonts w:ascii="Verdana" w:hAnsi="Verdana"/>
          <w:sz w:val="20"/>
        </w:rPr>
        <w:t>.</w:t>
      </w:r>
    </w:p>
    <w:p w:rsidR="008B2E3F" w:rsidRDefault="008B2E3F" w:rsidP="008B2E3F">
      <w:pPr>
        <w:pStyle w:val="ListParagraph"/>
        <w:spacing w:before="240" w:line="360" w:lineRule="auto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sz w:val="20"/>
        </w:rPr>
        <w:t xml:space="preserve">Definition:  </w:t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</w:p>
    <w:p w:rsidR="008B2E3F" w:rsidRPr="008B2E3F" w:rsidRDefault="008B2E3F" w:rsidP="008B2E3F">
      <w:pPr>
        <w:pStyle w:val="ListParagraph"/>
        <w:spacing w:before="240" w:line="360" w:lineRule="auto"/>
        <w:rPr>
          <w:rFonts w:ascii="Verdana" w:hAnsi="Verdana"/>
          <w:sz w:val="10"/>
        </w:rPr>
      </w:pPr>
    </w:p>
    <w:p w:rsidR="008B2E3F" w:rsidRDefault="008B2E3F" w:rsidP="008B2E3F">
      <w:pPr>
        <w:pStyle w:val="ListParagraph"/>
        <w:numPr>
          <w:ilvl w:val="0"/>
          <w:numId w:val="1"/>
        </w:numPr>
        <w:spacing w:before="24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Latin </w:t>
      </w:r>
      <w:proofErr w:type="spellStart"/>
      <w:r>
        <w:rPr>
          <w:rFonts w:ascii="Verdana" w:hAnsi="Verdana"/>
          <w:i/>
          <w:sz w:val="20"/>
        </w:rPr>
        <w:t>visus</w:t>
      </w:r>
      <w:proofErr w:type="spellEnd"/>
      <w:r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sz w:val="20"/>
        </w:rPr>
        <w:t xml:space="preserve">means “appearance” and forms the English word </w:t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  <w:t xml:space="preserve">   </w:t>
      </w:r>
      <w:proofErr w:type="gramStart"/>
      <w:r>
        <w:rPr>
          <w:rFonts w:ascii="Verdana" w:hAnsi="Verdana"/>
          <w:b/>
          <w:sz w:val="20"/>
          <w:u w:val="single"/>
        </w:rPr>
        <w:t xml:space="preserve">   </w:t>
      </w:r>
      <w:r w:rsidRPr="008B2E3F">
        <w:rPr>
          <w:rFonts w:ascii="Verdana" w:hAnsi="Verdana"/>
          <w:sz w:val="20"/>
          <w:vertAlign w:val="subscript"/>
        </w:rPr>
        <w:t>(</w:t>
      </w:r>
      <w:proofErr w:type="gramEnd"/>
      <w:r w:rsidRPr="008B2E3F">
        <w:rPr>
          <w:rFonts w:ascii="Verdana" w:hAnsi="Verdana"/>
          <w:sz w:val="20"/>
          <w:vertAlign w:val="subscript"/>
        </w:rPr>
        <w:t>1)</w:t>
      </w:r>
      <w:r>
        <w:rPr>
          <w:rFonts w:ascii="Verdana" w:hAnsi="Verdana"/>
          <w:sz w:val="20"/>
        </w:rPr>
        <w:t>.</w:t>
      </w:r>
    </w:p>
    <w:p w:rsidR="008B2E3F" w:rsidRPr="008B2E3F" w:rsidRDefault="008B2E3F" w:rsidP="008B2E3F">
      <w:pPr>
        <w:pStyle w:val="ListParagraph"/>
        <w:spacing w:before="24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Definition:  </w:t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  <w:r>
        <w:rPr>
          <w:rFonts w:ascii="Verdana" w:hAnsi="Verdana"/>
          <w:b/>
          <w:sz w:val="20"/>
          <w:u w:val="single"/>
        </w:rPr>
        <w:tab/>
      </w:r>
    </w:p>
    <w:p w:rsidR="0080291F" w:rsidRPr="0080291F" w:rsidRDefault="0080291F" w:rsidP="0080291F">
      <w:pPr>
        <w:pStyle w:val="Header"/>
        <w:ind w:left="360"/>
        <w:rPr>
          <w:b/>
          <w:sz w:val="24"/>
        </w:rPr>
      </w:pPr>
      <w:r w:rsidRPr="0080291F">
        <w:rPr>
          <w:b/>
          <w:sz w:val="24"/>
        </w:rPr>
        <w:t>Images of Words</w:t>
      </w:r>
    </w:p>
    <w:p w:rsidR="0080291F" w:rsidRPr="00472080" w:rsidRDefault="0080291F" w:rsidP="0080291F">
      <w:pPr>
        <w:pStyle w:val="Header"/>
        <w:ind w:left="360"/>
      </w:pPr>
      <w:r>
        <w:t>Circle the letter of each sentence that suggest the numbered bold vocabulary word.  In each group, you may circle more than one letter or none at all.</w:t>
      </w:r>
    </w:p>
    <w:p w:rsidR="0080291F" w:rsidRPr="005256B0" w:rsidRDefault="005256B0" w:rsidP="002E7D79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>
        <w:rPr>
          <w:rFonts w:eastAsia="Kozuka Gothic Pr6N EL" w:cstheme="minorHAnsi"/>
          <w:b/>
          <w:sz w:val="28"/>
          <w:szCs w:val="28"/>
        </w:rPr>
        <w:t xml:space="preserve"> </w:t>
      </w:r>
      <w:r w:rsidR="008B2E3F">
        <w:rPr>
          <w:rFonts w:eastAsia="Kozuka Gothic Pr6N EL" w:cstheme="minorHAnsi"/>
          <w:b/>
          <w:sz w:val="28"/>
          <w:szCs w:val="28"/>
        </w:rPr>
        <w:t>indolence</w:t>
      </w:r>
    </w:p>
    <w:p w:rsidR="0080291F" w:rsidRPr="005256B0" w:rsidRDefault="008B2E3F" w:rsidP="005256B0">
      <w:pPr>
        <w:pStyle w:val="ListParagraph"/>
        <w:numPr>
          <w:ilvl w:val="0"/>
          <w:numId w:val="27"/>
        </w:numPr>
        <w:spacing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We didn’t have to lift a finger the whole time we were there.</w:t>
      </w:r>
    </w:p>
    <w:p w:rsidR="0080291F" w:rsidRPr="00E12807" w:rsidRDefault="008B2E3F" w:rsidP="005256B0">
      <w:pPr>
        <w:pStyle w:val="ListParagraph"/>
        <w:numPr>
          <w:ilvl w:val="0"/>
          <w:numId w:val="27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Mr. Badger opened one eye.  “Go away,” he said and resumed his nap.</w:t>
      </w:r>
    </w:p>
    <w:p w:rsidR="0080291F" w:rsidRPr="00E12807" w:rsidRDefault="008B2E3F" w:rsidP="005256B0">
      <w:pPr>
        <w:pStyle w:val="ListParagraph"/>
        <w:numPr>
          <w:ilvl w:val="0"/>
          <w:numId w:val="27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“Why did you slam the door as you left?” she asked critically.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440"/>
        <w:rPr>
          <w:rFonts w:eastAsia="Kozuka Gothic Pr6N EL" w:cstheme="minorHAnsi"/>
          <w:sz w:val="24"/>
          <w:szCs w:val="24"/>
        </w:rPr>
      </w:pPr>
    </w:p>
    <w:p w:rsidR="0080291F" w:rsidRPr="005256B0" w:rsidRDefault="00400782" w:rsidP="002E7D79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>
        <w:rPr>
          <w:rFonts w:eastAsia="Kozuka Gothic Pr6N EL" w:cstheme="minorHAnsi"/>
          <w:b/>
          <w:sz w:val="28"/>
          <w:szCs w:val="28"/>
        </w:rPr>
        <w:t xml:space="preserve"> </w:t>
      </w:r>
      <w:r w:rsidR="008B2E3F">
        <w:rPr>
          <w:rFonts w:eastAsia="Kozuka Gothic Pr6N EL" w:cstheme="minorHAnsi"/>
          <w:b/>
          <w:sz w:val="28"/>
          <w:szCs w:val="28"/>
        </w:rPr>
        <w:t>voracious</w:t>
      </w:r>
    </w:p>
    <w:p w:rsidR="0080291F" w:rsidRPr="005256B0" w:rsidRDefault="008B2E3F" w:rsidP="005256B0">
      <w:pPr>
        <w:pStyle w:val="ListParagraph"/>
        <w:numPr>
          <w:ilvl w:val="0"/>
          <w:numId w:val="29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“I don’t think you are being truthful,” asserted Isaiah.</w:t>
      </w:r>
    </w:p>
    <w:p w:rsidR="0080291F" w:rsidRPr="00E12807" w:rsidRDefault="008B2E3F" w:rsidP="005256B0">
      <w:pPr>
        <w:pStyle w:val="ListParagraph"/>
        <w:numPr>
          <w:ilvl w:val="0"/>
          <w:numId w:val="29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“Take away their plates,” Alice cried, “before they eat them, too!”</w:t>
      </w:r>
    </w:p>
    <w:p w:rsidR="0080291F" w:rsidRPr="00E12807" w:rsidRDefault="008B2E3F" w:rsidP="005256B0">
      <w:pPr>
        <w:pStyle w:val="ListParagraph"/>
        <w:numPr>
          <w:ilvl w:val="0"/>
          <w:numId w:val="29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Simone spends all her babysitting money on science fiction.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5256B0" w:rsidRDefault="00A94FF3" w:rsidP="002E7D79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>
        <w:rPr>
          <w:rFonts w:eastAsia="Kozuka Gothic Pr6N EL" w:cstheme="minorHAnsi"/>
          <w:b/>
          <w:sz w:val="28"/>
          <w:szCs w:val="28"/>
        </w:rPr>
        <w:t xml:space="preserve"> </w:t>
      </w:r>
      <w:r w:rsidR="008B2E3F">
        <w:rPr>
          <w:rFonts w:eastAsia="Kozuka Gothic Pr6N EL" w:cstheme="minorHAnsi"/>
          <w:b/>
          <w:sz w:val="28"/>
          <w:szCs w:val="28"/>
        </w:rPr>
        <w:t>contemporary</w:t>
      </w:r>
    </w:p>
    <w:p w:rsidR="0080291F" w:rsidRPr="005256B0" w:rsidRDefault="008B2E3F" w:rsidP="005256B0">
      <w:pPr>
        <w:pStyle w:val="ListParagraph"/>
        <w:numPr>
          <w:ilvl w:val="0"/>
          <w:numId w:val="30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Listening to my friend Jody has taught me a great deal</w:t>
      </w:r>
      <w:r w:rsidR="00A94FF3">
        <w:rPr>
          <w:rFonts w:eastAsia="Kozuka Gothic Pr6N EL" w:cstheme="minorHAnsi"/>
          <w:sz w:val="24"/>
          <w:szCs w:val="24"/>
        </w:rPr>
        <w:t>.</w:t>
      </w:r>
    </w:p>
    <w:p w:rsidR="0080291F" w:rsidRPr="00E12807" w:rsidRDefault="00CE2B23" w:rsidP="005256B0">
      <w:pPr>
        <w:pStyle w:val="ListParagraph"/>
        <w:numPr>
          <w:ilvl w:val="0"/>
          <w:numId w:val="30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It will be another two years before the bridge is completed.</w:t>
      </w:r>
    </w:p>
    <w:p w:rsidR="0080291F" w:rsidRPr="00E12807" w:rsidRDefault="00CE2B23" w:rsidP="005256B0">
      <w:pPr>
        <w:pStyle w:val="ListParagraph"/>
        <w:numPr>
          <w:ilvl w:val="0"/>
          <w:numId w:val="30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He was available to work for only a few months, so he did substitute teaching.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5256B0" w:rsidRDefault="00A94FF3" w:rsidP="002E7D79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>
        <w:rPr>
          <w:rFonts w:eastAsia="Kozuka Gothic Pr6N EL" w:cstheme="minorHAnsi"/>
          <w:b/>
          <w:sz w:val="28"/>
          <w:szCs w:val="28"/>
        </w:rPr>
        <w:t xml:space="preserve"> </w:t>
      </w:r>
      <w:r w:rsidR="00805BBE">
        <w:rPr>
          <w:rFonts w:eastAsia="Kozuka Gothic Pr6N EL" w:cstheme="minorHAnsi"/>
          <w:b/>
          <w:sz w:val="28"/>
          <w:szCs w:val="28"/>
        </w:rPr>
        <w:t>venerate</w:t>
      </w:r>
    </w:p>
    <w:p w:rsidR="0080291F" w:rsidRPr="005256B0" w:rsidRDefault="00805BBE" w:rsidP="005256B0">
      <w:pPr>
        <w:pStyle w:val="ListParagraph"/>
        <w:numPr>
          <w:ilvl w:val="0"/>
          <w:numId w:val="32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Many Indian people hold Mahatma Gandhi in high regard.</w:t>
      </w:r>
    </w:p>
    <w:p w:rsidR="0080291F" w:rsidRDefault="00805BBE" w:rsidP="00805BBE">
      <w:pPr>
        <w:pStyle w:val="ListParagraph"/>
        <w:numPr>
          <w:ilvl w:val="0"/>
          <w:numId w:val="32"/>
        </w:numPr>
        <w:spacing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The monks bowed low before the massive statue of the reclining Buddha in Bangkok.</w:t>
      </w:r>
    </w:p>
    <w:p w:rsidR="00805BBE" w:rsidRPr="00805BBE" w:rsidRDefault="00805BBE" w:rsidP="00805BBE">
      <w:pPr>
        <w:pStyle w:val="ListParagraph"/>
        <w:spacing w:after="0" w:line="240" w:lineRule="auto"/>
        <w:ind w:left="1080"/>
        <w:rPr>
          <w:rFonts w:eastAsia="Kozuka Gothic Pr6N EL" w:cstheme="minorHAnsi"/>
          <w:sz w:val="10"/>
          <w:szCs w:val="24"/>
        </w:rPr>
      </w:pPr>
    </w:p>
    <w:p w:rsidR="0080291F" w:rsidRPr="00E12807" w:rsidRDefault="00805BBE" w:rsidP="005256B0">
      <w:pPr>
        <w:pStyle w:val="ListParagraph"/>
        <w:numPr>
          <w:ilvl w:val="0"/>
          <w:numId w:val="32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This ring has been in my family for generations.</w:t>
      </w:r>
    </w:p>
    <w:p w:rsidR="0080291F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81C38" w:rsidRPr="00E12807" w:rsidRDefault="00881C38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5256B0" w:rsidRDefault="00A94FF3" w:rsidP="002E7D79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>
        <w:rPr>
          <w:rFonts w:eastAsia="Kozuka Gothic Pr6N EL" w:cstheme="minorHAnsi"/>
          <w:b/>
          <w:sz w:val="28"/>
          <w:szCs w:val="28"/>
        </w:rPr>
        <w:lastRenderedPageBreak/>
        <w:t xml:space="preserve"> </w:t>
      </w:r>
      <w:r w:rsidR="00805BBE">
        <w:rPr>
          <w:rFonts w:eastAsia="Kozuka Gothic Pr6N EL" w:cstheme="minorHAnsi"/>
          <w:b/>
          <w:sz w:val="28"/>
          <w:szCs w:val="28"/>
        </w:rPr>
        <w:t>cynic</w:t>
      </w:r>
    </w:p>
    <w:p w:rsidR="0080291F" w:rsidRPr="005256B0" w:rsidRDefault="00805BBE" w:rsidP="005256B0">
      <w:pPr>
        <w:pStyle w:val="ListParagraph"/>
        <w:numPr>
          <w:ilvl w:val="0"/>
          <w:numId w:val="33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Don’t pay full price for computer parts; I can get them wholesale</w:t>
      </w:r>
      <w:r w:rsidR="00A94FF3">
        <w:rPr>
          <w:rFonts w:eastAsia="Kozuka Gothic Pr6N EL" w:cstheme="minorHAnsi"/>
          <w:sz w:val="24"/>
          <w:szCs w:val="24"/>
        </w:rPr>
        <w:t>.</w:t>
      </w:r>
    </w:p>
    <w:p w:rsidR="0080291F" w:rsidRPr="00E12807" w:rsidRDefault="00805BBE" w:rsidP="005256B0">
      <w:pPr>
        <w:pStyle w:val="ListParagraph"/>
        <w:numPr>
          <w:ilvl w:val="0"/>
          <w:numId w:val="33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“You’re so egotistical,</w:t>
      </w:r>
      <w:r w:rsidR="00171790">
        <w:rPr>
          <w:rFonts w:eastAsia="Kozuka Gothic Pr6N EL" w:cstheme="minorHAnsi"/>
          <w:sz w:val="24"/>
          <w:szCs w:val="24"/>
        </w:rPr>
        <w:t>” she said.  “You think you’re so great!”</w:t>
      </w:r>
    </w:p>
    <w:p w:rsidR="0080291F" w:rsidRPr="00E12807" w:rsidRDefault="00171790" w:rsidP="005256B0">
      <w:pPr>
        <w:pStyle w:val="ListParagraph"/>
        <w:numPr>
          <w:ilvl w:val="0"/>
          <w:numId w:val="33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Some people think that politicians care about just one thing: getting reelected.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5256B0" w:rsidRDefault="00A94FF3" w:rsidP="002E7D79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>
        <w:rPr>
          <w:rFonts w:eastAsia="Kozuka Gothic Pr6N EL" w:cstheme="minorHAnsi"/>
          <w:b/>
          <w:sz w:val="28"/>
          <w:szCs w:val="28"/>
        </w:rPr>
        <w:t xml:space="preserve"> </w:t>
      </w:r>
      <w:r w:rsidR="00171790">
        <w:rPr>
          <w:rFonts w:eastAsia="Kozuka Gothic Pr6N EL" w:cstheme="minorHAnsi"/>
          <w:b/>
          <w:sz w:val="28"/>
          <w:szCs w:val="28"/>
        </w:rPr>
        <w:t>speculate</w:t>
      </w:r>
    </w:p>
    <w:p w:rsidR="0080291F" w:rsidRPr="005256B0" w:rsidRDefault="00171790" w:rsidP="005256B0">
      <w:pPr>
        <w:pStyle w:val="ListParagraph"/>
        <w:numPr>
          <w:ilvl w:val="0"/>
          <w:numId w:val="34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Joan told me she spends twenty dollars a week on lottery tickets.</w:t>
      </w:r>
    </w:p>
    <w:p w:rsidR="0080291F" w:rsidRPr="00E12807" w:rsidRDefault="00171790" w:rsidP="005256B0">
      <w:pPr>
        <w:pStyle w:val="ListParagraph"/>
        <w:numPr>
          <w:ilvl w:val="0"/>
          <w:numId w:val="34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In fifty years, gasoline-powered cars will be a thing of the past.</w:t>
      </w:r>
    </w:p>
    <w:p w:rsidR="00A94FF3" w:rsidRPr="00881C38" w:rsidRDefault="00171790" w:rsidP="004F133F">
      <w:pPr>
        <w:pStyle w:val="ListParagraph"/>
        <w:numPr>
          <w:ilvl w:val="0"/>
          <w:numId w:val="34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 w:rsidRPr="00881C38">
        <w:rPr>
          <w:rFonts w:eastAsia="Kozuka Gothic Pr6N EL" w:cstheme="minorHAnsi"/>
          <w:sz w:val="24"/>
          <w:szCs w:val="24"/>
        </w:rPr>
        <w:t xml:space="preserve">I expect gold </w:t>
      </w:r>
      <w:r w:rsidR="00881C38" w:rsidRPr="00881C38">
        <w:rPr>
          <w:rFonts w:eastAsia="Kozuka Gothic Pr6N EL" w:cstheme="minorHAnsi"/>
          <w:sz w:val="24"/>
          <w:szCs w:val="24"/>
        </w:rPr>
        <w:t>to double in price within two years, so I’m buying it now.</w:t>
      </w:r>
    </w:p>
    <w:p w:rsidR="00A94FF3" w:rsidRDefault="00A94FF3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5256B0" w:rsidRDefault="00A94FF3" w:rsidP="002E7D79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>
        <w:rPr>
          <w:rFonts w:eastAsia="Kozuka Gothic Pr6N EL" w:cstheme="minorHAnsi"/>
          <w:b/>
          <w:sz w:val="28"/>
          <w:szCs w:val="28"/>
        </w:rPr>
        <w:t xml:space="preserve"> </w:t>
      </w:r>
      <w:r w:rsidR="00881C38">
        <w:rPr>
          <w:rFonts w:eastAsia="Kozuka Gothic Pr6N EL" w:cstheme="minorHAnsi"/>
          <w:b/>
          <w:sz w:val="28"/>
          <w:szCs w:val="28"/>
        </w:rPr>
        <w:t>despot</w:t>
      </w:r>
    </w:p>
    <w:p w:rsidR="0080291F" w:rsidRDefault="00881C38" w:rsidP="00881C38">
      <w:pPr>
        <w:pStyle w:val="ListParagraph"/>
        <w:numPr>
          <w:ilvl w:val="0"/>
          <w:numId w:val="35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The rule in our house is “If you don’t eat your vegetables, you can’t have any dessert.”</w:t>
      </w:r>
    </w:p>
    <w:p w:rsidR="00881C38" w:rsidRPr="00881C38" w:rsidRDefault="00881C38" w:rsidP="00881C38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10"/>
          <w:szCs w:val="24"/>
        </w:rPr>
      </w:pPr>
    </w:p>
    <w:p w:rsidR="0080291F" w:rsidRPr="00E12807" w:rsidRDefault="00881C38" w:rsidP="005256B0">
      <w:pPr>
        <w:pStyle w:val="ListParagraph"/>
        <w:numPr>
          <w:ilvl w:val="0"/>
          <w:numId w:val="35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 xml:space="preserve">“Off with his head!” was a frequent order issued by the Queen of Hearts in </w:t>
      </w:r>
      <w:r>
        <w:rPr>
          <w:rFonts w:eastAsia="Kozuka Gothic Pr6N EL" w:cstheme="minorHAnsi"/>
          <w:i/>
          <w:sz w:val="24"/>
          <w:szCs w:val="24"/>
        </w:rPr>
        <w:t>Alice’s Adventures in Wonderland</w:t>
      </w:r>
      <w:r>
        <w:rPr>
          <w:rFonts w:eastAsia="Kozuka Gothic Pr6N EL" w:cstheme="minorHAnsi"/>
          <w:sz w:val="24"/>
          <w:szCs w:val="24"/>
        </w:rPr>
        <w:t>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10"/>
          <w:szCs w:val="24"/>
        </w:rPr>
      </w:pPr>
    </w:p>
    <w:p w:rsidR="0080291F" w:rsidRPr="00E12807" w:rsidRDefault="00881C38" w:rsidP="005256B0">
      <w:pPr>
        <w:pStyle w:val="ListParagraph"/>
        <w:numPr>
          <w:ilvl w:val="0"/>
          <w:numId w:val="35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In the novel, the prince ordered every male in the kingdom to shave off his beard.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5256B0" w:rsidRDefault="00A94FF3" w:rsidP="002E7D79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>
        <w:rPr>
          <w:rFonts w:eastAsia="Kozuka Gothic Pr6N EL" w:cstheme="minorHAnsi"/>
          <w:b/>
          <w:sz w:val="28"/>
          <w:szCs w:val="28"/>
        </w:rPr>
        <w:t xml:space="preserve"> </w:t>
      </w:r>
      <w:r w:rsidR="00881C38">
        <w:rPr>
          <w:rFonts w:eastAsia="Kozuka Gothic Pr6N EL" w:cstheme="minorHAnsi"/>
          <w:b/>
          <w:sz w:val="28"/>
          <w:szCs w:val="28"/>
        </w:rPr>
        <w:t>secular</w:t>
      </w:r>
    </w:p>
    <w:p w:rsidR="0080291F" w:rsidRPr="005256B0" w:rsidRDefault="00881C38" w:rsidP="005256B0">
      <w:pPr>
        <w:pStyle w:val="ListParagraph"/>
        <w:numPr>
          <w:ilvl w:val="0"/>
          <w:numId w:val="36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proofErr w:type="spellStart"/>
      <w:r>
        <w:rPr>
          <w:rFonts w:eastAsia="Kozuka Gothic Pr6N EL" w:cstheme="minorHAnsi"/>
          <w:sz w:val="24"/>
          <w:szCs w:val="24"/>
        </w:rPr>
        <w:t>Dellison</w:t>
      </w:r>
      <w:proofErr w:type="spellEnd"/>
      <w:r>
        <w:rPr>
          <w:rFonts w:eastAsia="Kozuka Gothic Pr6N EL" w:cstheme="minorHAnsi"/>
          <w:sz w:val="24"/>
          <w:szCs w:val="24"/>
        </w:rPr>
        <w:t xml:space="preserve"> is an old private school that has never been affiliated with any religious group.</w:t>
      </w:r>
    </w:p>
    <w:p w:rsidR="0080291F" w:rsidRPr="00A94FF3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10"/>
          <w:szCs w:val="24"/>
        </w:rPr>
      </w:pPr>
    </w:p>
    <w:p w:rsidR="0080291F" w:rsidRPr="00E12807" w:rsidRDefault="00881C38" w:rsidP="005256B0">
      <w:pPr>
        <w:pStyle w:val="ListParagraph"/>
        <w:numPr>
          <w:ilvl w:val="0"/>
          <w:numId w:val="36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Those serving on the commission were paid a dollar a year.</w:t>
      </w:r>
    </w:p>
    <w:p w:rsidR="0080291F" w:rsidRPr="00E12807" w:rsidRDefault="00881C38" w:rsidP="005256B0">
      <w:pPr>
        <w:pStyle w:val="ListParagraph"/>
        <w:numPr>
          <w:ilvl w:val="0"/>
          <w:numId w:val="36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She hoped to be reunited with her sister.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5256B0" w:rsidRDefault="00A94FF3" w:rsidP="002E7D79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>
        <w:rPr>
          <w:rFonts w:eastAsia="Kozuka Gothic Pr6N EL" w:cstheme="minorHAnsi"/>
          <w:b/>
          <w:sz w:val="28"/>
          <w:szCs w:val="28"/>
        </w:rPr>
        <w:t xml:space="preserve"> </w:t>
      </w:r>
      <w:r w:rsidR="00881C38">
        <w:rPr>
          <w:rFonts w:eastAsia="Kozuka Gothic Pr6N EL" w:cstheme="minorHAnsi"/>
          <w:b/>
          <w:sz w:val="28"/>
          <w:szCs w:val="28"/>
        </w:rPr>
        <w:t>impediment</w:t>
      </w:r>
    </w:p>
    <w:p w:rsidR="0080291F" w:rsidRPr="00E12807" w:rsidRDefault="00881C38" w:rsidP="0080291F">
      <w:pPr>
        <w:pStyle w:val="ListParagraph"/>
        <w:numPr>
          <w:ilvl w:val="0"/>
          <w:numId w:val="10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They mayor laid the foundation stone of the new hospital.</w:t>
      </w:r>
    </w:p>
    <w:p w:rsidR="0080291F" w:rsidRPr="00E12807" w:rsidRDefault="00266E94" w:rsidP="0080291F">
      <w:pPr>
        <w:pStyle w:val="ListParagraph"/>
        <w:numPr>
          <w:ilvl w:val="0"/>
          <w:numId w:val="10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The crafts fair was held indoors this year because of the bad weather.</w:t>
      </w:r>
    </w:p>
    <w:p w:rsidR="0080291F" w:rsidRPr="00E12807" w:rsidRDefault="00266E94" w:rsidP="0080291F">
      <w:pPr>
        <w:pStyle w:val="ListParagraph"/>
        <w:numPr>
          <w:ilvl w:val="0"/>
          <w:numId w:val="10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Not speaking the language put me at a disadvantage.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E12807" w:rsidRDefault="00AE00AE" w:rsidP="002E7D79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>
        <w:rPr>
          <w:rFonts w:eastAsia="Kozuka Gothic Pr6N EL" w:cstheme="minorHAnsi"/>
          <w:b/>
          <w:sz w:val="28"/>
          <w:szCs w:val="28"/>
        </w:rPr>
        <w:t xml:space="preserve"> </w:t>
      </w:r>
      <w:r w:rsidR="00266E94">
        <w:rPr>
          <w:rFonts w:eastAsia="Kozuka Gothic Pr6N EL" w:cstheme="minorHAnsi"/>
          <w:b/>
          <w:sz w:val="28"/>
          <w:szCs w:val="28"/>
        </w:rPr>
        <w:t>enunciate</w:t>
      </w:r>
    </w:p>
    <w:p w:rsidR="0080291F" w:rsidRDefault="00266E94" w:rsidP="0080291F">
      <w:pPr>
        <w:pStyle w:val="ListParagraph"/>
        <w:numPr>
          <w:ilvl w:val="0"/>
          <w:numId w:val="11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Elocution lessons are intended to sharpen one’s vocal delivery.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10"/>
          <w:szCs w:val="24"/>
        </w:rPr>
      </w:pPr>
    </w:p>
    <w:p w:rsidR="00266E94" w:rsidRDefault="00266E94" w:rsidP="00266E94">
      <w:pPr>
        <w:pStyle w:val="ListParagraph"/>
        <w:numPr>
          <w:ilvl w:val="0"/>
          <w:numId w:val="11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 xml:space="preserve">In the musical </w:t>
      </w:r>
      <w:r>
        <w:rPr>
          <w:rFonts w:eastAsia="Kozuka Gothic Pr6N EL" w:cstheme="minorHAnsi"/>
          <w:i/>
          <w:sz w:val="24"/>
          <w:szCs w:val="24"/>
        </w:rPr>
        <w:t>My Fair Lady</w:t>
      </w:r>
      <w:r>
        <w:rPr>
          <w:rFonts w:eastAsia="Kozuka Gothic Pr6N EL" w:cstheme="minorHAnsi"/>
          <w:sz w:val="24"/>
          <w:szCs w:val="24"/>
        </w:rPr>
        <w:t>, Eliza Doolittle learns to speak English with graceful clarity and impeccable grammar.</w:t>
      </w:r>
    </w:p>
    <w:p w:rsidR="00266E94" w:rsidRPr="00266E94" w:rsidRDefault="00266E94" w:rsidP="00266E94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10"/>
          <w:szCs w:val="24"/>
        </w:rPr>
      </w:pPr>
    </w:p>
    <w:p w:rsidR="0080291F" w:rsidRPr="00E12807" w:rsidRDefault="00266E94" w:rsidP="0080291F">
      <w:pPr>
        <w:pStyle w:val="ListParagraph"/>
        <w:numPr>
          <w:ilvl w:val="0"/>
          <w:numId w:val="11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“He did it!” she cried, pointing at the trembling figure before her.</w:t>
      </w:r>
    </w:p>
    <w:p w:rsidR="0080291F" w:rsidRPr="00BA73C9" w:rsidRDefault="0080291F" w:rsidP="0080291F">
      <w:pPr>
        <w:spacing w:before="240" w:after="0" w:line="240" w:lineRule="auto"/>
        <w:contextualSpacing/>
        <w:rPr>
          <w:rFonts w:ascii="Tw Cen MT" w:hAnsi="Tw Cen MT"/>
          <w:sz w:val="24"/>
          <w:szCs w:val="24"/>
        </w:rPr>
      </w:pPr>
    </w:p>
    <w:p w:rsidR="00FB5845" w:rsidRDefault="00FB5845"/>
    <w:sectPr w:rsidR="00FB58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07" w:rsidRDefault="009E2407" w:rsidP="009E2407">
      <w:pPr>
        <w:spacing w:after="0" w:line="240" w:lineRule="auto"/>
      </w:pPr>
      <w:r>
        <w:separator/>
      </w:r>
    </w:p>
  </w:endnote>
  <w:endnote w:type="continuationSeparator" w:id="0">
    <w:p w:rsidR="009E2407" w:rsidRDefault="009E2407" w:rsidP="009E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ozuka Gothic Pr6N EL">
    <w:panose1 w:val="020B02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07" w:rsidRDefault="009E2407" w:rsidP="009E2407">
      <w:pPr>
        <w:spacing w:after="0" w:line="240" w:lineRule="auto"/>
      </w:pPr>
      <w:r>
        <w:separator/>
      </w:r>
    </w:p>
  </w:footnote>
  <w:footnote w:type="continuationSeparator" w:id="0">
    <w:p w:rsidR="009E2407" w:rsidRDefault="009E2407" w:rsidP="009E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1F" w:rsidRDefault="004B11A0">
    <w:pPr>
      <w:pStyle w:val="Header"/>
    </w:pPr>
    <w:r>
      <w:t>UNIT</w:t>
    </w:r>
    <w:r w:rsidR="009872C3">
      <w:t xml:space="preserve"> </w:t>
    </w:r>
    <w:r w:rsidR="00492947">
      <w:t>5</w:t>
    </w:r>
    <w:r w:rsidR="009E2407">
      <w:t xml:space="preserve"> </w:t>
    </w:r>
    <w:r w:rsidR="0080291F">
      <w:t>–</w:t>
    </w:r>
    <w:r w:rsidR="009E2407">
      <w:t xml:space="preserve"> Packet</w:t>
    </w:r>
    <w:r w:rsidR="0080291F">
      <w:tab/>
      <w:t xml:space="preserve">Name:  </w:t>
    </w:r>
    <w:r w:rsidR="0080291F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767"/>
    <w:multiLevelType w:val="hybridMultilevel"/>
    <w:tmpl w:val="2370E594"/>
    <w:lvl w:ilvl="0" w:tplc="61267C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27F41"/>
    <w:multiLevelType w:val="hybridMultilevel"/>
    <w:tmpl w:val="AC3E777C"/>
    <w:lvl w:ilvl="0" w:tplc="15BC52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10DED"/>
    <w:multiLevelType w:val="hybridMultilevel"/>
    <w:tmpl w:val="3872E2D2"/>
    <w:lvl w:ilvl="0" w:tplc="1A64F3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863BE"/>
    <w:multiLevelType w:val="hybridMultilevel"/>
    <w:tmpl w:val="14C403DA"/>
    <w:lvl w:ilvl="0" w:tplc="418E6E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00687"/>
    <w:multiLevelType w:val="hybridMultilevel"/>
    <w:tmpl w:val="03A633AC"/>
    <w:lvl w:ilvl="0" w:tplc="64B86E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0795F"/>
    <w:multiLevelType w:val="hybridMultilevel"/>
    <w:tmpl w:val="E16A3B0E"/>
    <w:lvl w:ilvl="0" w:tplc="B1A0F4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8563F"/>
    <w:multiLevelType w:val="hybridMultilevel"/>
    <w:tmpl w:val="B0BEF228"/>
    <w:lvl w:ilvl="0" w:tplc="3D900C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C33717"/>
    <w:multiLevelType w:val="hybridMultilevel"/>
    <w:tmpl w:val="08085384"/>
    <w:lvl w:ilvl="0" w:tplc="965240E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116BA9"/>
    <w:multiLevelType w:val="hybridMultilevel"/>
    <w:tmpl w:val="C9A20500"/>
    <w:lvl w:ilvl="0" w:tplc="0FBE49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81DA2"/>
    <w:multiLevelType w:val="hybridMultilevel"/>
    <w:tmpl w:val="FA228B38"/>
    <w:lvl w:ilvl="0" w:tplc="4660595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54A4A"/>
    <w:multiLevelType w:val="hybridMultilevel"/>
    <w:tmpl w:val="C89A6098"/>
    <w:lvl w:ilvl="0" w:tplc="A1B40D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D51D84"/>
    <w:multiLevelType w:val="hybridMultilevel"/>
    <w:tmpl w:val="6D829786"/>
    <w:lvl w:ilvl="0" w:tplc="F7B4575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3A59D2"/>
    <w:multiLevelType w:val="hybridMultilevel"/>
    <w:tmpl w:val="C8F8647A"/>
    <w:lvl w:ilvl="0" w:tplc="2D162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473414"/>
    <w:multiLevelType w:val="hybridMultilevel"/>
    <w:tmpl w:val="361C315C"/>
    <w:lvl w:ilvl="0" w:tplc="43A479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AD0B71"/>
    <w:multiLevelType w:val="hybridMultilevel"/>
    <w:tmpl w:val="F572C6F2"/>
    <w:lvl w:ilvl="0" w:tplc="108419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945FAB"/>
    <w:multiLevelType w:val="hybridMultilevel"/>
    <w:tmpl w:val="2BD6FC26"/>
    <w:lvl w:ilvl="0" w:tplc="7FC2C8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B65998"/>
    <w:multiLevelType w:val="hybridMultilevel"/>
    <w:tmpl w:val="0024AF98"/>
    <w:lvl w:ilvl="0" w:tplc="768C61B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15726D"/>
    <w:multiLevelType w:val="hybridMultilevel"/>
    <w:tmpl w:val="76D65C12"/>
    <w:lvl w:ilvl="0" w:tplc="9B684B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ED2093"/>
    <w:multiLevelType w:val="hybridMultilevel"/>
    <w:tmpl w:val="FED84ABC"/>
    <w:lvl w:ilvl="0" w:tplc="069E4E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710B6A"/>
    <w:multiLevelType w:val="hybridMultilevel"/>
    <w:tmpl w:val="1248AB82"/>
    <w:lvl w:ilvl="0" w:tplc="7AE65C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D571DF"/>
    <w:multiLevelType w:val="hybridMultilevel"/>
    <w:tmpl w:val="375AD138"/>
    <w:lvl w:ilvl="0" w:tplc="5ACCAD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F01915"/>
    <w:multiLevelType w:val="hybridMultilevel"/>
    <w:tmpl w:val="AB8E064A"/>
    <w:lvl w:ilvl="0" w:tplc="C7CA3D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A549D5"/>
    <w:multiLevelType w:val="hybridMultilevel"/>
    <w:tmpl w:val="0192A6B8"/>
    <w:lvl w:ilvl="0" w:tplc="F07A00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9624D"/>
    <w:multiLevelType w:val="hybridMultilevel"/>
    <w:tmpl w:val="5C467462"/>
    <w:lvl w:ilvl="0" w:tplc="10723D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6417B0"/>
    <w:multiLevelType w:val="hybridMultilevel"/>
    <w:tmpl w:val="59D6E2E4"/>
    <w:lvl w:ilvl="0" w:tplc="114AAC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F17A05"/>
    <w:multiLevelType w:val="hybridMultilevel"/>
    <w:tmpl w:val="C568CA9A"/>
    <w:lvl w:ilvl="0" w:tplc="18CA60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82EFF"/>
    <w:multiLevelType w:val="hybridMultilevel"/>
    <w:tmpl w:val="70062126"/>
    <w:lvl w:ilvl="0" w:tplc="C78265D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87649C"/>
    <w:multiLevelType w:val="hybridMultilevel"/>
    <w:tmpl w:val="47B09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01AFE"/>
    <w:multiLevelType w:val="hybridMultilevel"/>
    <w:tmpl w:val="BF744D4E"/>
    <w:lvl w:ilvl="0" w:tplc="7124DB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B50EF6"/>
    <w:multiLevelType w:val="hybridMultilevel"/>
    <w:tmpl w:val="27681D7E"/>
    <w:lvl w:ilvl="0" w:tplc="3DAA18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9F7A51"/>
    <w:multiLevelType w:val="hybridMultilevel"/>
    <w:tmpl w:val="47B09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C06B4"/>
    <w:multiLevelType w:val="hybridMultilevel"/>
    <w:tmpl w:val="6804BA0E"/>
    <w:lvl w:ilvl="0" w:tplc="7348EF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3D1A70"/>
    <w:multiLevelType w:val="hybridMultilevel"/>
    <w:tmpl w:val="E802458A"/>
    <w:lvl w:ilvl="0" w:tplc="3E50CEA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BA44F4"/>
    <w:multiLevelType w:val="hybridMultilevel"/>
    <w:tmpl w:val="283E1FF2"/>
    <w:lvl w:ilvl="0" w:tplc="72C0CAD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F026B0"/>
    <w:multiLevelType w:val="hybridMultilevel"/>
    <w:tmpl w:val="D004A922"/>
    <w:lvl w:ilvl="0" w:tplc="0CB270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4A1756"/>
    <w:multiLevelType w:val="hybridMultilevel"/>
    <w:tmpl w:val="E66C4ACA"/>
    <w:lvl w:ilvl="0" w:tplc="6CDEEB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3623BD"/>
    <w:multiLevelType w:val="hybridMultilevel"/>
    <w:tmpl w:val="201E7F50"/>
    <w:lvl w:ilvl="0" w:tplc="AF362A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8"/>
  </w:num>
  <w:num w:numId="3">
    <w:abstractNumId w:val="25"/>
  </w:num>
  <w:num w:numId="4">
    <w:abstractNumId w:val="22"/>
  </w:num>
  <w:num w:numId="5">
    <w:abstractNumId w:val="34"/>
  </w:num>
  <w:num w:numId="6">
    <w:abstractNumId w:val="14"/>
  </w:num>
  <w:num w:numId="7">
    <w:abstractNumId w:val="1"/>
  </w:num>
  <w:num w:numId="8">
    <w:abstractNumId w:val="10"/>
  </w:num>
  <w:num w:numId="9">
    <w:abstractNumId w:val="4"/>
  </w:num>
  <w:num w:numId="10">
    <w:abstractNumId w:val="24"/>
  </w:num>
  <w:num w:numId="11">
    <w:abstractNumId w:val="29"/>
  </w:num>
  <w:num w:numId="12">
    <w:abstractNumId w:val="3"/>
  </w:num>
  <w:num w:numId="13">
    <w:abstractNumId w:val="6"/>
  </w:num>
  <w:num w:numId="14">
    <w:abstractNumId w:val="33"/>
  </w:num>
  <w:num w:numId="15">
    <w:abstractNumId w:val="2"/>
  </w:num>
  <w:num w:numId="16">
    <w:abstractNumId w:val="11"/>
  </w:num>
  <w:num w:numId="17">
    <w:abstractNumId w:val="23"/>
  </w:num>
  <w:num w:numId="18">
    <w:abstractNumId w:val="5"/>
  </w:num>
  <w:num w:numId="19">
    <w:abstractNumId w:val="18"/>
  </w:num>
  <w:num w:numId="20">
    <w:abstractNumId w:val="9"/>
  </w:num>
  <w:num w:numId="21">
    <w:abstractNumId w:val="26"/>
  </w:num>
  <w:num w:numId="22">
    <w:abstractNumId w:val="12"/>
  </w:num>
  <w:num w:numId="23">
    <w:abstractNumId w:val="36"/>
  </w:num>
  <w:num w:numId="24">
    <w:abstractNumId w:val="28"/>
  </w:num>
  <w:num w:numId="25">
    <w:abstractNumId w:val="31"/>
  </w:num>
  <w:num w:numId="26">
    <w:abstractNumId w:val="7"/>
  </w:num>
  <w:num w:numId="27">
    <w:abstractNumId w:val="17"/>
  </w:num>
  <w:num w:numId="28">
    <w:abstractNumId w:val="32"/>
  </w:num>
  <w:num w:numId="29">
    <w:abstractNumId w:val="13"/>
  </w:num>
  <w:num w:numId="30">
    <w:abstractNumId w:val="20"/>
  </w:num>
  <w:num w:numId="31">
    <w:abstractNumId w:val="16"/>
  </w:num>
  <w:num w:numId="32">
    <w:abstractNumId w:val="15"/>
  </w:num>
  <w:num w:numId="33">
    <w:abstractNumId w:val="21"/>
  </w:num>
  <w:num w:numId="34">
    <w:abstractNumId w:val="0"/>
  </w:num>
  <w:num w:numId="35">
    <w:abstractNumId w:val="35"/>
  </w:num>
  <w:num w:numId="36">
    <w:abstractNumId w:val="1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07"/>
    <w:rsid w:val="000025EA"/>
    <w:rsid w:val="0004460E"/>
    <w:rsid w:val="00090ECB"/>
    <w:rsid w:val="00171790"/>
    <w:rsid w:val="001C1F2E"/>
    <w:rsid w:val="002118D3"/>
    <w:rsid w:val="00266E94"/>
    <w:rsid w:val="002E7D79"/>
    <w:rsid w:val="002F283E"/>
    <w:rsid w:val="00333BBC"/>
    <w:rsid w:val="00352715"/>
    <w:rsid w:val="00400782"/>
    <w:rsid w:val="004235E2"/>
    <w:rsid w:val="004312C3"/>
    <w:rsid w:val="00465F6B"/>
    <w:rsid w:val="00492947"/>
    <w:rsid w:val="004B11A0"/>
    <w:rsid w:val="004B311A"/>
    <w:rsid w:val="004B4772"/>
    <w:rsid w:val="005256B0"/>
    <w:rsid w:val="00585587"/>
    <w:rsid w:val="00632D70"/>
    <w:rsid w:val="00710F4A"/>
    <w:rsid w:val="007A50F6"/>
    <w:rsid w:val="0080291F"/>
    <w:rsid w:val="00805BBE"/>
    <w:rsid w:val="00881C38"/>
    <w:rsid w:val="008B2E3F"/>
    <w:rsid w:val="009872C3"/>
    <w:rsid w:val="009E2407"/>
    <w:rsid w:val="00A870EF"/>
    <w:rsid w:val="00A94FF3"/>
    <w:rsid w:val="00AC1676"/>
    <w:rsid w:val="00AE00AE"/>
    <w:rsid w:val="00B43C7C"/>
    <w:rsid w:val="00BB2EBE"/>
    <w:rsid w:val="00BD26F0"/>
    <w:rsid w:val="00CE2B23"/>
    <w:rsid w:val="00E0457C"/>
    <w:rsid w:val="00E32CFD"/>
    <w:rsid w:val="00E9300B"/>
    <w:rsid w:val="00F40D47"/>
    <w:rsid w:val="00F94722"/>
    <w:rsid w:val="00FB1477"/>
    <w:rsid w:val="00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9C953"/>
  <w15:chartTrackingRefBased/>
  <w15:docId w15:val="{43D0C5F9-C80A-49EB-B521-A908C6A2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07"/>
  </w:style>
  <w:style w:type="paragraph" w:styleId="Footer">
    <w:name w:val="footer"/>
    <w:basedOn w:val="Normal"/>
    <w:link w:val="FooterChar"/>
    <w:uiPriority w:val="99"/>
    <w:unhideWhenUsed/>
    <w:rsid w:val="009E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B91D2F70</Template>
  <TotalTime>109</TotalTime>
  <Pages>6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Burggraaff</dc:creator>
  <cp:keywords/>
  <dc:description/>
  <cp:lastModifiedBy>Maggie Burggraaff</cp:lastModifiedBy>
  <cp:revision>7</cp:revision>
  <dcterms:created xsi:type="dcterms:W3CDTF">2017-01-06T19:55:00Z</dcterms:created>
  <dcterms:modified xsi:type="dcterms:W3CDTF">2018-05-02T15:27:00Z</dcterms:modified>
</cp:coreProperties>
</file>