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4642D5" w:rsidTr="00085E4C">
        <w:tc>
          <w:tcPr>
            <w:tcW w:w="1975" w:type="dxa"/>
          </w:tcPr>
          <w:p w:rsidR="004642D5" w:rsidRPr="004642D5" w:rsidRDefault="00AB0CC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alacrity</w:t>
            </w:r>
          </w:p>
          <w:p w:rsidR="00AB0CC7" w:rsidRPr="004642D5" w:rsidRDefault="00AB0CC7" w:rsidP="00AB0CC7">
            <w:pPr>
              <w:jc w:val="right"/>
              <w:rPr>
                <w:sz w:val="24"/>
              </w:rPr>
            </w:pPr>
            <w:r>
              <w:t>uh-</w:t>
            </w:r>
            <w:proofErr w:type="spellStart"/>
            <w:r>
              <w:t>lak</w:t>
            </w:r>
            <w:proofErr w:type="spellEnd"/>
            <w:r>
              <w:t>-</w:t>
            </w:r>
            <w:proofErr w:type="spellStart"/>
            <w:r>
              <w:t>ri</w:t>
            </w:r>
            <w:proofErr w:type="spellEnd"/>
            <w:r>
              <w:t>-tee</w:t>
            </w:r>
          </w:p>
        </w:tc>
        <w:tc>
          <w:tcPr>
            <w:tcW w:w="7650" w:type="dxa"/>
          </w:tcPr>
          <w:p w:rsidR="004642D5" w:rsidRPr="004642D5" w:rsidRDefault="000458B8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4642D5" w:rsidRPr="004642D5">
              <w:rPr>
                <w:i/>
                <w:sz w:val="24"/>
              </w:rPr>
              <w:t>.</w:t>
            </w:r>
            <w:r w:rsidR="004642D5" w:rsidRPr="004642D5">
              <w:rPr>
                <w:sz w:val="24"/>
              </w:rPr>
              <w:t xml:space="preserve">  </w:t>
            </w:r>
            <w:r>
              <w:rPr>
                <w:sz w:val="24"/>
              </w:rPr>
              <w:t>1.  Promptness in responding.</w:t>
            </w:r>
          </w:p>
          <w:p w:rsidR="004642D5" w:rsidRDefault="000458B8">
            <w:pPr>
              <w:rPr>
                <w:sz w:val="24"/>
              </w:rPr>
            </w:pPr>
            <w:r>
              <w:rPr>
                <w:sz w:val="24"/>
              </w:rPr>
              <w:t xml:space="preserve">The seller of the classic car accepted my first offer with such </w:t>
            </w:r>
            <w:r>
              <w:rPr>
                <w:b/>
                <w:sz w:val="24"/>
              </w:rPr>
              <w:t xml:space="preserve">alacrity </w:t>
            </w:r>
            <w:r>
              <w:rPr>
                <w:sz w:val="24"/>
              </w:rPr>
              <w:t>that I wished I had offered less.</w:t>
            </w:r>
          </w:p>
          <w:p w:rsidR="000458B8" w:rsidRPr="000458B8" w:rsidRDefault="000458B8">
            <w:pPr>
              <w:rPr>
                <w:sz w:val="4"/>
              </w:rPr>
            </w:pPr>
          </w:p>
          <w:p w:rsidR="000458B8" w:rsidRDefault="000458B8">
            <w:pPr>
              <w:rPr>
                <w:sz w:val="24"/>
              </w:rPr>
            </w:pPr>
            <w:r>
              <w:rPr>
                <w:sz w:val="24"/>
              </w:rPr>
              <w:t>2.  Eagerness.</w:t>
            </w:r>
          </w:p>
          <w:p w:rsidR="000458B8" w:rsidRPr="000458B8" w:rsidRDefault="000458B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At the beginning of recess, the children ran to the playground with </w:t>
            </w:r>
            <w:r>
              <w:rPr>
                <w:b/>
                <w:sz w:val="24"/>
              </w:rPr>
              <w:t>alacrity.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0458B8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array</w:t>
            </w:r>
          </w:p>
          <w:p w:rsidR="004642D5" w:rsidRPr="004642D5" w:rsidRDefault="000458B8" w:rsidP="000458B8">
            <w:pPr>
              <w:jc w:val="right"/>
              <w:rPr>
                <w:b/>
                <w:sz w:val="24"/>
              </w:rPr>
            </w:pPr>
            <w:r>
              <w:t>uh-</w:t>
            </w:r>
            <w:proofErr w:type="spellStart"/>
            <w:r>
              <w:t>rey</w:t>
            </w:r>
            <w:proofErr w:type="spellEnd"/>
          </w:p>
        </w:tc>
        <w:tc>
          <w:tcPr>
            <w:tcW w:w="7650" w:type="dxa"/>
          </w:tcPr>
          <w:p w:rsidR="000458B8" w:rsidRDefault="000458B8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7D7D1C">
              <w:rPr>
                <w:i/>
                <w:sz w:val="24"/>
              </w:rPr>
              <w:t xml:space="preserve">.  </w:t>
            </w:r>
            <w:r w:rsidR="007D7D1C">
              <w:rPr>
                <w:sz w:val="24"/>
              </w:rPr>
              <w:t xml:space="preserve">1. </w:t>
            </w:r>
            <w:r>
              <w:rPr>
                <w:sz w:val="24"/>
              </w:rPr>
              <w:t>A large group of people or things.</w:t>
            </w:r>
          </w:p>
          <w:p w:rsidR="007D7D1C" w:rsidRDefault="000458B8">
            <w:pPr>
              <w:rPr>
                <w:sz w:val="24"/>
              </w:rPr>
            </w:pPr>
            <w:r>
              <w:rPr>
                <w:sz w:val="24"/>
              </w:rPr>
              <w:t xml:space="preserve">The ship’s cabin contained an </w:t>
            </w:r>
            <w:r>
              <w:rPr>
                <w:b/>
                <w:sz w:val="24"/>
              </w:rPr>
              <w:t>array</w:t>
            </w:r>
            <w:r>
              <w:rPr>
                <w:sz w:val="24"/>
              </w:rPr>
              <w:t xml:space="preserve"> of charts and maps.</w:t>
            </w:r>
          </w:p>
          <w:p w:rsidR="00661D13" w:rsidRPr="00661D13" w:rsidRDefault="00661D13">
            <w:pPr>
              <w:rPr>
                <w:sz w:val="4"/>
              </w:rPr>
            </w:pP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 w:rsidR="000458B8">
              <w:rPr>
                <w:sz w:val="24"/>
              </w:rPr>
              <w:t>An orderly arrangement or display.</w:t>
            </w:r>
          </w:p>
          <w:p w:rsidR="007D7D1C" w:rsidRDefault="000458B8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array </w:t>
            </w:r>
            <w:r>
              <w:rPr>
                <w:sz w:val="24"/>
              </w:rPr>
              <w:t>of delectable sweets on the dessert tray tempted the diners.</w:t>
            </w:r>
          </w:p>
          <w:p w:rsidR="000458B8" w:rsidRPr="000458B8" w:rsidRDefault="000458B8">
            <w:pPr>
              <w:rPr>
                <w:sz w:val="4"/>
              </w:rPr>
            </w:pPr>
          </w:p>
          <w:p w:rsidR="000458B8" w:rsidRDefault="000458B8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</w:t>
            </w:r>
            <w:r>
              <w:rPr>
                <w:sz w:val="24"/>
              </w:rPr>
              <w:t xml:space="preserve"> 1. To place in order.</w:t>
            </w:r>
          </w:p>
          <w:p w:rsidR="000458B8" w:rsidRDefault="000458B8">
            <w:pPr>
              <w:rPr>
                <w:sz w:val="24"/>
              </w:rPr>
            </w:pPr>
            <w:r>
              <w:rPr>
                <w:sz w:val="24"/>
              </w:rPr>
              <w:t xml:space="preserve">The marching band was </w:t>
            </w:r>
            <w:r>
              <w:rPr>
                <w:b/>
                <w:sz w:val="24"/>
              </w:rPr>
              <w:t>arrayed</w:t>
            </w:r>
            <w:r>
              <w:rPr>
                <w:sz w:val="24"/>
              </w:rPr>
              <w:t xml:space="preserve"> at the entrance to the stadium for the Thanksgiving game.</w:t>
            </w:r>
          </w:p>
          <w:p w:rsidR="000458B8" w:rsidRPr="000458B8" w:rsidRDefault="000458B8">
            <w:pPr>
              <w:rPr>
                <w:sz w:val="4"/>
              </w:rPr>
            </w:pPr>
          </w:p>
          <w:p w:rsidR="000458B8" w:rsidRDefault="000458B8">
            <w:pPr>
              <w:rPr>
                <w:sz w:val="24"/>
              </w:rPr>
            </w:pPr>
            <w:r>
              <w:rPr>
                <w:sz w:val="24"/>
              </w:rPr>
              <w:t>2.  To dress up.</w:t>
            </w:r>
          </w:p>
          <w:p w:rsidR="007D7D1C" w:rsidRDefault="000458B8">
            <w:pPr>
              <w:rPr>
                <w:sz w:val="24"/>
              </w:rPr>
            </w:pPr>
            <w:r>
              <w:rPr>
                <w:sz w:val="24"/>
              </w:rPr>
              <w:t xml:space="preserve">The guests had </w:t>
            </w:r>
            <w:r>
              <w:rPr>
                <w:b/>
                <w:sz w:val="24"/>
              </w:rPr>
              <w:t xml:space="preserve">arrayed </w:t>
            </w:r>
            <w:r>
              <w:rPr>
                <w:sz w:val="24"/>
              </w:rPr>
              <w:t>themselves in elaborate attire for the Viennese ball.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7D7D1C" w:rsidRDefault="00355331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deduce</w:t>
            </w:r>
          </w:p>
          <w:p w:rsidR="00355331" w:rsidRPr="007D7D1C" w:rsidRDefault="007D7D1C" w:rsidP="00355331">
            <w:pPr>
              <w:jc w:val="right"/>
              <w:rPr>
                <w:sz w:val="24"/>
              </w:rPr>
            </w:pPr>
            <w:proofErr w:type="spellStart"/>
            <w:r w:rsidRPr="007D7D1C">
              <w:t>dih-</w:t>
            </w:r>
            <w:r w:rsidR="00355331">
              <w:t>doos</w:t>
            </w:r>
            <w:proofErr w:type="spellEnd"/>
          </w:p>
        </w:tc>
        <w:tc>
          <w:tcPr>
            <w:tcW w:w="765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sz w:val="24"/>
              </w:rPr>
              <w:t xml:space="preserve">  To </w:t>
            </w:r>
            <w:r w:rsidR="00355331">
              <w:rPr>
                <w:sz w:val="24"/>
              </w:rPr>
              <w:t>draw a conclusion from given facts.</w:t>
            </w:r>
          </w:p>
          <w:p w:rsidR="007D7D1C" w:rsidRDefault="00355331">
            <w:pPr>
              <w:rPr>
                <w:sz w:val="24"/>
              </w:rPr>
            </w:pPr>
            <w:r>
              <w:rPr>
                <w:sz w:val="24"/>
              </w:rPr>
              <w:t xml:space="preserve">Your carrying an umbrella leads me to </w:t>
            </w:r>
            <w:r>
              <w:rPr>
                <w:b/>
                <w:sz w:val="24"/>
              </w:rPr>
              <w:t xml:space="preserve">deduce </w:t>
            </w:r>
            <w:r>
              <w:rPr>
                <w:sz w:val="24"/>
              </w:rPr>
              <w:t>that you expect it to rain.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D7D1C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355331">
              <w:rPr>
                <w:b/>
                <w:sz w:val="24"/>
              </w:rPr>
              <w:t>ncumber</w:t>
            </w:r>
          </w:p>
          <w:p w:rsidR="00355331" w:rsidRPr="007D7D1C" w:rsidRDefault="00355331" w:rsidP="00355331">
            <w:pPr>
              <w:jc w:val="right"/>
              <w:rPr>
                <w:sz w:val="24"/>
              </w:rPr>
            </w:pPr>
            <w:proofErr w:type="spellStart"/>
            <w:r>
              <w:t>en-kuhm-ber</w:t>
            </w:r>
            <w:proofErr w:type="spellEnd"/>
          </w:p>
        </w:tc>
        <w:tc>
          <w:tcPr>
            <w:tcW w:w="765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 </w:t>
            </w:r>
            <w:r w:rsidR="00355331">
              <w:rPr>
                <w:sz w:val="24"/>
              </w:rPr>
              <w:t>1.  To weigh down or burden.</w:t>
            </w:r>
          </w:p>
          <w:p w:rsidR="007D7D1C" w:rsidRDefault="00355331">
            <w:pPr>
              <w:rPr>
                <w:sz w:val="24"/>
              </w:rPr>
            </w:pPr>
            <w:r>
              <w:rPr>
                <w:sz w:val="24"/>
              </w:rPr>
              <w:t xml:space="preserve">I stumbled through the terminal door, </w:t>
            </w:r>
            <w:r>
              <w:rPr>
                <w:b/>
                <w:sz w:val="24"/>
              </w:rPr>
              <w:t xml:space="preserve">encumbered </w:t>
            </w:r>
            <w:r>
              <w:rPr>
                <w:sz w:val="24"/>
              </w:rPr>
              <w:t>by my two heavy suitcases.</w:t>
            </w:r>
          </w:p>
          <w:p w:rsidR="00355331" w:rsidRPr="00355331" w:rsidRDefault="00355331">
            <w:pPr>
              <w:rPr>
                <w:sz w:val="4"/>
              </w:rPr>
            </w:pPr>
          </w:p>
          <w:p w:rsidR="00355331" w:rsidRDefault="00355331">
            <w:pPr>
              <w:rPr>
                <w:sz w:val="24"/>
              </w:rPr>
            </w:pPr>
            <w:r>
              <w:rPr>
                <w:sz w:val="24"/>
              </w:rPr>
              <w:t>2.  To impede the action of.</w:t>
            </w:r>
          </w:p>
          <w:p w:rsidR="00355331" w:rsidRPr="00355331" w:rsidRDefault="00355331">
            <w:pPr>
              <w:rPr>
                <w:sz w:val="24"/>
              </w:rPr>
            </w:pPr>
            <w:r>
              <w:rPr>
                <w:sz w:val="24"/>
              </w:rPr>
              <w:t>Ice floes—large sheets of floating ice—</w:t>
            </w:r>
            <w:r>
              <w:rPr>
                <w:b/>
                <w:sz w:val="24"/>
              </w:rPr>
              <w:t xml:space="preserve">encumbered </w:t>
            </w:r>
            <w:r>
              <w:rPr>
                <w:sz w:val="24"/>
              </w:rPr>
              <w:t>the ships of early explorers in Antarctica.</w:t>
            </w:r>
          </w:p>
          <w:p w:rsidR="007D7D1C" w:rsidRPr="007D7D1C" w:rsidRDefault="007D7D1C">
            <w:pPr>
              <w:rPr>
                <w:sz w:val="10"/>
              </w:rPr>
            </w:pPr>
          </w:p>
          <w:p w:rsidR="007D7D1C" w:rsidRDefault="007D7D1C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 w:rsidR="00355331">
              <w:rPr>
                <w:b/>
                <w:sz w:val="24"/>
              </w:rPr>
              <w:t>ncumbrance</w:t>
            </w:r>
            <w:r>
              <w:rPr>
                <w:b/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D7D1C" w:rsidRDefault="00355331">
            <w:pPr>
              <w:rPr>
                <w:sz w:val="24"/>
              </w:rPr>
            </w:pPr>
            <w:r>
              <w:rPr>
                <w:sz w:val="24"/>
              </w:rPr>
              <w:t xml:space="preserve">Credit card debt was an </w:t>
            </w:r>
            <w:r>
              <w:rPr>
                <w:b/>
                <w:sz w:val="24"/>
              </w:rPr>
              <w:t xml:space="preserve">encumbrance </w:t>
            </w:r>
            <w:r>
              <w:rPr>
                <w:sz w:val="24"/>
              </w:rPr>
              <w:t>to the young couple as the struggled to save money for their first house.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355331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fraught</w:t>
            </w:r>
          </w:p>
          <w:p w:rsidR="00355331" w:rsidRPr="007D7D1C" w:rsidRDefault="00355331" w:rsidP="00355331">
            <w:pPr>
              <w:jc w:val="right"/>
              <w:rPr>
                <w:sz w:val="24"/>
              </w:rPr>
            </w:pPr>
            <w:proofErr w:type="spellStart"/>
            <w:r>
              <w:t>frawt</w:t>
            </w:r>
            <w:proofErr w:type="spellEnd"/>
          </w:p>
        </w:tc>
        <w:tc>
          <w:tcPr>
            <w:tcW w:w="7650" w:type="dxa"/>
          </w:tcPr>
          <w:p w:rsidR="004642D5" w:rsidRPr="00355331" w:rsidRDefault="00355331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 xml:space="preserve">Full of or accompanied by (usually followed by </w:t>
            </w:r>
            <w:r>
              <w:rPr>
                <w:i/>
                <w:sz w:val="24"/>
              </w:rPr>
              <w:t>with)</w:t>
            </w:r>
            <w:r>
              <w:rPr>
                <w:sz w:val="24"/>
              </w:rPr>
              <w:t>.</w:t>
            </w:r>
          </w:p>
          <w:p w:rsidR="00661D13" w:rsidRPr="00355331" w:rsidRDefault="00355331">
            <w:pPr>
              <w:rPr>
                <w:sz w:val="24"/>
              </w:rPr>
            </w:pPr>
            <w:r>
              <w:rPr>
                <w:sz w:val="24"/>
              </w:rPr>
              <w:t xml:space="preserve">We abandoned our idea of traveling up the Amazon River when we learned that such a trip would be </w:t>
            </w:r>
            <w:r>
              <w:rPr>
                <w:b/>
                <w:sz w:val="24"/>
              </w:rPr>
              <w:t>fraught</w:t>
            </w:r>
            <w:r>
              <w:rPr>
                <w:sz w:val="24"/>
              </w:rPr>
              <w:t xml:space="preserve"> with danger.</w:t>
            </w:r>
          </w:p>
          <w:p w:rsidR="00355331" w:rsidRPr="00355331" w:rsidRDefault="00355331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355331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haphazard</w:t>
            </w:r>
          </w:p>
          <w:p w:rsidR="00355331" w:rsidRPr="00661D13" w:rsidRDefault="00355331" w:rsidP="00355331">
            <w:pPr>
              <w:jc w:val="right"/>
            </w:pPr>
            <w:r>
              <w:t>hap-</w:t>
            </w:r>
            <w:proofErr w:type="spellStart"/>
            <w:r>
              <w:t>haz</w:t>
            </w:r>
            <w:proofErr w:type="spellEnd"/>
            <w:r>
              <w:t>-</w:t>
            </w:r>
            <w:proofErr w:type="spellStart"/>
            <w:r>
              <w:t>erd</w:t>
            </w:r>
            <w:proofErr w:type="spellEnd"/>
          </w:p>
        </w:tc>
        <w:tc>
          <w:tcPr>
            <w:tcW w:w="765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355331">
              <w:rPr>
                <w:sz w:val="24"/>
              </w:rPr>
              <w:t>Marked by lack of plan, order, or direction.</w:t>
            </w:r>
          </w:p>
          <w:p w:rsidR="00661D13" w:rsidRDefault="00355331">
            <w:pPr>
              <w:rPr>
                <w:sz w:val="24"/>
              </w:rPr>
            </w:pPr>
            <w:r>
              <w:rPr>
                <w:sz w:val="24"/>
              </w:rPr>
              <w:t xml:space="preserve">He described in humorous detail his </w:t>
            </w:r>
            <w:r>
              <w:rPr>
                <w:b/>
                <w:sz w:val="24"/>
              </w:rPr>
              <w:t xml:space="preserve">haphazard </w:t>
            </w:r>
            <w:r>
              <w:rPr>
                <w:sz w:val="24"/>
              </w:rPr>
              <w:t>travels around Europe.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355331">
              <w:rPr>
                <w:b/>
                <w:sz w:val="24"/>
              </w:rPr>
              <w:t>ncontrovertible</w:t>
            </w:r>
          </w:p>
          <w:p w:rsidR="00085E4C" w:rsidRPr="00661D13" w:rsidRDefault="00235634" w:rsidP="00085E4C">
            <w:pPr>
              <w:jc w:val="right"/>
              <w:rPr>
                <w:sz w:val="24"/>
              </w:rPr>
            </w:pPr>
            <w:r w:rsidRPr="00085E4C">
              <w:rPr>
                <w:sz w:val="16"/>
              </w:rPr>
              <w:t>i</w:t>
            </w:r>
            <w:r w:rsidR="00085E4C" w:rsidRPr="00085E4C">
              <w:rPr>
                <w:sz w:val="16"/>
              </w:rPr>
              <w:t>n-</w:t>
            </w:r>
            <w:proofErr w:type="spellStart"/>
            <w:r w:rsidR="00085E4C" w:rsidRPr="00085E4C">
              <w:rPr>
                <w:sz w:val="16"/>
              </w:rPr>
              <w:t>kon</w:t>
            </w:r>
            <w:proofErr w:type="spellEnd"/>
            <w:r w:rsidR="00085E4C" w:rsidRPr="00085E4C">
              <w:rPr>
                <w:sz w:val="16"/>
              </w:rPr>
              <w:t>-</w:t>
            </w:r>
            <w:proofErr w:type="spellStart"/>
            <w:r w:rsidR="00085E4C" w:rsidRPr="00085E4C">
              <w:rPr>
                <w:sz w:val="16"/>
              </w:rPr>
              <w:t>truh</w:t>
            </w:r>
            <w:proofErr w:type="spellEnd"/>
            <w:r w:rsidR="00085E4C" w:rsidRPr="00085E4C">
              <w:rPr>
                <w:sz w:val="16"/>
              </w:rPr>
              <w:t>-</w:t>
            </w:r>
            <w:proofErr w:type="spellStart"/>
            <w:r w:rsidR="00085E4C" w:rsidRPr="00085E4C">
              <w:rPr>
                <w:sz w:val="16"/>
              </w:rPr>
              <w:t>vur</w:t>
            </w:r>
            <w:proofErr w:type="spellEnd"/>
            <w:r w:rsidR="00085E4C" w:rsidRPr="00085E4C">
              <w:rPr>
                <w:sz w:val="16"/>
              </w:rPr>
              <w:t>-</w:t>
            </w:r>
            <w:proofErr w:type="spellStart"/>
            <w:r w:rsidR="00085E4C" w:rsidRPr="00085E4C">
              <w:rPr>
                <w:sz w:val="16"/>
              </w:rPr>
              <w:t>tuh</w:t>
            </w:r>
            <w:proofErr w:type="spellEnd"/>
            <w:r w:rsidR="00085E4C" w:rsidRPr="00085E4C">
              <w:rPr>
                <w:sz w:val="16"/>
              </w:rPr>
              <w:t>-</w:t>
            </w:r>
            <w:proofErr w:type="spellStart"/>
            <w:r w:rsidR="00085E4C" w:rsidRPr="00085E4C">
              <w:rPr>
                <w:sz w:val="16"/>
              </w:rPr>
              <w:t>buh</w:t>
            </w:r>
            <w:proofErr w:type="spellEnd"/>
            <w:r w:rsidR="00085E4C" w:rsidRPr="00085E4C">
              <w:rPr>
                <w:sz w:val="16"/>
              </w:rPr>
              <w:t>-l</w:t>
            </w:r>
          </w:p>
        </w:tc>
        <w:tc>
          <w:tcPr>
            <w:tcW w:w="7650" w:type="dxa"/>
          </w:tcPr>
          <w:p w:rsidR="004642D5" w:rsidRDefault="00085E4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Impossible to dispute; unquestionable.</w:t>
            </w:r>
          </w:p>
          <w:p w:rsidR="00661D13" w:rsidRDefault="00085E4C">
            <w:pPr>
              <w:rPr>
                <w:sz w:val="24"/>
              </w:rPr>
            </w:pPr>
            <w:r>
              <w:rPr>
                <w:sz w:val="24"/>
              </w:rPr>
              <w:t xml:space="preserve">His statement that carbon dioxide levels in the atmosphere are increasing is </w:t>
            </w:r>
            <w:r>
              <w:rPr>
                <w:b/>
                <w:sz w:val="24"/>
              </w:rPr>
              <w:t>incontrovertible.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8E1705">
              <w:rPr>
                <w:b/>
                <w:sz w:val="24"/>
              </w:rPr>
              <w:t>explicable</w:t>
            </w:r>
          </w:p>
          <w:p w:rsidR="008E1705" w:rsidRPr="00661D13" w:rsidRDefault="00661D13" w:rsidP="008E1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Pr="00661D13">
              <w:rPr>
                <w:sz w:val="20"/>
              </w:rPr>
              <w:t>n-</w:t>
            </w:r>
            <w:proofErr w:type="spellStart"/>
            <w:r w:rsidR="008E1705">
              <w:rPr>
                <w:sz w:val="20"/>
              </w:rPr>
              <w:t>ik</w:t>
            </w:r>
            <w:proofErr w:type="spellEnd"/>
            <w:r w:rsidR="008E1705">
              <w:rPr>
                <w:sz w:val="20"/>
              </w:rPr>
              <w:t>-</w:t>
            </w:r>
            <w:proofErr w:type="spellStart"/>
            <w:r w:rsidR="008E1705">
              <w:rPr>
                <w:sz w:val="20"/>
              </w:rPr>
              <w:t>splik</w:t>
            </w:r>
            <w:proofErr w:type="spellEnd"/>
            <w:r w:rsidR="008E1705">
              <w:rPr>
                <w:sz w:val="20"/>
              </w:rPr>
              <w:t>-uh-huh-l</w:t>
            </w:r>
          </w:p>
        </w:tc>
        <w:tc>
          <w:tcPr>
            <w:tcW w:w="765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8E1705">
              <w:rPr>
                <w:sz w:val="24"/>
              </w:rPr>
              <w:t>Hard to explain or impossible to understand.</w:t>
            </w:r>
          </w:p>
          <w:p w:rsidR="008E1705" w:rsidRDefault="008E1705">
            <w:pPr>
              <w:rPr>
                <w:sz w:val="24"/>
              </w:rPr>
            </w:pPr>
            <w:r>
              <w:rPr>
                <w:sz w:val="24"/>
              </w:rPr>
              <w:t xml:space="preserve">The disappearance of many ships and planes within the Atlantic Ocean’s Bermuda Triangle is </w:t>
            </w:r>
            <w:r>
              <w:rPr>
                <w:b/>
                <w:sz w:val="24"/>
              </w:rPr>
              <w:t xml:space="preserve">inexplicable </w:t>
            </w:r>
            <w:r>
              <w:rPr>
                <w:sz w:val="24"/>
              </w:rPr>
              <w:t>to me.</w:t>
            </w:r>
          </w:p>
          <w:p w:rsidR="008E1705" w:rsidRDefault="008E1705">
            <w:pPr>
              <w:rPr>
                <w:sz w:val="24"/>
              </w:rPr>
            </w:pPr>
          </w:p>
          <w:p w:rsidR="008E1705" w:rsidRDefault="008E1705">
            <w:pPr>
              <w:rPr>
                <w:sz w:val="24"/>
              </w:rPr>
            </w:pPr>
          </w:p>
          <w:p w:rsidR="008E1705" w:rsidRPr="008E1705" w:rsidRDefault="008E1705">
            <w:pPr>
              <w:rPr>
                <w:sz w:val="24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235634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</w:t>
            </w:r>
            <w:r w:rsidR="008E1705">
              <w:rPr>
                <w:b/>
                <w:sz w:val="24"/>
              </w:rPr>
              <w:t>genious</w:t>
            </w:r>
          </w:p>
          <w:p w:rsidR="00235634" w:rsidRPr="00235634" w:rsidRDefault="00235634" w:rsidP="008E1705">
            <w:pPr>
              <w:jc w:val="right"/>
              <w:rPr>
                <w:sz w:val="24"/>
              </w:rPr>
            </w:pPr>
            <w:r>
              <w:t>in-</w:t>
            </w:r>
            <w:proofErr w:type="spellStart"/>
            <w:r w:rsidR="008E1705">
              <w:t>jeen</w:t>
            </w:r>
            <w:proofErr w:type="spellEnd"/>
            <w:r w:rsidR="008E1705">
              <w:t>-</w:t>
            </w:r>
            <w:proofErr w:type="spellStart"/>
            <w:r w:rsidR="008E1705">
              <w:t>yuh</w:t>
            </w:r>
            <w:proofErr w:type="spellEnd"/>
            <w:r w:rsidR="008E1705">
              <w:t xml:space="preserve"> s</w:t>
            </w:r>
          </w:p>
        </w:tc>
        <w:tc>
          <w:tcPr>
            <w:tcW w:w="765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>
              <w:rPr>
                <w:sz w:val="24"/>
              </w:rPr>
              <w:t xml:space="preserve">  </w:t>
            </w:r>
            <w:r w:rsidR="008E1705">
              <w:rPr>
                <w:sz w:val="24"/>
              </w:rPr>
              <w:t>Marked by imagination, resourcefulness, or cleverness.</w:t>
            </w:r>
          </w:p>
          <w:p w:rsidR="00235634" w:rsidRDefault="008E1705">
            <w:pPr>
              <w:rPr>
                <w:sz w:val="24"/>
              </w:rPr>
            </w:pPr>
            <w:r>
              <w:rPr>
                <w:sz w:val="24"/>
              </w:rPr>
              <w:t xml:space="preserve">Disposing of garbage by converting it into energy is an </w:t>
            </w:r>
            <w:r>
              <w:rPr>
                <w:b/>
                <w:sz w:val="24"/>
              </w:rPr>
              <w:t xml:space="preserve">ingenious </w:t>
            </w:r>
            <w:r>
              <w:rPr>
                <w:sz w:val="24"/>
              </w:rPr>
              <w:t>idea.</w:t>
            </w:r>
          </w:p>
          <w:p w:rsidR="008E1705" w:rsidRPr="008E1705" w:rsidRDefault="008E1705">
            <w:pPr>
              <w:rPr>
                <w:sz w:val="10"/>
              </w:rPr>
            </w:pPr>
          </w:p>
          <w:p w:rsidR="008E1705" w:rsidRDefault="008E1705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ingenuity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  <w:r>
              <w:rPr>
                <w:i/>
                <w:sz w:val="24"/>
              </w:rPr>
              <w:t xml:space="preserve"> </w:t>
            </w:r>
          </w:p>
          <w:p w:rsidR="008E1705" w:rsidRPr="008E1705" w:rsidRDefault="008E1705">
            <w:pPr>
              <w:rPr>
                <w:sz w:val="24"/>
              </w:rPr>
            </w:pPr>
            <w:r>
              <w:rPr>
                <w:sz w:val="24"/>
              </w:rPr>
              <w:t xml:space="preserve">When she brought back her science project, the child’s </w:t>
            </w:r>
            <w:r>
              <w:rPr>
                <w:b/>
                <w:sz w:val="24"/>
              </w:rPr>
              <w:t>ingenuity</w:t>
            </w:r>
            <w:r>
              <w:rPr>
                <w:sz w:val="24"/>
              </w:rPr>
              <w:t xml:space="preserve"> was immediately apparent to her teachers.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E1705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laggard</w:t>
            </w:r>
          </w:p>
          <w:p w:rsidR="008E1705" w:rsidRPr="00235634" w:rsidRDefault="008E1705" w:rsidP="008E1705">
            <w:pPr>
              <w:jc w:val="right"/>
              <w:rPr>
                <w:sz w:val="24"/>
              </w:rPr>
            </w:pPr>
            <w:r>
              <w:t>lag-</w:t>
            </w:r>
            <w:proofErr w:type="spellStart"/>
            <w:r>
              <w:t>erd</w:t>
            </w:r>
            <w:proofErr w:type="spellEnd"/>
          </w:p>
        </w:tc>
        <w:tc>
          <w:tcPr>
            <w:tcW w:w="765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n.</w:t>
            </w:r>
            <w:r>
              <w:rPr>
                <w:sz w:val="24"/>
              </w:rPr>
              <w:t xml:space="preserve">  </w:t>
            </w:r>
            <w:r w:rsidR="008E1705">
              <w:rPr>
                <w:sz w:val="24"/>
              </w:rPr>
              <w:t>One who falls behind others because of moving slowly or loitering; a straggler.</w:t>
            </w:r>
          </w:p>
          <w:p w:rsidR="00235634" w:rsidRDefault="008E170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laggards </w:t>
            </w:r>
            <w:r>
              <w:rPr>
                <w:sz w:val="24"/>
              </w:rPr>
              <w:t>crossed the finish line long after the winner had broken the tape.</w:t>
            </w:r>
          </w:p>
          <w:p w:rsidR="008E1705" w:rsidRPr="008E1705" w:rsidRDefault="008E1705">
            <w:pPr>
              <w:rPr>
                <w:sz w:val="10"/>
              </w:rPr>
            </w:pPr>
          </w:p>
          <w:p w:rsidR="008E1705" w:rsidRPr="008E1705" w:rsidRDefault="008E1705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</w:t>
            </w:r>
            <w:r>
              <w:rPr>
                <w:sz w:val="24"/>
              </w:rPr>
              <w:t xml:space="preserve"> We have been </w:t>
            </w:r>
            <w:r>
              <w:rPr>
                <w:b/>
                <w:sz w:val="24"/>
              </w:rPr>
              <w:t>laggard</w:t>
            </w:r>
            <w:r>
              <w:rPr>
                <w:sz w:val="24"/>
              </w:rPr>
              <w:t xml:space="preserve"> in getting the roof repaired.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8E1705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sustenance</w:t>
            </w:r>
          </w:p>
          <w:p w:rsidR="008E1705" w:rsidRPr="00235634" w:rsidRDefault="008E1705" w:rsidP="008E1705">
            <w:pPr>
              <w:jc w:val="right"/>
            </w:pPr>
            <w:proofErr w:type="spellStart"/>
            <w:r>
              <w:rPr>
                <w:sz w:val="20"/>
              </w:rPr>
              <w:t>suhs-tuh-nuh</w:t>
            </w:r>
            <w:proofErr w:type="spellEnd"/>
            <w:r>
              <w:rPr>
                <w:sz w:val="20"/>
              </w:rPr>
              <w:t xml:space="preserve"> ns</w:t>
            </w:r>
          </w:p>
        </w:tc>
        <w:tc>
          <w:tcPr>
            <w:tcW w:w="7650" w:type="dxa"/>
          </w:tcPr>
          <w:p w:rsidR="004642D5" w:rsidRDefault="008E1705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235634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Something that provides nourishment; food needed to live.</w:t>
            </w:r>
          </w:p>
          <w:p w:rsidR="00235634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Roots and berries provided </w:t>
            </w:r>
            <w:r>
              <w:rPr>
                <w:b/>
                <w:sz w:val="24"/>
              </w:rPr>
              <w:t xml:space="preserve">sustenance </w:t>
            </w:r>
            <w:r>
              <w:rPr>
                <w:sz w:val="24"/>
              </w:rPr>
              <w:t>for the sailors when the storm forced them to abandon ship and take refuge on the island.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A026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torrid</w:t>
            </w:r>
          </w:p>
          <w:p w:rsidR="00A026FA" w:rsidRPr="00235634" w:rsidRDefault="00A026FA" w:rsidP="00A026FA">
            <w:pPr>
              <w:jc w:val="right"/>
            </w:pPr>
            <w:r>
              <w:t>tor-id</w:t>
            </w:r>
          </w:p>
        </w:tc>
        <w:tc>
          <w:tcPr>
            <w:tcW w:w="7650" w:type="dxa"/>
          </w:tcPr>
          <w:p w:rsidR="00235634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 xml:space="preserve"> 1.  Intensely hot and dry.</w:t>
            </w:r>
          </w:p>
          <w:p w:rsidR="00235634" w:rsidRPr="00A026FA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It was impossible to walk barefoot on the </w:t>
            </w:r>
            <w:r>
              <w:rPr>
                <w:b/>
                <w:sz w:val="24"/>
              </w:rPr>
              <w:t xml:space="preserve">torrid </w:t>
            </w:r>
            <w:r>
              <w:rPr>
                <w:sz w:val="24"/>
              </w:rPr>
              <w:t>desert sand.</w:t>
            </w:r>
          </w:p>
          <w:p w:rsidR="00235634" w:rsidRPr="00235634" w:rsidRDefault="00235634">
            <w:pPr>
              <w:rPr>
                <w:sz w:val="4"/>
              </w:rPr>
            </w:pPr>
          </w:p>
          <w:p w:rsidR="00235634" w:rsidRDefault="00235634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 w:rsidR="00A026FA">
              <w:rPr>
                <w:sz w:val="24"/>
              </w:rPr>
              <w:t>Burning with passion.</w:t>
            </w:r>
          </w:p>
          <w:p w:rsidR="00A40E60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The old letter was filled with </w:t>
            </w:r>
            <w:r>
              <w:rPr>
                <w:b/>
                <w:sz w:val="24"/>
              </w:rPr>
              <w:t xml:space="preserve">torrid </w:t>
            </w:r>
            <w:r>
              <w:rPr>
                <w:sz w:val="24"/>
              </w:rPr>
              <w:t>declarations of undying love.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A026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traverse</w:t>
            </w:r>
          </w:p>
          <w:p w:rsidR="00B46FE8" w:rsidRDefault="00A026FA" w:rsidP="00B46FE8">
            <w:pPr>
              <w:jc w:val="right"/>
            </w:pPr>
            <w:proofErr w:type="spellStart"/>
            <w:r>
              <w:t>trav-ers</w:t>
            </w:r>
            <w:proofErr w:type="spellEnd"/>
            <w:r>
              <w:t xml:space="preserve">, </w:t>
            </w:r>
            <w:proofErr w:type="spellStart"/>
            <w:r>
              <w:t>truh-vers</w:t>
            </w:r>
            <w:proofErr w:type="spellEnd"/>
          </w:p>
          <w:p w:rsidR="00A026FA" w:rsidRPr="00B46FE8" w:rsidRDefault="00A026FA" w:rsidP="00B46FE8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</w:tcPr>
          <w:p w:rsidR="004642D5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B46FE8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pass over, across, or through.</w:t>
            </w:r>
          </w:p>
          <w:p w:rsidR="00B46FE8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Route 66, which </w:t>
            </w:r>
            <w:r>
              <w:rPr>
                <w:b/>
                <w:sz w:val="24"/>
              </w:rPr>
              <w:t xml:space="preserve">traverses </w:t>
            </w:r>
            <w:r>
              <w:rPr>
                <w:sz w:val="24"/>
              </w:rPr>
              <w:t>the United States from Chicago to Los Angeles, is sometimes called “The Mother Road” because in 1932 it opened the West to the automobile.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A026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ubiquitous</w:t>
            </w:r>
          </w:p>
          <w:p w:rsidR="00A026FA" w:rsidRPr="00B46FE8" w:rsidRDefault="00A026FA" w:rsidP="00A026FA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yoo-bik-wi-tuh</w:t>
            </w:r>
            <w:proofErr w:type="spellEnd"/>
            <w:r>
              <w:rPr>
                <w:sz w:val="24"/>
              </w:rPr>
              <w:t xml:space="preserve"> s</w:t>
            </w:r>
          </w:p>
        </w:tc>
        <w:tc>
          <w:tcPr>
            <w:tcW w:w="7650" w:type="dxa"/>
          </w:tcPr>
          <w:p w:rsidR="004642D5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 w:rsidR="00B46FE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Appearing to be present in large numbers or in many different places.</w:t>
            </w:r>
          </w:p>
          <w:p w:rsidR="00B46FE8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Tourists with cameras are </w:t>
            </w:r>
            <w:r>
              <w:rPr>
                <w:b/>
                <w:sz w:val="24"/>
              </w:rPr>
              <w:t xml:space="preserve">ubiquitous </w:t>
            </w:r>
            <w:r>
              <w:rPr>
                <w:sz w:val="24"/>
              </w:rPr>
              <w:t>in Europe every summer.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A026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zenith</w:t>
            </w:r>
          </w:p>
          <w:p w:rsidR="00A026FA" w:rsidRPr="00B46FE8" w:rsidRDefault="00A026FA" w:rsidP="00A026FA">
            <w:pPr>
              <w:jc w:val="right"/>
            </w:pPr>
            <w:r>
              <w:t>zee-</w:t>
            </w:r>
            <w:proofErr w:type="spellStart"/>
            <w:r>
              <w:t>nith</w:t>
            </w:r>
            <w:proofErr w:type="spellEnd"/>
            <w:r>
              <w:rPr>
                <w:rStyle w:val="apple-converted-space"/>
                <w:rFonts w:ascii="Verdana" w:hAnsi="Verdana"/>
                <w:color w:val="979797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7650" w:type="dxa"/>
          </w:tcPr>
          <w:p w:rsidR="004642D5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B46FE8">
              <w:rPr>
                <w:i/>
                <w:sz w:val="24"/>
              </w:rPr>
              <w:t>.</w:t>
            </w:r>
            <w:r w:rsidR="00B46FE8">
              <w:rPr>
                <w:sz w:val="24"/>
              </w:rPr>
              <w:t xml:space="preserve">  1. T</w:t>
            </w:r>
            <w:r>
              <w:rPr>
                <w:sz w:val="24"/>
              </w:rPr>
              <w:t>he highest point; the peak.</w:t>
            </w:r>
          </w:p>
          <w:p w:rsidR="00B46FE8" w:rsidRPr="00A026FA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Winning the Nobel prize for literature is, for some writers, the </w:t>
            </w:r>
            <w:r>
              <w:rPr>
                <w:b/>
                <w:sz w:val="24"/>
              </w:rPr>
              <w:t xml:space="preserve">zenith </w:t>
            </w:r>
            <w:r>
              <w:rPr>
                <w:sz w:val="24"/>
              </w:rPr>
              <w:t>of their career.</w:t>
            </w:r>
          </w:p>
          <w:p w:rsidR="00B46FE8" w:rsidRPr="00B46FE8" w:rsidRDefault="00B46FE8">
            <w:pPr>
              <w:rPr>
                <w:sz w:val="4"/>
              </w:rPr>
            </w:pP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>2.  T</w:t>
            </w:r>
            <w:r w:rsidR="00A026FA">
              <w:rPr>
                <w:sz w:val="24"/>
              </w:rPr>
              <w:t>he point in the sky directly above the observer.</w:t>
            </w:r>
          </w:p>
          <w:p w:rsidR="00B46FE8" w:rsidRDefault="00A026FA">
            <w:pPr>
              <w:rPr>
                <w:sz w:val="24"/>
              </w:rPr>
            </w:pPr>
            <w:r>
              <w:rPr>
                <w:sz w:val="24"/>
              </w:rPr>
              <w:t xml:space="preserve">Through the telescope, we spotted a comet that appeared to be midway between the horizon and the </w:t>
            </w:r>
            <w:r>
              <w:rPr>
                <w:b/>
                <w:sz w:val="24"/>
              </w:rPr>
              <w:t>zenith.</w:t>
            </w:r>
            <w:bookmarkStart w:id="0" w:name="_GoBack"/>
            <w:bookmarkEnd w:id="0"/>
          </w:p>
          <w:p w:rsidR="00B46FE8" w:rsidRPr="00B46FE8" w:rsidRDefault="00B46FE8">
            <w:pPr>
              <w:rPr>
                <w:sz w:val="10"/>
              </w:rPr>
            </w:pPr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AB0CC7">
    <w:pPr>
      <w:pStyle w:val="Header"/>
      <w:rPr>
        <w:u w:val="single"/>
      </w:rPr>
    </w:pPr>
    <w:r>
      <w:t>Vocab – List #2</w:t>
    </w:r>
    <w:r>
      <w:tab/>
    </w:r>
    <w:r w:rsidR="00B46FE8"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0458B8"/>
    <w:rsid w:val="00085E4C"/>
    <w:rsid w:val="00235634"/>
    <w:rsid w:val="00355331"/>
    <w:rsid w:val="003B1E86"/>
    <w:rsid w:val="004642D5"/>
    <w:rsid w:val="005159C3"/>
    <w:rsid w:val="00661D13"/>
    <w:rsid w:val="007D7D1C"/>
    <w:rsid w:val="008E1705"/>
    <w:rsid w:val="00A026FA"/>
    <w:rsid w:val="00A40E60"/>
    <w:rsid w:val="00AB0CC7"/>
    <w:rsid w:val="00B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CF5C3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E01C65B9</Template>
  <TotalTime>39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5</cp:revision>
  <dcterms:created xsi:type="dcterms:W3CDTF">2016-10-28T20:43:00Z</dcterms:created>
  <dcterms:modified xsi:type="dcterms:W3CDTF">2016-10-31T15:04:00Z</dcterms:modified>
</cp:coreProperties>
</file>