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F" w:rsidRPr="0080291F" w:rsidRDefault="0080291F" w:rsidP="0080291F">
      <w:pPr>
        <w:pStyle w:val="Header"/>
        <w:rPr>
          <w:b/>
          <w:sz w:val="24"/>
        </w:rPr>
      </w:pPr>
      <w:r w:rsidRPr="0080291F">
        <w:rPr>
          <w:b/>
          <w:sz w:val="24"/>
        </w:rPr>
        <w:t>Understanding Meanings</w:t>
      </w:r>
    </w:p>
    <w:p w:rsidR="0080291F" w:rsidRPr="00472080" w:rsidRDefault="0080291F" w:rsidP="0080291F">
      <w:pPr>
        <w:pStyle w:val="Header"/>
      </w:pPr>
      <w:r>
        <w:t xml:space="preserve">Read the sentences.  If a sentence correctly uses the word in bold, write </w:t>
      </w:r>
      <w:r>
        <w:rPr>
          <w:i/>
        </w:rPr>
        <w:t>C</w:t>
      </w:r>
      <w:r>
        <w:t xml:space="preserve"> on the line.  If a sentence is incorrect, fix the incorrect portion so that the vocabulary word in bold is used correctly.</w:t>
      </w:r>
    </w:p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72080">
        <w:rPr>
          <w:rFonts w:ascii="Verdana" w:hAnsi="Verdana"/>
        </w:rPr>
        <w:t xml:space="preserve">To </w:t>
      </w:r>
      <w:r w:rsidRPr="00472080">
        <w:rPr>
          <w:rFonts w:ascii="Verdana" w:hAnsi="Verdana"/>
          <w:b/>
        </w:rPr>
        <w:t>e</w:t>
      </w:r>
      <w:r>
        <w:rPr>
          <w:rFonts w:ascii="Verdana" w:hAnsi="Verdana"/>
          <w:b/>
        </w:rPr>
        <w:t>ncumber</w:t>
      </w:r>
      <w:r w:rsidRPr="00472080">
        <w:rPr>
          <w:rFonts w:ascii="Verdana" w:hAnsi="Verdana"/>
        </w:rPr>
        <w:t xml:space="preserve"> some</w:t>
      </w:r>
      <w:bookmarkStart w:id="0" w:name="_GoBack"/>
      <w:bookmarkEnd w:id="0"/>
      <w:r w:rsidRPr="00472080">
        <w:rPr>
          <w:rFonts w:ascii="Verdana" w:hAnsi="Verdana"/>
        </w:rPr>
        <w:t xml:space="preserve">one is to </w:t>
      </w:r>
      <w:r>
        <w:rPr>
          <w:rFonts w:ascii="Verdana" w:hAnsi="Verdana"/>
        </w:rPr>
        <w:t>load down that person, making it difficult for him to move.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0FE7A" wp14:editId="27BF758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CAB511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0JtwEAAMMDAAAOAAAAZHJzL2Uyb0RvYy54bWysU8GOEzEMvSPxD1HudKbVal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3kkRlOcRPWVS&#10;9jBmscMQWEAkcVd0OsXUcfgu7OnqpbinQnoy5MuX6YipanuetYUpC82X96vVul3zCPTtrXkBRkr5&#10;A6AX5dBLZ0OhrTp1/JgyF+PQWwg7pZFL6XrKZwcl2IUvYJgKF1tWdF0i2DkSR8XjV1pDyMtChfPV&#10;6AIz1rkZ2P4ZeI0vUKgL9jfgGVErY8gz2NuA9Fr1PN1aNpf4mwIX3kWCZxzOdShVGt6UyvC61WUV&#10;f/Yr/OXf2/4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DWmw0J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B679E" wp14:editId="0B931A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7877AF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A7351+4AQAAww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312C3" w:rsidRPr="00472080" w:rsidRDefault="004312C3" w:rsidP="004312C3">
      <w:pPr>
        <w:rPr>
          <w:rFonts w:ascii="Verdana" w:hAnsi="Verdana"/>
        </w:rPr>
      </w:pPr>
    </w:p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An </w:t>
      </w:r>
      <w:r>
        <w:rPr>
          <w:rFonts w:ascii="Verdana" w:hAnsi="Verdana"/>
          <w:b/>
        </w:rPr>
        <w:t>ingenious</w:t>
      </w:r>
      <w:r w:rsidRPr="00472080">
        <w:rPr>
          <w:rFonts w:ascii="Verdana" w:hAnsi="Verdana"/>
        </w:rPr>
        <w:t xml:space="preserve"> </w:t>
      </w:r>
      <w:r>
        <w:rPr>
          <w:rFonts w:ascii="Verdana" w:hAnsi="Verdana"/>
        </w:rPr>
        <w:t>solution is one that requires mental agility.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B7A63" wp14:editId="2742E70E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75D0CA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7LtwEAAMMDAAAOAAAAZHJzL2Uyb0RvYy54bWysU8GOEzEMvSPxD1HudKaVdl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3kkRlOcRPWVS&#10;9jBmscMQWEAkcVd0OsXUcfgu7OnqpbinQnoy5MuX6YipanuetYUpC82X96vVul3zCPTtrXkBRkr5&#10;A6AX5dBLZ0OhrTp1/JgyF+PQWwg7pZFL6XrKZwcl2IUvYJgKF1tWdF0i2DkSR8XjV1pDyMtChfPV&#10;6AIz1rkZ2P4ZeI0vUKgL9jfgGVErY8gz2NuA9Fr1PN1aNpf4mwIX3kWCZxzOdShVGt6UyvC61WUV&#10;f/Yr/OXf2/4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67i7L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6DBAD" wp14:editId="384662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3CD891A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0FmrI7cBAADD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 xml:space="preserve">zenith </w:t>
      </w:r>
      <w:r>
        <w:rPr>
          <w:rFonts w:ascii="Verdana" w:hAnsi="Verdana"/>
        </w:rPr>
        <w:t>of something is its lowest point.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35C3C" wp14:editId="56365325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B30F4ED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CjAxmU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09B43" wp14:editId="66F15D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8B1A17C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Xt9dZbcBAADD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do something with </w:t>
      </w:r>
      <w:r>
        <w:rPr>
          <w:rFonts w:ascii="Verdana" w:hAnsi="Verdana"/>
          <w:b/>
        </w:rPr>
        <w:t>alacrity</w:t>
      </w:r>
      <w:r>
        <w:rPr>
          <w:rFonts w:ascii="Verdana" w:hAnsi="Verdana"/>
        </w:rPr>
        <w:t xml:space="preserve"> is to do it in a dejected manner.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AE93B0" wp14:editId="4864A14D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28D8C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the/StwEAAMM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CE30F" wp14:editId="52EF99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F2C022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GN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kd+O5QnK8xs9ZVL2&#10;MGWxwxBYQSTBQVZqjqlnwC7s6eqluKdC+2TIly8TEqeq7nlRF05ZaL6867r77m0nhb7FmhdgpJTf&#10;A3pRDoN0NhTiqlfHDylzM069pbBTBrm0rqd8dlCSXfgMhslws3VF1zWCnSNxVLwASmsIeV2ocL2a&#10;XWDGOrcA2z8Dr/kFCnXF/ga8IGpnDHkBexuQftc9n24jm0v+TYEL7yLBM47n+ihVGt6VyvC612UZ&#10;f/Qr/OXv234H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c1nhjb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 xml:space="preserve">deduce </w:t>
      </w:r>
      <w:r>
        <w:rPr>
          <w:rFonts w:ascii="Verdana" w:hAnsi="Verdana"/>
        </w:rPr>
        <w:t>something is to cause it to happen.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DB08E8" wp14:editId="09F185C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1832659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AxqmlVtwEAAMU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4C595" wp14:editId="793CAC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3A200B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MM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kd+ukyIoz2/0lEnZ&#10;w5TFDkNgBZEEB1mpOaaeAbuwp6uX4p4K7ZMhX75MSJyquudFXThlofnyruvuu7fcRd9izQswUsrv&#10;Ab0oh0E6Gwpx1avjh5S5GafeUtgpg1xa11M+OyjJLnwGw2S42bqi6xrBzpE4Kl4ApTWEvC5UuF7N&#10;LjBjnVuA7Z+B1/wChbpifwNeELUzhryAvQ1Iv+ueT7eRzSX/psCFd5HgGcdzfZQqDe9KZXjd67KM&#10;P/oV/vL3bb8D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iOajDL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do something in a </w:t>
      </w:r>
      <w:r>
        <w:rPr>
          <w:rFonts w:ascii="Verdana" w:hAnsi="Verdana"/>
          <w:b/>
        </w:rPr>
        <w:t>haphazard</w:t>
      </w:r>
      <w:r>
        <w:rPr>
          <w:rFonts w:ascii="Verdana" w:hAnsi="Verdana"/>
        </w:rPr>
        <w:t xml:space="preserve"> way is to do it in an organized way.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C8132" wp14:editId="05B5123E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872A440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vUuAEAAMUDAAAOAAAAZHJzL2Uyb0RvYy54bWysU8GOEzEMvSPxD1HudKZFWl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/dSBOV5Rs+Z&#10;lD2MWewwBFYQSbCTlTrF1DFgF/Z0tVLcU6E9GfLly4TEVNU9z+rClIXmx7vVat2ueQj65mtegZFS&#10;fgT0olx66WwoxFWnjk8pczEOvYWwURq5lK63fHZQgl34DIbJcLFlRdc1gp0jcVS8AEprCHlZqHC+&#10;Gl1gxjo3A9s/A6/xBQp1xf4GPCNqZQx5BnsbkH5XPU+3ls0l/qbAhXeR4AWHcx1KlYZ3pTK87nVZ&#10;xh/tCn/9+7bfAQ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yhUr1L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9750C" wp14:editId="4A5BFA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E3673FB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VUuQEAAMUDAAAOAAAAZHJzL2Uyb0RvYy54bWysU8Fu2zAMvQ/YPwi6L06MoS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Qd+u/dSBOX5jR4z&#10;Kbsfs9hiCKwgkuAgK3WMqWPANuzo4qW4o0J7MuTLlwmJqap7mtWFKQvNlzdte9t+aKXQ11jzDIyU&#10;8kdAL8qhl86GQlx16vApZW7GqdcUdsog59b1lE8OSrILX8EwGW62qui6RrB1JA6KF0BpDSGvChWu&#10;V7MLzFjnZuDy78BLfoFCXbF/Ac+I2hlDnsHeBqQ/dc/TdWRzzr8qcOZdJHjC4VQfpUrDu1IZXva6&#10;LOOvfoU//32bn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DEIBVU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journey </w:t>
      </w:r>
      <w:r>
        <w:rPr>
          <w:rFonts w:ascii="Verdana" w:hAnsi="Verdana"/>
          <w:b/>
        </w:rPr>
        <w:t xml:space="preserve">fraught </w:t>
      </w:r>
      <w:r>
        <w:rPr>
          <w:rFonts w:ascii="Verdana" w:hAnsi="Verdana"/>
        </w:rPr>
        <w:t>with risk is one that is not safe.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1AE89" wp14:editId="66B1A04C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BEC07B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htOdjL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F7E57" wp14:editId="357EBD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34CE8F9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D+fV9W4AQAAxQ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Default="004312C3" w:rsidP="004312C3"/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 xml:space="preserve">traverse </w:t>
      </w:r>
      <w:r>
        <w:rPr>
          <w:rFonts w:ascii="Verdana" w:hAnsi="Verdana"/>
        </w:rPr>
        <w:t>something is to do it over again.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F692B" wp14:editId="4DB26FDC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2E1F379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fWzfDb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7A3193" wp14:editId="57CCA8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1341A12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XKx45b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Sustenance </w:t>
      </w:r>
      <w:r>
        <w:rPr>
          <w:rFonts w:ascii="Verdana" w:hAnsi="Verdana"/>
        </w:rPr>
        <w:t>is something that supports life.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651C48" wp14:editId="7EFADE14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8E80F6E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47L+3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6A2FE" wp14:editId="5A47E2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09A382C" id="Straight Connector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k3uA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5F65A7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If something is </w:t>
      </w:r>
      <w:r>
        <w:rPr>
          <w:rFonts w:ascii="Verdana" w:hAnsi="Verdana"/>
          <w:b/>
        </w:rPr>
        <w:t xml:space="preserve">ubiquitous, </w:t>
      </w:r>
      <w:r>
        <w:rPr>
          <w:rFonts w:ascii="Verdana" w:hAnsi="Verdana"/>
        </w:rPr>
        <w:t>it is wicked or evil.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02985" wp14:editId="56D593E7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1805EF6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Hl/wPb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7F4C9" wp14:editId="1296A4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403A6C0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Bf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AdyxOU5zd6yqTs&#10;YcpihyGwgkiCg6zUHFPPgF3Y09VLcU+F9smQL18mJE5V3fOiLpyy0Hx513X33dtOCn2LNS/ASCm/&#10;B/SiHAbpbCjEVa+OH1LmZpx6S2GnDHJpXU/57KAku/AZDJPhZuuKrmsEO0fiqHgBlNYQ8rpQ4Xo1&#10;u8CMdW4Btn8GXvMLFOqK/Q14QdTOGPIC9jYg/a57Pt1GNpf8mwIX3kWCZxzP9VGqNLwrleF1r8sy&#10;/uhX+Mvft/0O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7YfAX7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A </w:t>
      </w:r>
      <w:r>
        <w:rPr>
          <w:rFonts w:ascii="Verdana" w:hAnsi="Verdana"/>
          <w:b/>
        </w:rPr>
        <w:t xml:space="preserve">laggard </w:t>
      </w:r>
      <w:r>
        <w:rPr>
          <w:rFonts w:ascii="Verdana" w:hAnsi="Verdana"/>
        </w:rPr>
        <w:t>is a person who commits petty crimes.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3490D" wp14:editId="3CB64101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E2C7A07"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E88F91" wp14:editId="12D87D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402B7AE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5F65A7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If something is </w:t>
      </w:r>
      <w:r>
        <w:rPr>
          <w:rFonts w:ascii="Verdana" w:hAnsi="Verdana"/>
          <w:b/>
        </w:rPr>
        <w:t xml:space="preserve">inexplicable, </w:t>
      </w:r>
      <w:r>
        <w:rPr>
          <w:rFonts w:ascii="Verdana" w:hAnsi="Verdana"/>
        </w:rPr>
        <w:t>it is very puzzling.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4169B" wp14:editId="4D23E8B6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965DBC0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374FE" wp14:editId="1ACC1D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26165D9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SGuQEAAMUDAAAOAAAAZHJzL2Uyb0RvYy54bWysU8Fu2zAMvQ/YPwi6L06MoS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tu+lCMrzGz1m&#10;UnY/ZrHFEFhBJMFBVuoYU8eAbdjRxUtxR4X2ZMiXLxMSU1X3NKsLUxaaL2/a9rb90Eqhr7HmGRgp&#10;5Y+AXpRDL50Nhbjq1OFTytyMU68p7JRBzq3rKZ8clGQXvoJhMtxsVdF1jWDrSBwUL4DSGkJeFSpc&#10;r2YXmLHOzcDl34GX/AKFumL/Ap4RtTOGPIO9DUh/6p6n68jmnH9V4My7SPCEw6k+SpWGd6UyvOx1&#10;WcZf/Qp//vs2PwE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Ba/jSG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An </w:t>
      </w:r>
      <w:r>
        <w:rPr>
          <w:rFonts w:ascii="Verdana" w:hAnsi="Verdana"/>
          <w:b/>
        </w:rPr>
        <w:t xml:space="preserve">array </w:t>
      </w:r>
      <w:r>
        <w:rPr>
          <w:rFonts w:ascii="Verdana" w:hAnsi="Verdana"/>
        </w:rPr>
        <w:t>of items is a list of them.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80637" wp14:editId="34632EAB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E4F9259" id="Straight Connector 2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gIHR7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222EC" wp14:editId="5902988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F53C934" id="Straight Connector 3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+nuQEAAMUDAAAOAAAAZHJzL2Uyb0RvYy54bWysU8Fu2zAMvQ/YPwi6L048oC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vmd5gvL8Ro+Z&#10;lN2PWWwxBFYQSXCQlTrG1DFgG3Z08VLcUaE9GfLly4TEVNU9zerClIXmy5u2vW0/tFLoa6x5BkZK&#10;+SOgF+XQS2dDIa46dfiUMjfj1GsKO2WQc+t6yicHJdmFr2CYDDdbVXRdI9g6EgfFC6C0hpBXhQrX&#10;q9kFZqxzM3D5d+Alv0Chrti/gGdE7Ywhz2BvA9KfuufpOrI5518VOPMuEjzhcKqPUqXhXakML3td&#10;lvFXv8Kf/77NT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BYMA+n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5F65A7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If something is </w:t>
      </w:r>
      <w:r>
        <w:rPr>
          <w:rFonts w:ascii="Verdana" w:hAnsi="Verdana"/>
          <w:b/>
        </w:rPr>
        <w:t xml:space="preserve">incontrovertible, </w:t>
      </w:r>
      <w:r>
        <w:rPr>
          <w:rFonts w:ascii="Verdana" w:hAnsi="Verdana"/>
        </w:rPr>
        <w:t>it cannot be defeated.</w:t>
      </w:r>
    </w:p>
    <w:p w:rsidR="004312C3" w:rsidRPr="00472080" w:rsidRDefault="004312C3" w:rsidP="004312C3">
      <w:pPr>
        <w:rPr>
          <w:sz w:val="10"/>
        </w:rPr>
      </w:pPr>
    </w:p>
    <w:p w:rsidR="004312C3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A2DA0C" wp14:editId="2993D820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739E986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GsOHf7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70E55" wp14:editId="004D8A0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FCAEF9C" id="Straight Connector 3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Cjj00m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4312C3" w:rsidRDefault="004312C3" w:rsidP="004312C3"/>
    <w:p w:rsidR="004312C3" w:rsidRPr="00472080" w:rsidRDefault="004312C3" w:rsidP="004312C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A </w:t>
      </w:r>
      <w:r>
        <w:rPr>
          <w:rFonts w:ascii="Verdana" w:hAnsi="Verdana"/>
          <w:b/>
        </w:rPr>
        <w:t xml:space="preserve">torrid </w:t>
      </w:r>
      <w:r>
        <w:rPr>
          <w:rFonts w:ascii="Verdana" w:hAnsi="Verdana"/>
        </w:rPr>
        <w:t>place is one that is very hot and dry.</w:t>
      </w:r>
    </w:p>
    <w:p w:rsidR="004312C3" w:rsidRPr="00472080" w:rsidRDefault="004312C3" w:rsidP="004312C3">
      <w:pPr>
        <w:rPr>
          <w:sz w:val="10"/>
        </w:rPr>
      </w:pPr>
    </w:p>
    <w:p w:rsidR="004312C3" w:rsidRPr="00472080" w:rsidRDefault="004312C3" w:rsidP="004312C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B4FC65" wp14:editId="6F437DF7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6228080" cy="0"/>
                <wp:effectExtent l="0" t="0" r="2032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040FBB8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4pt" to="49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445BB4" wp14:editId="587EBC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8272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9F2620B"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80291F" w:rsidRPr="0080291F" w:rsidRDefault="005A3384" w:rsidP="0080291F">
      <w:pPr>
        <w:pStyle w:val="Header"/>
        <w:rPr>
          <w:b/>
          <w:sz w:val="24"/>
        </w:rPr>
      </w:pPr>
      <w:r>
        <w:rPr>
          <w:b/>
          <w:sz w:val="24"/>
        </w:rPr>
        <w:lastRenderedPageBreak/>
        <w:t>Using</w:t>
      </w:r>
      <w:r w:rsidR="0080291F" w:rsidRPr="0080291F">
        <w:rPr>
          <w:b/>
          <w:sz w:val="24"/>
        </w:rPr>
        <w:t xml:space="preserve"> Words</w:t>
      </w:r>
    </w:p>
    <w:p w:rsidR="005A3384" w:rsidRPr="00472080" w:rsidRDefault="005A3384" w:rsidP="005A3384">
      <w:pPr>
        <w:pStyle w:val="Header"/>
      </w:pPr>
      <w:r>
        <w:t>If the word (or a form of the word) in bold fits in a sentence in the group following it, circle the letter preceding the sentence.  There may be more than one correct answer.</w:t>
      </w:r>
    </w:p>
    <w:p w:rsidR="005A3384" w:rsidRPr="003D37FA" w:rsidRDefault="005A3384" w:rsidP="005A338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encumber</w:t>
      </w:r>
    </w:p>
    <w:p w:rsidR="005A3384" w:rsidRPr="003D37FA" w:rsidRDefault="005A3384" w:rsidP="005A338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Boulders strewn across the path</w:t>
      </w:r>
      <w:r w:rsidRPr="003D37FA">
        <w:rPr>
          <w:rFonts w:ascii="Cambria" w:hAnsi="Cambria"/>
          <w:sz w:val="24"/>
        </w:rPr>
        <w:t xml:space="preserve">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sz w:val="24"/>
        </w:rPr>
        <w:t>our progress through the woods.</w:t>
      </w:r>
    </w:p>
    <w:p w:rsidR="005A3384" w:rsidRDefault="005A3384" w:rsidP="005A338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We were advised not to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ourselves with too much equipment on our camping trip.</w:t>
      </w:r>
    </w:p>
    <w:p w:rsidR="005A3384" w:rsidRPr="00C4140C" w:rsidRDefault="005A3384" w:rsidP="005A3384">
      <w:pPr>
        <w:pStyle w:val="ListParagraph"/>
        <w:spacing w:before="240" w:after="0" w:line="240" w:lineRule="auto"/>
        <w:ind w:left="1440"/>
        <w:rPr>
          <w:rFonts w:ascii="Cambria" w:hAnsi="Cambria"/>
          <w:sz w:val="10"/>
        </w:rPr>
      </w:pPr>
    </w:p>
    <w:p w:rsidR="005A3384" w:rsidRDefault="005A3384" w:rsidP="005A338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with only a few possessions, we set off on our journey.</w:t>
      </w:r>
    </w:p>
    <w:p w:rsidR="005A3384" w:rsidRDefault="005A3384" w:rsidP="005A3384">
      <w:pPr>
        <w:pStyle w:val="ListParagraph"/>
        <w:spacing w:before="240" w:after="0" w:line="240" w:lineRule="auto"/>
        <w:ind w:left="1440"/>
        <w:rPr>
          <w:rFonts w:ascii="Cambria" w:hAnsi="Cambria"/>
          <w:sz w:val="24"/>
        </w:rPr>
      </w:pPr>
    </w:p>
    <w:p w:rsidR="005A3384" w:rsidRPr="003D37FA" w:rsidRDefault="005A3384" w:rsidP="005A338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alacrity</w:t>
      </w:r>
    </w:p>
    <w:p w:rsidR="005A3384" w:rsidRDefault="005A3384" w:rsidP="005A3384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With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Timmy headed across the room to take the last piece of cake.</w:t>
      </w:r>
    </w:p>
    <w:p w:rsidR="005A3384" w:rsidRDefault="005A3384" w:rsidP="005A3384">
      <w:pPr>
        <w:pStyle w:val="ListParagraph"/>
        <w:numPr>
          <w:ilvl w:val="0"/>
          <w:numId w:val="3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At the Indianapolis “500,” the racing car’s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was clocked at over 150 mph.</w:t>
      </w:r>
    </w:p>
    <w:p w:rsidR="005A3384" w:rsidRDefault="005A3384" w:rsidP="005A3384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Reading Stephen King’s horror story </w:t>
      </w:r>
      <w:r>
        <w:rPr>
          <w:rFonts w:ascii="Cambria" w:hAnsi="Cambria"/>
          <w:i/>
          <w:sz w:val="24"/>
        </w:rPr>
        <w:t xml:space="preserve">Pet </w:t>
      </w:r>
      <w:proofErr w:type="spellStart"/>
      <w:r>
        <w:rPr>
          <w:rFonts w:ascii="Cambria" w:hAnsi="Cambria"/>
          <w:i/>
          <w:sz w:val="24"/>
        </w:rPr>
        <w:t>Sematary</w:t>
      </w:r>
      <w:proofErr w:type="spellEnd"/>
      <w:r>
        <w:rPr>
          <w:rFonts w:ascii="Cambria" w:hAnsi="Cambria"/>
          <w:i/>
          <w:sz w:val="24"/>
        </w:rPr>
        <w:t xml:space="preserve"> </w:t>
      </w:r>
      <w:r>
        <w:rPr>
          <w:rFonts w:ascii="Cambria" w:hAnsi="Cambria"/>
          <w:sz w:val="24"/>
        </w:rPr>
        <w:t xml:space="preserve">filled me with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.</w:t>
      </w:r>
    </w:p>
    <w:p w:rsidR="005A3384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5A3384" w:rsidRPr="003D37FA" w:rsidRDefault="005A3384" w:rsidP="005A338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torrid</w:t>
      </w:r>
    </w:p>
    <w:p w:rsidR="005A3384" w:rsidRDefault="005A3384" w:rsidP="005A3384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more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scenes were cut from the film to upgrade its rating.</w:t>
      </w:r>
    </w:p>
    <w:p w:rsidR="005A3384" w:rsidRDefault="005A3384" w:rsidP="005A3384">
      <w:pPr>
        <w:pStyle w:val="ListParagraph"/>
        <w:numPr>
          <w:ilvl w:val="0"/>
          <w:numId w:val="4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Heat the water until it is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and then put the pasta in the pot.</w:t>
      </w:r>
    </w:p>
    <w:p w:rsidR="005A3384" w:rsidRDefault="005A3384" w:rsidP="005A3384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noonday sun beat down unmercifully on the desert caravan.</w:t>
      </w:r>
    </w:p>
    <w:p w:rsidR="005A3384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5A3384" w:rsidRPr="003D37FA" w:rsidRDefault="005A3384" w:rsidP="005A338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deduce</w:t>
      </w:r>
    </w:p>
    <w:p w:rsidR="005A3384" w:rsidRDefault="005A3384" w:rsidP="005A3384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salesperson offered to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four-hundred dollars from the sticker price of the car.</w:t>
      </w:r>
    </w:p>
    <w:p w:rsidR="005A3384" w:rsidRPr="008220DC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5A3384" w:rsidRDefault="005A3384" w:rsidP="005A3384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from his disguise that he didn’t want to be recognized.</w:t>
      </w:r>
    </w:p>
    <w:p w:rsidR="005A3384" w:rsidRDefault="005A3384" w:rsidP="005A3384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If A </w:t>
      </w:r>
      <w:proofErr w:type="gramStart"/>
      <w:r>
        <w:rPr>
          <w:rFonts w:ascii="Cambria" w:hAnsi="Cambria"/>
          <w:sz w:val="24"/>
        </w:rPr>
        <w:t>equals</w:t>
      </w:r>
      <w:proofErr w:type="gramEnd"/>
      <w:r>
        <w:rPr>
          <w:rFonts w:ascii="Cambria" w:hAnsi="Cambria"/>
          <w:sz w:val="24"/>
        </w:rPr>
        <w:t xml:space="preserve"> B, and B equals C, then I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that A equals C.</w:t>
      </w:r>
    </w:p>
    <w:p w:rsidR="005A3384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5A3384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5A3384" w:rsidRPr="00572250" w:rsidRDefault="005A3384" w:rsidP="005A338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incontrovertible</w:t>
      </w:r>
    </w:p>
    <w:p w:rsidR="005A3384" w:rsidRDefault="005A3384" w:rsidP="005A3384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Sal was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when his parents told him they were getting a divorce.</w:t>
      </w:r>
    </w:p>
    <w:p w:rsidR="005A3384" w:rsidRDefault="005A3384" w:rsidP="005A3384">
      <w:pPr>
        <w:pStyle w:val="ListParagraph"/>
        <w:numPr>
          <w:ilvl w:val="0"/>
          <w:numId w:val="6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Immigration and welfare are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subjects.</w:t>
      </w:r>
    </w:p>
    <w:p w:rsidR="005A3384" w:rsidRDefault="005A3384" w:rsidP="005A338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evidence now seems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that smoking </w:t>
      </w:r>
      <w:proofErr w:type="spellStart"/>
      <w:r>
        <w:rPr>
          <w:rFonts w:ascii="Cambria" w:hAnsi="Cambria"/>
          <w:sz w:val="24"/>
        </w:rPr>
        <w:t>cigarets</w:t>
      </w:r>
      <w:proofErr w:type="spellEnd"/>
      <w:r>
        <w:rPr>
          <w:rFonts w:ascii="Cambria" w:hAnsi="Cambria"/>
          <w:sz w:val="24"/>
        </w:rPr>
        <w:t xml:space="preserve"> causes lung cancer.</w:t>
      </w:r>
    </w:p>
    <w:p w:rsidR="005A3384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5A3384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5A3384" w:rsidRPr="00572250" w:rsidRDefault="005A3384" w:rsidP="005A338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fraught</w:t>
      </w:r>
    </w:p>
    <w:p w:rsidR="005A3384" w:rsidRDefault="005A3384" w:rsidP="005A3384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journeys of nineteenth-century pioneers along the Oregon Trail were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with hardship.</w:t>
      </w:r>
    </w:p>
    <w:p w:rsidR="005A3384" w:rsidRPr="00C74873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5A3384" w:rsidRDefault="005A3384" w:rsidP="005A3384">
      <w:pPr>
        <w:pStyle w:val="ListParagraph"/>
        <w:numPr>
          <w:ilvl w:val="0"/>
          <w:numId w:val="7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Still feeling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from the flu, Mrs. </w:t>
      </w:r>
      <w:proofErr w:type="spellStart"/>
      <w:r>
        <w:rPr>
          <w:rFonts w:ascii="Cambria" w:hAnsi="Cambria"/>
          <w:sz w:val="24"/>
        </w:rPr>
        <w:t>Koza</w:t>
      </w:r>
      <w:proofErr w:type="spellEnd"/>
      <w:r>
        <w:rPr>
          <w:rFonts w:ascii="Cambria" w:hAnsi="Cambria"/>
          <w:sz w:val="24"/>
        </w:rPr>
        <w:t xml:space="preserve"> had to go and lie down.</w:t>
      </w:r>
    </w:p>
    <w:p w:rsidR="005A3384" w:rsidRDefault="005A3384" w:rsidP="005A3384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According to my English teacher, the best poetry is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with emotional intensity.</w:t>
      </w:r>
    </w:p>
    <w:p w:rsidR="005A3384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5A3384" w:rsidRPr="00572250" w:rsidRDefault="005A3384" w:rsidP="005A338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array</w:t>
      </w:r>
    </w:p>
    <w:p w:rsidR="005A3384" w:rsidRDefault="005A3384" w:rsidP="005A3384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wedding party was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in formal attire.</w:t>
      </w:r>
    </w:p>
    <w:p w:rsidR="005A3384" w:rsidRDefault="005A3384" w:rsidP="005A3384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young women,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in long summery dresses, strolled through the gardens of the pre-Civil War plantation.</w:t>
      </w:r>
    </w:p>
    <w:p w:rsidR="005A3384" w:rsidRPr="00C74873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5A3384" w:rsidRDefault="005A3384" w:rsidP="005A3384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jeweler laid out an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of rings for our inspection.</w:t>
      </w:r>
    </w:p>
    <w:p w:rsidR="005A3384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5A3384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</w:rPr>
      </w:pPr>
    </w:p>
    <w:p w:rsidR="005A3384" w:rsidRPr="00572250" w:rsidRDefault="005A3384" w:rsidP="005A338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laggard</w:t>
      </w:r>
    </w:p>
    <w:p w:rsidR="005A3384" w:rsidRDefault="005A3384" w:rsidP="005A3384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When the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showed up at the writing lab, they found that all the computers were in use.</w:t>
      </w:r>
    </w:p>
    <w:p w:rsidR="005A3384" w:rsidRPr="00572250" w:rsidRDefault="005A3384" w:rsidP="005A3384">
      <w:pPr>
        <w:pStyle w:val="ListParagraph"/>
        <w:spacing w:before="240" w:after="0" w:line="240" w:lineRule="auto"/>
        <w:ind w:left="1080"/>
        <w:rPr>
          <w:rFonts w:ascii="Cambria" w:hAnsi="Cambria"/>
          <w:sz w:val="10"/>
        </w:rPr>
      </w:pPr>
    </w:p>
    <w:p w:rsidR="005A3384" w:rsidRDefault="005A3384" w:rsidP="005A3384">
      <w:pPr>
        <w:pStyle w:val="ListParagraph"/>
        <w:numPr>
          <w:ilvl w:val="0"/>
          <w:numId w:val="9"/>
        </w:numPr>
        <w:spacing w:before="240"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My watch is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 xml:space="preserve"> so I have to reset it every evening.</w:t>
      </w:r>
    </w:p>
    <w:p w:rsidR="005A3384" w:rsidRPr="00572250" w:rsidRDefault="005A3384" w:rsidP="005A3384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Although the tortoise was </w:t>
      </w:r>
      <w:r>
        <w:rPr>
          <w:rFonts w:ascii="Cambria" w:hAnsi="Cambria"/>
          <w:b/>
          <w:sz w:val="24"/>
          <w:u w:val="single"/>
        </w:rPr>
        <w:tab/>
      </w:r>
      <w:r>
        <w:rPr>
          <w:rFonts w:ascii="Cambria" w:hAnsi="Cambria"/>
          <w:sz w:val="24"/>
        </w:rPr>
        <w:t>, it still finished the race ahead of the hare.</w:t>
      </w:r>
    </w:p>
    <w:p w:rsidR="005A3384" w:rsidRDefault="005A3384" w:rsidP="0080291F">
      <w:pPr>
        <w:pStyle w:val="Header"/>
        <w:rPr>
          <w:b/>
          <w:sz w:val="24"/>
        </w:rPr>
      </w:pPr>
    </w:p>
    <w:p w:rsidR="005A3384" w:rsidRDefault="005A3384" w:rsidP="0080291F">
      <w:pPr>
        <w:pStyle w:val="Header"/>
        <w:rPr>
          <w:b/>
          <w:sz w:val="24"/>
        </w:rPr>
      </w:pPr>
    </w:p>
    <w:p w:rsidR="0080291F" w:rsidRPr="0080291F" w:rsidRDefault="0080291F" w:rsidP="0080291F">
      <w:pPr>
        <w:pStyle w:val="Header"/>
        <w:rPr>
          <w:b/>
          <w:sz w:val="24"/>
        </w:rPr>
      </w:pPr>
      <w:r w:rsidRPr="0080291F">
        <w:rPr>
          <w:b/>
          <w:sz w:val="24"/>
        </w:rPr>
        <w:t>Word Study</w:t>
      </w:r>
    </w:p>
    <w:p w:rsidR="008C3D31" w:rsidRDefault="008C3D31" w:rsidP="008C3D31">
      <w:pPr>
        <w:pStyle w:val="Header"/>
      </w:pPr>
      <w:r>
        <w:t>Choose from the two words provided and use each word only once when filling in the spaces.  One space should be left blank.</w:t>
      </w:r>
    </w:p>
    <w:p w:rsidR="008C3D31" w:rsidRDefault="008C3D31" w:rsidP="008C3D31">
      <w:pPr>
        <w:pStyle w:val="Header"/>
      </w:pPr>
    </w:p>
    <w:p w:rsidR="008C3D31" w:rsidRPr="008C3D31" w:rsidRDefault="008C3D31" w:rsidP="008C3D31">
      <w:pPr>
        <w:pStyle w:val="ListParagraph"/>
        <w:spacing w:before="24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torrid/hot</w:t>
      </w:r>
    </w:p>
    <w:p w:rsidR="008C3D31" w:rsidRPr="008C3D31" w:rsidRDefault="008C3D31" w:rsidP="008C3D31">
      <w:pPr>
        <w:pStyle w:val="ListParagraph"/>
        <w:numPr>
          <w:ilvl w:val="0"/>
          <w:numId w:val="1"/>
        </w:numPr>
        <w:spacing w:before="240" w:line="480" w:lineRule="auto"/>
        <w:rPr>
          <w:rFonts w:ascii="Verdana" w:hAnsi="Verdana"/>
        </w:rPr>
      </w:pPr>
      <w:r w:rsidRPr="008C3D31">
        <w:rPr>
          <w:rFonts w:ascii="Verdana" w:hAnsi="Verdana"/>
        </w:rPr>
        <w:t xml:space="preserve">The </w:t>
      </w:r>
      <w:r w:rsidRPr="008C3D31">
        <w:rPr>
          <w:rFonts w:ascii="Verdana" w:hAnsi="Verdana"/>
          <w:u w:val="single"/>
        </w:rPr>
        <w:tab/>
      </w:r>
      <w:r w:rsidRPr="008C3D31">
        <w:rPr>
          <w:rFonts w:ascii="Verdana" w:hAnsi="Verdana"/>
          <w:u w:val="single"/>
        </w:rPr>
        <w:tab/>
      </w:r>
      <w:r w:rsidRPr="008C3D31">
        <w:rPr>
          <w:rFonts w:ascii="Verdana" w:hAnsi="Verdana"/>
          <w:u w:val="single"/>
        </w:rPr>
        <w:tab/>
      </w:r>
      <w:r w:rsidRPr="008C3D31">
        <w:rPr>
          <w:rFonts w:ascii="Verdana" w:hAnsi="Verdana"/>
          <w:u w:val="single"/>
        </w:rPr>
        <w:tab/>
      </w:r>
      <w:r w:rsidRPr="008C3D31">
        <w:rPr>
          <w:rFonts w:ascii="Verdana" w:hAnsi="Verdana"/>
        </w:rPr>
        <w:t xml:space="preserve"> waters off Greenland’s coast were once rich in cod.</w:t>
      </w: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480" w:lineRule="auto"/>
        <w:rPr>
          <w:rFonts w:ascii="Verdana" w:hAnsi="Verdana"/>
        </w:rPr>
      </w:pPr>
      <w:r>
        <w:rPr>
          <w:rFonts w:ascii="Verdana" w:hAnsi="Verdana"/>
        </w:rPr>
        <w:t xml:space="preserve">Temperatures on Venus reach a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460 degrees Celsius.</w:t>
      </w: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600" w:lineRule="auto"/>
        <w:rPr>
          <w:rFonts w:ascii="Verdana" w:hAnsi="Verdana"/>
        </w:rPr>
      </w:pPr>
      <w:r>
        <w:rPr>
          <w:rFonts w:ascii="Verdana" w:hAnsi="Verdana"/>
        </w:rPr>
        <w:t xml:space="preserve">As it gets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 iron begins to glow a dull red.</w:t>
      </w:r>
    </w:p>
    <w:p w:rsidR="008C3D31" w:rsidRPr="00C16239" w:rsidRDefault="008C3D31" w:rsidP="008C3D31">
      <w:pPr>
        <w:pStyle w:val="ListParagraph"/>
        <w:spacing w:before="24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ingenious/clever</w:t>
      </w:r>
    </w:p>
    <w:p w:rsidR="008C3D31" w:rsidRPr="000F0522" w:rsidRDefault="008C3D31" w:rsidP="008C3D31">
      <w:pPr>
        <w:pStyle w:val="ListParagraph"/>
        <w:numPr>
          <w:ilvl w:val="0"/>
          <w:numId w:val="1"/>
        </w:numPr>
        <w:spacing w:before="240" w:line="480" w:lineRule="auto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dog could sit, stay, and roll over on command.</w:t>
      </w: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The escape plan was so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that there was a good chance it would work.</w:t>
      </w:r>
    </w:p>
    <w:p w:rsidR="008C3D31" w:rsidRDefault="008C3D31" w:rsidP="008C3D31">
      <w:pPr>
        <w:pStyle w:val="ListParagraph"/>
        <w:spacing w:before="240" w:line="240" w:lineRule="auto"/>
        <w:rPr>
          <w:rFonts w:ascii="Verdana" w:hAnsi="Verdana"/>
        </w:rPr>
      </w:pP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600" w:lineRule="auto"/>
        <w:rPr>
          <w:rFonts w:ascii="Verdana" w:hAnsi="Verdana"/>
        </w:rPr>
      </w:pPr>
      <w:r>
        <w:rPr>
          <w:rFonts w:ascii="Verdana" w:hAnsi="Verdana"/>
        </w:rPr>
        <w:t xml:space="preserve">When things start to get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 it’s time to go home.</w:t>
      </w:r>
    </w:p>
    <w:p w:rsidR="008C3D31" w:rsidRPr="00C16239" w:rsidRDefault="008C3D31" w:rsidP="008C3D31">
      <w:pPr>
        <w:pStyle w:val="ListParagraph"/>
        <w:spacing w:before="24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extol/praise</w:t>
      </w: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They made a great effort to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the problem before it got bigger.</w:t>
      </w:r>
    </w:p>
    <w:p w:rsidR="008C3D31" w:rsidRPr="000F0522" w:rsidRDefault="008C3D31" w:rsidP="008C3D31">
      <w:pPr>
        <w:pStyle w:val="ListParagraph"/>
        <w:spacing w:before="240" w:line="240" w:lineRule="auto"/>
        <w:rPr>
          <w:rFonts w:ascii="Verdana" w:hAnsi="Verdana"/>
        </w:rPr>
      </w:pP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If you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people for good behavior, their manners may improve.</w:t>
      </w:r>
    </w:p>
    <w:p w:rsidR="008C3D31" w:rsidRPr="00C16239" w:rsidRDefault="008C3D31" w:rsidP="008C3D31">
      <w:pPr>
        <w:pStyle w:val="ListParagraph"/>
        <w:spacing w:before="240" w:line="240" w:lineRule="auto"/>
        <w:rPr>
          <w:rFonts w:ascii="Verdana" w:hAnsi="Verdana"/>
        </w:rPr>
      </w:pP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600" w:lineRule="auto"/>
        <w:rPr>
          <w:rFonts w:ascii="Verdana" w:hAnsi="Verdana"/>
        </w:rPr>
      </w:pPr>
      <w:r>
        <w:rPr>
          <w:rFonts w:ascii="Verdana" w:hAnsi="Verdana"/>
        </w:rPr>
        <w:t xml:space="preserve">Most leaders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hard work as the best way to get ahead.</w:t>
      </w:r>
    </w:p>
    <w:p w:rsidR="008C3D31" w:rsidRDefault="008C3D31" w:rsidP="008C3D31">
      <w:pPr>
        <w:pStyle w:val="ListParagraph"/>
        <w:spacing w:before="240" w:line="360" w:lineRule="auto"/>
        <w:rPr>
          <w:rFonts w:ascii="Verdana" w:hAnsi="Verdana"/>
          <w:b/>
        </w:rPr>
      </w:pPr>
    </w:p>
    <w:p w:rsidR="008C3D31" w:rsidRPr="00C16239" w:rsidRDefault="008C3D31" w:rsidP="008C3D31">
      <w:pPr>
        <w:pStyle w:val="ListParagraph"/>
        <w:spacing w:before="24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zenith/peak</w:t>
      </w: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Astronomers calculate the sky’s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as ninety degrees above the horizon.</w:t>
      </w:r>
    </w:p>
    <w:p w:rsidR="008C3D31" w:rsidRPr="000F0522" w:rsidRDefault="008C3D31" w:rsidP="008C3D31">
      <w:pPr>
        <w:pStyle w:val="ListParagraph"/>
        <w:spacing w:before="240" w:line="240" w:lineRule="auto"/>
        <w:rPr>
          <w:rFonts w:ascii="Verdana" w:hAnsi="Verdana"/>
        </w:rPr>
      </w:pP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Demand for electricity reaches its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during very hot weather.</w:t>
      </w:r>
    </w:p>
    <w:p w:rsidR="008C3D31" w:rsidRDefault="008C3D31" w:rsidP="008C3D31">
      <w:pPr>
        <w:pStyle w:val="ListParagraph"/>
        <w:spacing w:before="240" w:line="240" w:lineRule="auto"/>
        <w:rPr>
          <w:rFonts w:ascii="Verdana" w:hAnsi="Verdana"/>
        </w:rPr>
      </w:pP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600" w:lineRule="auto"/>
        <w:rPr>
          <w:rFonts w:ascii="Verdana" w:hAnsi="Verdana"/>
        </w:rPr>
      </w:pPr>
      <w:r>
        <w:rPr>
          <w:rFonts w:ascii="Verdana" w:hAnsi="Verdana"/>
        </w:rPr>
        <w:t xml:space="preserve">The bottom rung was broken, at the ladder’s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.</w:t>
      </w:r>
    </w:p>
    <w:p w:rsidR="008C3D31" w:rsidRPr="00C16239" w:rsidRDefault="008C3D31" w:rsidP="008C3D31">
      <w:pPr>
        <w:pStyle w:val="ListParagraph"/>
        <w:spacing w:before="24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visage/face</w:t>
      </w:r>
    </w:p>
    <w:p w:rsidR="008C3D31" w:rsidRPr="000F0522" w:rsidRDefault="008C3D31" w:rsidP="008C3D31">
      <w:pPr>
        <w:pStyle w:val="ListParagraph"/>
        <w:numPr>
          <w:ilvl w:val="0"/>
          <w:numId w:val="1"/>
        </w:numPr>
        <w:spacing w:before="240" w:line="480" w:lineRule="auto"/>
        <w:rPr>
          <w:rFonts w:ascii="Verdana" w:hAnsi="Verdana"/>
        </w:rPr>
      </w:pPr>
      <w:r>
        <w:rPr>
          <w:rFonts w:ascii="Verdana" w:hAnsi="Verdana"/>
        </w:rPr>
        <w:t xml:space="preserve">Looking at the teacher’s stern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reminded us to behave.</w:t>
      </w:r>
    </w:p>
    <w:p w:rsidR="008C3D31" w:rsidRDefault="008C3D31" w:rsidP="008C3D31">
      <w:pPr>
        <w:pStyle w:val="ListParagraph"/>
        <w:numPr>
          <w:ilvl w:val="0"/>
          <w:numId w:val="1"/>
        </w:num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It’s claimed that anti-aging cream applied to the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helps fight wrinkles.</w:t>
      </w:r>
    </w:p>
    <w:p w:rsidR="008C3D31" w:rsidRDefault="008C3D31" w:rsidP="008C3D31">
      <w:pPr>
        <w:pStyle w:val="ListParagraph"/>
        <w:spacing w:before="240" w:line="240" w:lineRule="auto"/>
        <w:rPr>
          <w:rFonts w:ascii="Verdana" w:hAnsi="Verdana"/>
        </w:rPr>
      </w:pPr>
    </w:p>
    <w:p w:rsidR="008C3D31" w:rsidRPr="00382786" w:rsidRDefault="008C3D31" w:rsidP="008C3D31">
      <w:pPr>
        <w:pStyle w:val="ListParagraph"/>
        <w:numPr>
          <w:ilvl w:val="0"/>
          <w:numId w:val="1"/>
        </w:num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The thin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of the mountain made it difficult to breathe.</w:t>
      </w:r>
    </w:p>
    <w:p w:rsidR="008C3D31" w:rsidRDefault="008C3D31" w:rsidP="0080291F">
      <w:pPr>
        <w:pStyle w:val="Header"/>
        <w:ind w:left="360"/>
        <w:rPr>
          <w:b/>
          <w:sz w:val="24"/>
        </w:rPr>
      </w:pPr>
    </w:p>
    <w:p w:rsidR="0080291F" w:rsidRPr="0080291F" w:rsidRDefault="0080291F" w:rsidP="0080291F">
      <w:pPr>
        <w:pStyle w:val="Header"/>
        <w:ind w:left="360"/>
        <w:rPr>
          <w:b/>
          <w:sz w:val="24"/>
        </w:rPr>
      </w:pPr>
      <w:r w:rsidRPr="0080291F">
        <w:rPr>
          <w:b/>
          <w:sz w:val="24"/>
        </w:rPr>
        <w:t>Images of Words</w:t>
      </w:r>
    </w:p>
    <w:p w:rsidR="0080291F" w:rsidRPr="00472080" w:rsidRDefault="0080291F" w:rsidP="0080291F">
      <w:pPr>
        <w:pStyle w:val="Header"/>
        <w:ind w:left="360"/>
      </w:pPr>
      <w:r>
        <w:t>Circle the letter of each sentence that suggest the numbered bold vocabulary word.  In each group, you may circle more than one letter or none at all.</w:t>
      </w:r>
    </w:p>
    <w:p w:rsidR="0080291F" w:rsidRPr="00E12807" w:rsidRDefault="0080291F" w:rsidP="008C3D31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E12807">
        <w:rPr>
          <w:rFonts w:eastAsia="Kozuka Gothic Pr6N EL" w:cstheme="minorHAnsi"/>
          <w:b/>
          <w:sz w:val="28"/>
          <w:szCs w:val="28"/>
        </w:rPr>
        <w:t>encumbrance</w:t>
      </w:r>
    </w:p>
    <w:p w:rsidR="0080291F" w:rsidRPr="00E12807" w:rsidRDefault="0080291F" w:rsidP="0080291F">
      <w:pPr>
        <w:pStyle w:val="ListParagraph"/>
        <w:numPr>
          <w:ilvl w:val="0"/>
          <w:numId w:val="2"/>
        </w:numPr>
        <w:spacing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Wilma couldn’t get a bank loan because she was already heavily in debt.</w:t>
      </w:r>
    </w:p>
    <w:p w:rsidR="0080291F" w:rsidRPr="00E12807" w:rsidRDefault="0080291F" w:rsidP="0080291F">
      <w:pPr>
        <w:pStyle w:val="ListParagraph"/>
        <w:numPr>
          <w:ilvl w:val="0"/>
          <w:numId w:val="2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backpack made it difficult for Brent to move quickly.</w:t>
      </w:r>
    </w:p>
    <w:p w:rsidR="0080291F" w:rsidRPr="00E12807" w:rsidRDefault="0080291F" w:rsidP="0080291F">
      <w:pPr>
        <w:pStyle w:val="ListParagraph"/>
        <w:numPr>
          <w:ilvl w:val="0"/>
          <w:numId w:val="2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painting was a gift for the Chins’ wedding anniversary.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440"/>
        <w:rPr>
          <w:rFonts w:eastAsia="Kozuka Gothic Pr6N EL" w:cstheme="minorHAnsi"/>
          <w:sz w:val="24"/>
          <w:szCs w:val="24"/>
        </w:rPr>
      </w:pPr>
    </w:p>
    <w:p w:rsidR="0080291F" w:rsidRPr="00E12807" w:rsidRDefault="0080291F" w:rsidP="008C3D31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E12807">
        <w:rPr>
          <w:rFonts w:eastAsia="Kozuka Gothic Pr6N EL" w:cstheme="minorHAnsi"/>
          <w:b/>
          <w:sz w:val="28"/>
          <w:szCs w:val="28"/>
        </w:rPr>
        <w:t>ingenuity</w:t>
      </w:r>
    </w:p>
    <w:p w:rsidR="0080291F" w:rsidRPr="00E12807" w:rsidRDefault="0080291F" w:rsidP="0080291F">
      <w:pPr>
        <w:pStyle w:val="ListParagraph"/>
        <w:numPr>
          <w:ilvl w:val="0"/>
          <w:numId w:val="3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Mr. Asimov takes a great interest in his children’s activities.</w:t>
      </w:r>
    </w:p>
    <w:p w:rsidR="0080291F" w:rsidRPr="00E12807" w:rsidRDefault="0080291F" w:rsidP="0080291F">
      <w:pPr>
        <w:pStyle w:val="ListParagraph"/>
        <w:numPr>
          <w:ilvl w:val="0"/>
          <w:numId w:val="3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Learning to walk a tightrope takes a lot of practice.</w:t>
      </w:r>
    </w:p>
    <w:p w:rsidR="0080291F" w:rsidRPr="00E12807" w:rsidRDefault="0080291F" w:rsidP="0080291F">
      <w:pPr>
        <w:pStyle w:val="ListParagraph"/>
        <w:numPr>
          <w:ilvl w:val="0"/>
          <w:numId w:val="3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Creating a seating plan that pleases everyone at the dinner party will not be easy.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E12807" w:rsidRDefault="0080291F" w:rsidP="008C3D31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E12807">
        <w:rPr>
          <w:rFonts w:eastAsia="Kozuka Gothic Pr6N EL" w:cstheme="minorHAnsi"/>
          <w:b/>
          <w:sz w:val="28"/>
          <w:szCs w:val="28"/>
        </w:rPr>
        <w:t>traverse</w:t>
      </w:r>
    </w:p>
    <w:p w:rsidR="0080291F" w:rsidRPr="00E12807" w:rsidRDefault="0080291F" w:rsidP="0080291F">
      <w:pPr>
        <w:pStyle w:val="ListParagraph"/>
        <w:numPr>
          <w:ilvl w:val="0"/>
          <w:numId w:val="4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I shifted into the wrong gear, and the car started to go backwards.</w:t>
      </w:r>
    </w:p>
    <w:p w:rsidR="0080291F" w:rsidRPr="00E12807" w:rsidRDefault="0080291F" w:rsidP="0080291F">
      <w:pPr>
        <w:pStyle w:val="ListParagraph"/>
        <w:numPr>
          <w:ilvl w:val="0"/>
          <w:numId w:val="4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George Washington Bridge connects New York and New Jersey.</w:t>
      </w:r>
    </w:p>
    <w:p w:rsidR="0080291F" w:rsidRPr="00E12807" w:rsidRDefault="0080291F" w:rsidP="0080291F">
      <w:pPr>
        <w:pStyle w:val="ListParagraph"/>
        <w:numPr>
          <w:ilvl w:val="0"/>
          <w:numId w:val="4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1,200-mile journey across the polar ice cap took five weeks.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C3D31" w:rsidRPr="00E12807" w:rsidRDefault="008C3D31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E12807" w:rsidRDefault="0080291F" w:rsidP="008C3D31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E12807">
        <w:rPr>
          <w:rFonts w:eastAsia="Kozuka Gothic Pr6N EL" w:cstheme="minorHAnsi"/>
          <w:b/>
          <w:sz w:val="28"/>
          <w:szCs w:val="28"/>
        </w:rPr>
        <w:lastRenderedPageBreak/>
        <w:t>haphazard</w:t>
      </w:r>
    </w:p>
    <w:p w:rsidR="0080291F" w:rsidRPr="00E12807" w:rsidRDefault="0080291F" w:rsidP="0080291F">
      <w:pPr>
        <w:pStyle w:val="ListParagraph"/>
        <w:numPr>
          <w:ilvl w:val="0"/>
          <w:numId w:val="5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ten collapsed because Willy ignored the directions when putting it up.</w:t>
      </w:r>
    </w:p>
    <w:p w:rsidR="0080291F" w:rsidRPr="00E12807" w:rsidRDefault="0080291F" w:rsidP="0080291F">
      <w:pPr>
        <w:pStyle w:val="ListParagraph"/>
        <w:numPr>
          <w:ilvl w:val="0"/>
          <w:numId w:val="5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attendants made no attempt to line up the cars when parking them in the lot.</w:t>
      </w:r>
    </w:p>
    <w:p w:rsidR="0080291F" w:rsidRPr="00E12807" w:rsidRDefault="0080291F" w:rsidP="0080291F">
      <w:pPr>
        <w:pStyle w:val="ListParagraph"/>
        <w:numPr>
          <w:ilvl w:val="0"/>
          <w:numId w:val="5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I tossed the coin into the air and it came down “heads.”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E12807" w:rsidRDefault="0080291F" w:rsidP="008C3D31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E12807">
        <w:rPr>
          <w:rFonts w:eastAsia="Kozuka Gothic Pr6N EL" w:cstheme="minorHAnsi"/>
          <w:b/>
          <w:sz w:val="28"/>
          <w:szCs w:val="28"/>
        </w:rPr>
        <w:t>array</w:t>
      </w:r>
    </w:p>
    <w:p w:rsidR="0080291F" w:rsidRPr="00E12807" w:rsidRDefault="0080291F" w:rsidP="0080291F">
      <w:pPr>
        <w:pStyle w:val="ListParagraph"/>
        <w:numPr>
          <w:ilvl w:val="0"/>
          <w:numId w:val="6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I showed Charlie how to set up the chess pieces for the start of the game.</w:t>
      </w:r>
    </w:p>
    <w:p w:rsidR="0080291F" w:rsidRPr="00E12807" w:rsidRDefault="0080291F" w:rsidP="0080291F">
      <w:pPr>
        <w:pStyle w:val="ListParagraph"/>
        <w:numPr>
          <w:ilvl w:val="0"/>
          <w:numId w:val="6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performers all wore black and metallic silver outfits for the show.</w:t>
      </w:r>
    </w:p>
    <w:p w:rsidR="0080291F" w:rsidRPr="008C3D31" w:rsidRDefault="0080291F" w:rsidP="008C3D31">
      <w:pPr>
        <w:pStyle w:val="ListParagraph"/>
        <w:numPr>
          <w:ilvl w:val="0"/>
          <w:numId w:val="6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sea glowed with rosy light as the sun set.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E12807" w:rsidRDefault="0080291F" w:rsidP="008C3D31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E12807">
        <w:rPr>
          <w:rFonts w:eastAsia="Kozuka Gothic Pr6N EL" w:cstheme="minorHAnsi"/>
          <w:b/>
          <w:sz w:val="28"/>
          <w:szCs w:val="28"/>
        </w:rPr>
        <w:t>zenith</w:t>
      </w:r>
    </w:p>
    <w:p w:rsidR="0080291F" w:rsidRPr="00E12807" w:rsidRDefault="0080291F" w:rsidP="0080291F">
      <w:pPr>
        <w:pStyle w:val="ListParagraph"/>
        <w:numPr>
          <w:ilvl w:val="0"/>
          <w:numId w:val="7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After her one great success on Broadway, she disappeared from the limelight.</w:t>
      </w:r>
    </w:p>
    <w:p w:rsidR="0080291F" w:rsidRPr="00E12807" w:rsidRDefault="0080291F" w:rsidP="0080291F">
      <w:pPr>
        <w:pStyle w:val="ListParagraph"/>
        <w:numPr>
          <w:ilvl w:val="0"/>
          <w:numId w:val="7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road ran straight ahead for as far as the eye could see.</w:t>
      </w:r>
    </w:p>
    <w:p w:rsidR="0080291F" w:rsidRPr="00E12807" w:rsidRDefault="0080291F" w:rsidP="0080291F">
      <w:pPr>
        <w:pStyle w:val="ListParagraph"/>
        <w:numPr>
          <w:ilvl w:val="0"/>
          <w:numId w:val="7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flagpole cast no shadow even though the sun was shining.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E12807" w:rsidRDefault="0080291F" w:rsidP="008C3D31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E12807">
        <w:rPr>
          <w:rFonts w:eastAsia="Kozuka Gothic Pr6N EL" w:cstheme="minorHAnsi"/>
          <w:b/>
          <w:sz w:val="28"/>
          <w:szCs w:val="28"/>
        </w:rPr>
        <w:t>ubiquitous</w:t>
      </w:r>
    </w:p>
    <w:p w:rsidR="0080291F" w:rsidRPr="00E12807" w:rsidRDefault="0080291F" w:rsidP="0080291F">
      <w:pPr>
        <w:pStyle w:val="ListParagraph"/>
        <w:numPr>
          <w:ilvl w:val="0"/>
          <w:numId w:val="8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sudden reappearance of the portrait stolen from the museum baffled us all.</w:t>
      </w:r>
    </w:p>
    <w:p w:rsidR="0080291F" w:rsidRPr="00E12807" w:rsidRDefault="0080291F" w:rsidP="0080291F">
      <w:pPr>
        <w:pStyle w:val="ListParagraph"/>
        <w:numPr>
          <w:ilvl w:val="0"/>
          <w:numId w:val="8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You can hardly move in Florence, Italy, during the summer without bumping into tourists.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80291F" w:rsidP="0080291F">
      <w:pPr>
        <w:pStyle w:val="ListParagraph"/>
        <w:numPr>
          <w:ilvl w:val="0"/>
          <w:numId w:val="8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These rocks are over 350 million years old.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E12807" w:rsidRDefault="0080291F" w:rsidP="008C3D31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E12807">
        <w:rPr>
          <w:rFonts w:eastAsia="Kozuka Gothic Pr6N EL" w:cstheme="minorHAnsi"/>
          <w:b/>
          <w:sz w:val="28"/>
          <w:szCs w:val="28"/>
        </w:rPr>
        <w:t>sustenance</w:t>
      </w:r>
    </w:p>
    <w:p w:rsidR="0080291F" w:rsidRPr="00E12807" w:rsidRDefault="0080291F" w:rsidP="0080291F">
      <w:pPr>
        <w:pStyle w:val="ListParagraph"/>
        <w:numPr>
          <w:ilvl w:val="0"/>
          <w:numId w:val="9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Jamie’s luck is bound to run out sooner or later.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E12807" w:rsidRDefault="0080291F" w:rsidP="0080291F">
      <w:pPr>
        <w:pStyle w:val="ListParagraph"/>
        <w:numPr>
          <w:ilvl w:val="0"/>
          <w:numId w:val="9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While Elsie had the flu, she consumed only chicken soup, dry toast, water, and tea.</w:t>
      </w:r>
    </w:p>
    <w:p w:rsidR="0080291F" w:rsidRPr="00E12807" w:rsidRDefault="0080291F" w:rsidP="0080291F">
      <w:pPr>
        <w:pStyle w:val="ListParagraph"/>
        <w:numPr>
          <w:ilvl w:val="0"/>
          <w:numId w:val="9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The beams in the ceiling help support the building.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24"/>
          <w:szCs w:val="24"/>
        </w:rPr>
      </w:pPr>
    </w:p>
    <w:p w:rsidR="0080291F" w:rsidRPr="00E12807" w:rsidRDefault="0080291F" w:rsidP="008C3D31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 w:rsidRPr="00E12807">
        <w:rPr>
          <w:rFonts w:eastAsia="Kozuka Gothic Pr6N EL" w:cstheme="minorHAnsi"/>
          <w:b/>
          <w:sz w:val="28"/>
          <w:szCs w:val="28"/>
        </w:rPr>
        <w:t>deduce</w:t>
      </w:r>
    </w:p>
    <w:p w:rsidR="0080291F" w:rsidRPr="00E12807" w:rsidRDefault="0080291F" w:rsidP="0080291F">
      <w:pPr>
        <w:pStyle w:val="ListParagraph"/>
        <w:numPr>
          <w:ilvl w:val="0"/>
          <w:numId w:val="10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Jonathan tried to subtract his portion from the total bill.</w:t>
      </w:r>
    </w:p>
    <w:p w:rsidR="0080291F" w:rsidRPr="00E12807" w:rsidRDefault="0080291F" w:rsidP="0080291F">
      <w:pPr>
        <w:pStyle w:val="ListParagraph"/>
        <w:numPr>
          <w:ilvl w:val="0"/>
          <w:numId w:val="10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Fifteen minus eight equals seven.</w:t>
      </w:r>
    </w:p>
    <w:p w:rsidR="0080291F" w:rsidRPr="00E12807" w:rsidRDefault="0080291F" w:rsidP="0080291F">
      <w:pPr>
        <w:pStyle w:val="ListParagraph"/>
        <w:numPr>
          <w:ilvl w:val="0"/>
          <w:numId w:val="10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 w:rsidRPr="00E12807">
        <w:rPr>
          <w:rFonts w:eastAsia="Kozuka Gothic Pr6N EL" w:cstheme="minorHAnsi"/>
          <w:sz w:val="24"/>
          <w:szCs w:val="24"/>
        </w:rPr>
        <w:t>Nothing you can say will persuade me to go on that roller coaster.</w:t>
      </w:r>
    </w:p>
    <w:p w:rsidR="0080291F" w:rsidRPr="008C3D31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6"/>
          <w:szCs w:val="24"/>
        </w:rPr>
      </w:pPr>
    </w:p>
    <w:p w:rsidR="0080291F" w:rsidRPr="00E12807" w:rsidRDefault="001A18A6" w:rsidP="008C3D31">
      <w:pPr>
        <w:pStyle w:val="ListParagraph"/>
        <w:numPr>
          <w:ilvl w:val="0"/>
          <w:numId w:val="1"/>
        </w:numPr>
        <w:spacing w:before="240" w:after="0" w:line="240" w:lineRule="auto"/>
        <w:rPr>
          <w:rFonts w:eastAsia="Kozuka Gothic Pr6N EL" w:cstheme="minorHAnsi"/>
          <w:sz w:val="28"/>
          <w:szCs w:val="28"/>
        </w:rPr>
      </w:pPr>
      <w:r>
        <w:rPr>
          <w:rFonts w:eastAsia="Kozuka Gothic Pr6N EL" w:cstheme="minorHAnsi"/>
          <w:b/>
          <w:sz w:val="28"/>
          <w:szCs w:val="28"/>
        </w:rPr>
        <w:t>inexplicable</w:t>
      </w:r>
    </w:p>
    <w:p w:rsidR="0080291F" w:rsidRDefault="0080291F" w:rsidP="0080291F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Scientists still wonder about the origin and purpose of a huge and ancient monument in Stonehenge, England.</w:t>
      </w:r>
    </w:p>
    <w:p w:rsidR="0080291F" w:rsidRPr="00E12807" w:rsidRDefault="0080291F" w:rsidP="0080291F">
      <w:pPr>
        <w:pStyle w:val="ListParagraph"/>
        <w:spacing w:before="240" w:after="0" w:line="240" w:lineRule="auto"/>
        <w:ind w:left="1080"/>
        <w:rPr>
          <w:rFonts w:eastAsia="Kozuka Gothic Pr6N EL" w:cstheme="minorHAnsi"/>
          <w:sz w:val="10"/>
          <w:szCs w:val="24"/>
        </w:rPr>
      </w:pPr>
    </w:p>
    <w:p w:rsidR="0080291F" w:rsidRPr="00E12807" w:rsidRDefault="0080291F" w:rsidP="0080291F">
      <w:pPr>
        <w:pStyle w:val="ListParagraph"/>
        <w:numPr>
          <w:ilvl w:val="0"/>
          <w:numId w:val="11"/>
        </w:numPr>
        <w:spacing w:before="240" w:after="0" w:line="36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My kitten became entangled in many feet of yarn and couldn’t get free.</w:t>
      </w:r>
    </w:p>
    <w:p w:rsidR="00FB5845" w:rsidRPr="008C3D31" w:rsidRDefault="0080291F" w:rsidP="008C3D31">
      <w:pPr>
        <w:pStyle w:val="ListParagraph"/>
        <w:numPr>
          <w:ilvl w:val="0"/>
          <w:numId w:val="11"/>
        </w:numPr>
        <w:spacing w:before="240" w:after="0" w:line="240" w:lineRule="auto"/>
        <w:rPr>
          <w:rFonts w:eastAsia="Kozuka Gothic Pr6N EL" w:cstheme="minorHAnsi"/>
          <w:sz w:val="24"/>
          <w:szCs w:val="24"/>
        </w:rPr>
      </w:pPr>
      <w:r>
        <w:rPr>
          <w:rFonts w:eastAsia="Kozuka Gothic Pr6N EL" w:cstheme="minorHAnsi"/>
          <w:sz w:val="24"/>
          <w:szCs w:val="24"/>
        </w:rPr>
        <w:t>I’ve given up trying to figure out why Alex does the things he does.</w:t>
      </w:r>
    </w:p>
    <w:sectPr w:rsidR="00FB5845" w:rsidRPr="008C3D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407" w:rsidRDefault="009E2407" w:rsidP="009E2407">
      <w:pPr>
        <w:spacing w:after="0" w:line="240" w:lineRule="auto"/>
      </w:pPr>
      <w:r>
        <w:separator/>
      </w:r>
    </w:p>
  </w:endnote>
  <w:endnote w:type="continuationSeparator" w:id="0">
    <w:p w:rsidR="009E2407" w:rsidRDefault="009E2407" w:rsidP="009E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ozuka Gothic Pr6N EL">
    <w:panose1 w:val="020B02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407" w:rsidRDefault="009E2407" w:rsidP="009E2407">
      <w:pPr>
        <w:spacing w:after="0" w:line="240" w:lineRule="auto"/>
      </w:pPr>
      <w:r>
        <w:separator/>
      </w:r>
    </w:p>
  </w:footnote>
  <w:footnote w:type="continuationSeparator" w:id="0">
    <w:p w:rsidR="009E2407" w:rsidRDefault="009E2407" w:rsidP="009E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07" w:rsidRDefault="00EB70A4">
    <w:pPr>
      <w:pStyle w:val="Header"/>
    </w:pPr>
    <w:r>
      <w:t>UNIT</w:t>
    </w:r>
    <w:r w:rsidR="004312C3">
      <w:t xml:space="preserve"> 2</w:t>
    </w:r>
    <w:r w:rsidR="009E2407">
      <w:t xml:space="preserve"> </w:t>
    </w:r>
    <w:r w:rsidR="0080291F">
      <w:t>–</w:t>
    </w:r>
    <w:r w:rsidR="009E2407">
      <w:t xml:space="preserve"> Packet</w:t>
    </w:r>
  </w:p>
  <w:p w:rsidR="0080291F" w:rsidRDefault="0080291F">
    <w:pPr>
      <w:pStyle w:val="Header"/>
    </w:pPr>
    <w:r w:rsidRPr="0080291F">
      <w:t xml:space="preserve"> </w:t>
    </w:r>
    <w:r>
      <w:tab/>
      <w:t xml:space="preserve">Name: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F41"/>
    <w:multiLevelType w:val="hybridMultilevel"/>
    <w:tmpl w:val="AC3E777C"/>
    <w:lvl w:ilvl="0" w:tplc="15BC52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00687"/>
    <w:multiLevelType w:val="hybridMultilevel"/>
    <w:tmpl w:val="03A633AC"/>
    <w:lvl w:ilvl="0" w:tplc="64B86E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16BA9"/>
    <w:multiLevelType w:val="hybridMultilevel"/>
    <w:tmpl w:val="C9A20500"/>
    <w:lvl w:ilvl="0" w:tplc="0FBE497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454A4A"/>
    <w:multiLevelType w:val="hybridMultilevel"/>
    <w:tmpl w:val="C89A6098"/>
    <w:lvl w:ilvl="0" w:tplc="A1B40D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D0B71"/>
    <w:multiLevelType w:val="hybridMultilevel"/>
    <w:tmpl w:val="F572C6F2"/>
    <w:lvl w:ilvl="0" w:tplc="108419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A549D5"/>
    <w:multiLevelType w:val="hybridMultilevel"/>
    <w:tmpl w:val="0192A6B8"/>
    <w:lvl w:ilvl="0" w:tplc="F07A0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6417B0"/>
    <w:multiLevelType w:val="hybridMultilevel"/>
    <w:tmpl w:val="59D6E2E4"/>
    <w:lvl w:ilvl="0" w:tplc="114AAC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F17A05"/>
    <w:multiLevelType w:val="hybridMultilevel"/>
    <w:tmpl w:val="C568CA9A"/>
    <w:lvl w:ilvl="0" w:tplc="18CA60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50EF6"/>
    <w:multiLevelType w:val="hybridMultilevel"/>
    <w:tmpl w:val="27681D7E"/>
    <w:lvl w:ilvl="0" w:tplc="3DAA18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9F7A51"/>
    <w:multiLevelType w:val="hybridMultilevel"/>
    <w:tmpl w:val="47B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026B0"/>
    <w:multiLevelType w:val="hybridMultilevel"/>
    <w:tmpl w:val="D004A922"/>
    <w:lvl w:ilvl="0" w:tplc="0CB270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A81845"/>
    <w:multiLevelType w:val="hybridMultilevel"/>
    <w:tmpl w:val="47B09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7"/>
    <w:rsid w:val="001634BA"/>
    <w:rsid w:val="001A18A6"/>
    <w:rsid w:val="002118D3"/>
    <w:rsid w:val="004312C3"/>
    <w:rsid w:val="005A3384"/>
    <w:rsid w:val="006441E2"/>
    <w:rsid w:val="0080291F"/>
    <w:rsid w:val="008C3D31"/>
    <w:rsid w:val="009E2407"/>
    <w:rsid w:val="00E9300B"/>
    <w:rsid w:val="00EB70A4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CBBC"/>
  <w15:chartTrackingRefBased/>
  <w15:docId w15:val="{43D0C5F9-C80A-49EB-B521-A908C6A2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07"/>
  </w:style>
  <w:style w:type="paragraph" w:styleId="Footer">
    <w:name w:val="footer"/>
    <w:basedOn w:val="Normal"/>
    <w:link w:val="FooterChar"/>
    <w:uiPriority w:val="99"/>
    <w:unhideWhenUsed/>
    <w:rsid w:val="009E2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07"/>
  </w:style>
  <w:style w:type="paragraph" w:styleId="BalloonText">
    <w:name w:val="Balloon Text"/>
    <w:basedOn w:val="Normal"/>
    <w:link w:val="BalloonTextChar"/>
    <w:uiPriority w:val="99"/>
    <w:semiHidden/>
    <w:unhideWhenUsed/>
    <w:rsid w:val="0064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B91D2F70</Template>
  <TotalTime>9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Burggraaff</dc:creator>
  <cp:keywords/>
  <dc:description/>
  <cp:lastModifiedBy>Maggie Burggraaff</cp:lastModifiedBy>
  <cp:revision>9</cp:revision>
  <cp:lastPrinted>2017-11-17T16:34:00Z</cp:lastPrinted>
  <dcterms:created xsi:type="dcterms:W3CDTF">2016-11-02T16:33:00Z</dcterms:created>
  <dcterms:modified xsi:type="dcterms:W3CDTF">2018-05-02T15:28:00Z</dcterms:modified>
</cp:coreProperties>
</file>