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830"/>
      </w:tblGrid>
      <w:tr w:rsidR="004642D5" w:rsidTr="007D7D1C">
        <w:tc>
          <w:tcPr>
            <w:tcW w:w="1795" w:type="dxa"/>
          </w:tcPr>
          <w:p w:rsidR="004642D5" w:rsidRPr="004642D5" w:rsidRDefault="004642D5" w:rsidP="004642D5">
            <w:pPr>
              <w:jc w:val="right"/>
              <w:rPr>
                <w:b/>
                <w:sz w:val="24"/>
              </w:rPr>
            </w:pPr>
            <w:r w:rsidRPr="004642D5">
              <w:rPr>
                <w:b/>
                <w:sz w:val="24"/>
              </w:rPr>
              <w:t>bewail</w:t>
            </w:r>
          </w:p>
          <w:p w:rsidR="004642D5" w:rsidRPr="004642D5" w:rsidRDefault="004642D5" w:rsidP="004642D5">
            <w:pPr>
              <w:jc w:val="right"/>
              <w:rPr>
                <w:sz w:val="24"/>
              </w:rPr>
            </w:pPr>
            <w:proofErr w:type="spellStart"/>
            <w:r w:rsidRPr="007D7D1C">
              <w:t>bih-weyl</w:t>
            </w:r>
            <w:proofErr w:type="spellEnd"/>
          </w:p>
        </w:tc>
        <w:tc>
          <w:tcPr>
            <w:tcW w:w="7830" w:type="dxa"/>
          </w:tcPr>
          <w:p w:rsidR="004642D5" w:rsidRPr="004642D5" w:rsidRDefault="004642D5">
            <w:pPr>
              <w:rPr>
                <w:sz w:val="24"/>
              </w:rPr>
            </w:pPr>
            <w:r w:rsidRPr="004642D5">
              <w:rPr>
                <w:i/>
                <w:sz w:val="24"/>
              </w:rPr>
              <w:t>v.</w:t>
            </w:r>
            <w:r w:rsidRPr="004642D5">
              <w:rPr>
                <w:sz w:val="24"/>
              </w:rPr>
              <w:t xml:space="preserve">  To express deep regret or sorrow over.</w:t>
            </w:r>
          </w:p>
          <w:p w:rsidR="004642D5" w:rsidRDefault="004642D5">
            <w:pPr>
              <w:rPr>
                <w:sz w:val="24"/>
              </w:rPr>
            </w:pPr>
            <w:r w:rsidRPr="004642D5">
              <w:rPr>
                <w:sz w:val="24"/>
              </w:rPr>
              <w:t xml:space="preserve">Many footballs </w:t>
            </w:r>
            <w:r w:rsidRPr="004642D5">
              <w:rPr>
                <w:b/>
                <w:sz w:val="24"/>
              </w:rPr>
              <w:t xml:space="preserve">bewailed </w:t>
            </w:r>
            <w:r w:rsidRPr="004642D5">
              <w:rPr>
                <w:sz w:val="24"/>
              </w:rPr>
              <w:t>the replacement of real grass by AstroTurf when the new stadium was built.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4642D5" w:rsidP="004642D5">
            <w:pPr>
              <w:jc w:val="right"/>
              <w:rPr>
                <w:b/>
                <w:sz w:val="24"/>
              </w:rPr>
            </w:pPr>
            <w:r w:rsidRPr="004642D5">
              <w:rPr>
                <w:b/>
                <w:sz w:val="24"/>
              </w:rPr>
              <w:t>destitute</w:t>
            </w:r>
          </w:p>
          <w:p w:rsidR="004642D5" w:rsidRPr="007D7D1C" w:rsidRDefault="004642D5" w:rsidP="004642D5">
            <w:pPr>
              <w:jc w:val="right"/>
              <w:rPr>
                <w:b/>
              </w:rPr>
            </w:pPr>
            <w:r w:rsidRPr="007D7D1C">
              <w:t>des-</w:t>
            </w:r>
            <w:proofErr w:type="spellStart"/>
            <w:r w:rsidRPr="007D7D1C">
              <w:t>ti</w:t>
            </w:r>
            <w:proofErr w:type="spellEnd"/>
            <w:r w:rsidRPr="007D7D1C">
              <w:t>-toot</w:t>
            </w:r>
          </w:p>
          <w:p w:rsidR="004642D5" w:rsidRPr="004642D5" w:rsidRDefault="004642D5" w:rsidP="004642D5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830" w:type="dxa"/>
          </w:tcPr>
          <w:p w:rsidR="004642D5" w:rsidRDefault="007D7D1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 xml:space="preserve">1. Without resources or possessions, especially the necessities of life. </w:t>
            </w:r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Winter is especially painful for </w:t>
            </w:r>
            <w:r>
              <w:rPr>
                <w:b/>
                <w:sz w:val="24"/>
              </w:rPr>
              <w:t xml:space="preserve">destitute </w:t>
            </w:r>
            <w:r>
              <w:rPr>
                <w:sz w:val="24"/>
              </w:rPr>
              <w:t>people in the cities of the Northeast.</w:t>
            </w:r>
          </w:p>
          <w:p w:rsidR="00661D13" w:rsidRPr="00661D13" w:rsidRDefault="00661D13">
            <w:pPr>
              <w:rPr>
                <w:sz w:val="4"/>
              </w:rPr>
            </w:pPr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>2.  Lacking; devoid of.</w:t>
            </w:r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Staring at the blank sheet of paper on which I was supposed to write a poem, I found myself </w:t>
            </w:r>
            <w:r>
              <w:rPr>
                <w:b/>
                <w:sz w:val="24"/>
              </w:rPr>
              <w:t xml:space="preserve">destitute </w:t>
            </w:r>
            <w:r>
              <w:rPr>
                <w:sz w:val="24"/>
              </w:rPr>
              <w:t>of ideas.</w:t>
            </w:r>
          </w:p>
          <w:p w:rsidR="007D7D1C" w:rsidRPr="007D7D1C" w:rsidRDefault="007D7D1C">
            <w:pPr>
              <w:rPr>
                <w:b/>
                <w:sz w:val="10"/>
              </w:rPr>
            </w:pPr>
          </w:p>
          <w:p w:rsidR="007D7D1C" w:rsidRDefault="007D7D1C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destitution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7D7D1C" w:rsidRDefault="007D7D1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Destitution </w:t>
            </w:r>
            <w:r>
              <w:rPr>
                <w:sz w:val="24"/>
              </w:rPr>
              <w:t>cause by the mid-nineteenth-century potato famine forced many Irish families to see better lives in the United States.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7D7D1C" w:rsidRDefault="007D7D1C" w:rsidP="007D7D1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detract</w:t>
            </w:r>
          </w:p>
          <w:p w:rsidR="007D7D1C" w:rsidRPr="007D7D1C" w:rsidRDefault="007D7D1C" w:rsidP="007D7D1C">
            <w:pPr>
              <w:jc w:val="right"/>
              <w:rPr>
                <w:sz w:val="24"/>
              </w:rPr>
            </w:pPr>
            <w:proofErr w:type="spellStart"/>
            <w:r w:rsidRPr="007D7D1C">
              <w:t>dih-trakt</w:t>
            </w:r>
            <w:proofErr w:type="spellEnd"/>
          </w:p>
        </w:tc>
        <w:tc>
          <w:tcPr>
            <w:tcW w:w="7830" w:type="dxa"/>
          </w:tcPr>
          <w:p w:rsidR="004642D5" w:rsidRDefault="007D7D1C">
            <w:pPr>
              <w:rPr>
                <w:sz w:val="24"/>
              </w:rPr>
            </w:pPr>
            <w:r>
              <w:rPr>
                <w:i/>
                <w:sz w:val="24"/>
              </w:rPr>
              <w:t>v.</w:t>
            </w:r>
            <w:r>
              <w:rPr>
                <w:sz w:val="24"/>
              </w:rPr>
              <w:t xml:space="preserve">  To take away, especially from the value, beauty, or importance of.</w:t>
            </w:r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The addition of a modern family room </w:t>
            </w:r>
            <w:r>
              <w:rPr>
                <w:b/>
                <w:sz w:val="24"/>
              </w:rPr>
              <w:t>detracted</w:t>
            </w:r>
            <w:r>
              <w:rPr>
                <w:sz w:val="24"/>
              </w:rPr>
              <w:t xml:space="preserve"> from the cozy style of the bungalow.</w:t>
            </w:r>
          </w:p>
          <w:p w:rsidR="007D7D1C" w:rsidRPr="007D7D1C" w:rsidRDefault="007D7D1C">
            <w:pPr>
              <w:rPr>
                <w:sz w:val="10"/>
              </w:rPr>
            </w:pPr>
          </w:p>
          <w:p w:rsidR="007D7D1C" w:rsidRDefault="007D7D1C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detractor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The plan’s </w:t>
            </w:r>
            <w:r>
              <w:rPr>
                <w:b/>
                <w:sz w:val="24"/>
              </w:rPr>
              <w:t>detractors</w:t>
            </w:r>
            <w:r>
              <w:rPr>
                <w:sz w:val="24"/>
              </w:rPr>
              <w:t xml:space="preserve"> were especially critical of the expected cost of the new town hall.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7D7D1C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emancipate</w:t>
            </w:r>
          </w:p>
          <w:p w:rsidR="007D7D1C" w:rsidRPr="007D7D1C" w:rsidRDefault="007D7D1C" w:rsidP="007D7D1C">
            <w:pPr>
              <w:jc w:val="right"/>
              <w:rPr>
                <w:sz w:val="24"/>
              </w:rPr>
            </w:pPr>
            <w:proofErr w:type="spellStart"/>
            <w:r w:rsidRPr="007D7D1C">
              <w:t>ih</w:t>
            </w:r>
            <w:proofErr w:type="spellEnd"/>
            <w:r w:rsidRPr="007D7D1C">
              <w:t>-man-</w:t>
            </w:r>
            <w:proofErr w:type="spellStart"/>
            <w:r w:rsidRPr="007D7D1C">
              <w:t>suh</w:t>
            </w:r>
            <w:proofErr w:type="spellEnd"/>
            <w:r w:rsidRPr="007D7D1C">
              <w:t>-</w:t>
            </w:r>
            <w:proofErr w:type="spellStart"/>
            <w:r w:rsidRPr="007D7D1C">
              <w:t>peyt</w:t>
            </w:r>
            <w:proofErr w:type="spellEnd"/>
          </w:p>
        </w:tc>
        <w:tc>
          <w:tcPr>
            <w:tcW w:w="7830" w:type="dxa"/>
          </w:tcPr>
          <w:p w:rsidR="004642D5" w:rsidRDefault="007D7D1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v.  </w:t>
            </w:r>
            <w:r>
              <w:rPr>
                <w:sz w:val="24"/>
              </w:rPr>
              <w:t>To set free from slavery; to liberate.</w:t>
            </w:r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Some teenagers feel </w:t>
            </w:r>
            <w:r>
              <w:rPr>
                <w:b/>
                <w:sz w:val="24"/>
              </w:rPr>
              <w:t xml:space="preserve">emancipated </w:t>
            </w:r>
            <w:r>
              <w:rPr>
                <w:sz w:val="24"/>
              </w:rPr>
              <w:t>when they get a driver’s license.</w:t>
            </w:r>
          </w:p>
          <w:p w:rsidR="007D7D1C" w:rsidRPr="007D7D1C" w:rsidRDefault="007D7D1C">
            <w:pPr>
              <w:rPr>
                <w:sz w:val="10"/>
              </w:rPr>
            </w:pPr>
          </w:p>
          <w:p w:rsidR="007D7D1C" w:rsidRDefault="007D7D1C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emancipation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In 1863, Abraham Lincoln’s </w:t>
            </w:r>
            <w:r>
              <w:rPr>
                <w:b/>
                <w:sz w:val="24"/>
              </w:rPr>
              <w:t xml:space="preserve">Emancipation </w:t>
            </w:r>
            <w:r>
              <w:rPr>
                <w:sz w:val="24"/>
              </w:rPr>
              <w:t>Proclamation stated that all slaves in the Confederacy were, from then on, free.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7D7D1C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extol</w:t>
            </w:r>
          </w:p>
          <w:p w:rsidR="007D7D1C" w:rsidRPr="007D7D1C" w:rsidRDefault="007D7D1C" w:rsidP="007D7D1C">
            <w:pPr>
              <w:jc w:val="right"/>
              <w:rPr>
                <w:sz w:val="24"/>
              </w:rPr>
            </w:pPr>
            <w:proofErr w:type="spellStart"/>
            <w:r>
              <w:t>ik-stohl</w:t>
            </w:r>
            <w:proofErr w:type="spellEnd"/>
          </w:p>
        </w:tc>
        <w:tc>
          <w:tcPr>
            <w:tcW w:w="7830" w:type="dxa"/>
          </w:tcPr>
          <w:p w:rsidR="004642D5" w:rsidRDefault="00661D1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v.  </w:t>
            </w:r>
            <w:r>
              <w:rPr>
                <w:sz w:val="24"/>
              </w:rPr>
              <w:t>To praise highly.</w:t>
            </w:r>
          </w:p>
          <w:p w:rsidR="00661D13" w:rsidRPr="00661D13" w:rsidRDefault="00661D13">
            <w:pPr>
              <w:rPr>
                <w:sz w:val="24"/>
              </w:rPr>
            </w:pPr>
            <w:r>
              <w:rPr>
                <w:sz w:val="24"/>
              </w:rPr>
              <w:t xml:space="preserve">The scout leader </w:t>
            </w:r>
            <w:r>
              <w:rPr>
                <w:b/>
                <w:sz w:val="24"/>
              </w:rPr>
              <w:t>extolled</w:t>
            </w:r>
            <w:r>
              <w:rPr>
                <w:sz w:val="24"/>
              </w:rPr>
              <w:t xml:space="preserve"> the virtues of truth and honor.</w:t>
            </w:r>
          </w:p>
        </w:tc>
      </w:tr>
      <w:tr w:rsidR="004642D5" w:rsidTr="007D7D1C">
        <w:tc>
          <w:tcPr>
            <w:tcW w:w="1795" w:type="dxa"/>
          </w:tcPr>
          <w:p w:rsidR="004642D5" w:rsidRDefault="00661D1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flamboyant</w:t>
            </w:r>
          </w:p>
          <w:p w:rsidR="00661D13" w:rsidRPr="00661D13" w:rsidRDefault="00661D13" w:rsidP="00661D13">
            <w:pPr>
              <w:jc w:val="right"/>
            </w:pPr>
            <w:r>
              <w:t>flam-</w:t>
            </w:r>
            <w:proofErr w:type="spellStart"/>
            <w:r>
              <w:t>boi</w:t>
            </w:r>
            <w:proofErr w:type="spellEnd"/>
            <w:r>
              <w:t>-</w:t>
            </w:r>
            <w:r>
              <w:rPr>
                <w:i/>
              </w:rPr>
              <w:t>uh</w:t>
            </w:r>
            <w:r>
              <w:t xml:space="preserve"> </w:t>
            </w:r>
            <w:proofErr w:type="spellStart"/>
            <w:r>
              <w:t>nt</w:t>
            </w:r>
            <w:proofErr w:type="spellEnd"/>
          </w:p>
        </w:tc>
        <w:tc>
          <w:tcPr>
            <w:tcW w:w="7830" w:type="dxa"/>
          </w:tcPr>
          <w:p w:rsidR="004642D5" w:rsidRDefault="00661D1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Excessively showy; unrestrained</w:t>
            </w:r>
          </w:p>
          <w:p w:rsidR="00661D13" w:rsidRDefault="00661D13">
            <w:pPr>
              <w:rPr>
                <w:sz w:val="24"/>
              </w:rPr>
            </w:pPr>
            <w:r>
              <w:rPr>
                <w:sz w:val="24"/>
              </w:rPr>
              <w:t xml:space="preserve">My conservative aunt considered her husband’s brightly colored, boldly patterned necktie too </w:t>
            </w:r>
            <w:r>
              <w:rPr>
                <w:b/>
                <w:sz w:val="24"/>
              </w:rPr>
              <w:t xml:space="preserve">flamboyant </w:t>
            </w:r>
            <w:r>
              <w:rPr>
                <w:sz w:val="24"/>
              </w:rPr>
              <w:t>for the governor’s reception.</w:t>
            </w:r>
          </w:p>
          <w:p w:rsidR="00661D13" w:rsidRPr="00661D13" w:rsidRDefault="00661D13">
            <w:pPr>
              <w:rPr>
                <w:sz w:val="10"/>
              </w:rPr>
            </w:pPr>
          </w:p>
          <w:p w:rsidR="00661D13" w:rsidRDefault="00661D1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flamboyance </w:t>
            </w:r>
            <w:r>
              <w:rPr>
                <w:sz w:val="24"/>
              </w:rPr>
              <w:t xml:space="preserve">or </w:t>
            </w:r>
            <w:proofErr w:type="gramStart"/>
            <w:r>
              <w:rPr>
                <w:b/>
                <w:sz w:val="24"/>
              </w:rPr>
              <w:t xml:space="preserve">flamboyancy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661D13" w:rsidRDefault="00661D13">
            <w:pPr>
              <w:rPr>
                <w:sz w:val="24"/>
              </w:rPr>
            </w:pPr>
            <w:r>
              <w:rPr>
                <w:sz w:val="24"/>
              </w:rPr>
              <w:t xml:space="preserve">With an air of </w:t>
            </w:r>
            <w:r>
              <w:rPr>
                <w:b/>
                <w:sz w:val="24"/>
              </w:rPr>
              <w:t>flamboyance,</w:t>
            </w:r>
            <w:r>
              <w:rPr>
                <w:sz w:val="24"/>
              </w:rPr>
              <w:t xml:space="preserve"> the actor flung out her arm and pointed to the door.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661D1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impetus</w:t>
            </w:r>
          </w:p>
          <w:p w:rsidR="00661D13" w:rsidRPr="00661D13" w:rsidRDefault="00235634" w:rsidP="00661D13">
            <w:pPr>
              <w:jc w:val="right"/>
              <w:rPr>
                <w:sz w:val="24"/>
              </w:rPr>
            </w:pPr>
            <w:proofErr w:type="spellStart"/>
            <w:r>
              <w:t>i</w:t>
            </w:r>
            <w:r w:rsidR="00661D13">
              <w:t>m</w:t>
            </w:r>
            <w:proofErr w:type="spellEnd"/>
            <w:r w:rsidR="00661D13">
              <w:t>-pi-</w:t>
            </w:r>
            <w:proofErr w:type="spellStart"/>
            <w:r w:rsidR="00661D13">
              <w:rPr>
                <w:i/>
              </w:rPr>
              <w:t>tuh</w:t>
            </w:r>
            <w:proofErr w:type="spellEnd"/>
            <w:r w:rsidR="00661D13">
              <w:t xml:space="preserve"> s</w:t>
            </w:r>
          </w:p>
        </w:tc>
        <w:tc>
          <w:tcPr>
            <w:tcW w:w="7830" w:type="dxa"/>
          </w:tcPr>
          <w:p w:rsidR="004642D5" w:rsidRDefault="00661D1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n.  </w:t>
            </w:r>
            <w:r>
              <w:rPr>
                <w:sz w:val="24"/>
              </w:rPr>
              <w:t>1.  A driving force; anything that causes an action.</w:t>
            </w:r>
          </w:p>
          <w:p w:rsidR="00661D13" w:rsidRDefault="00661D13">
            <w:pPr>
              <w:rPr>
                <w:sz w:val="24"/>
              </w:rPr>
            </w:pPr>
            <w:r>
              <w:rPr>
                <w:sz w:val="24"/>
              </w:rPr>
              <w:t xml:space="preserve">Her hope of winning an athletic scholarship provided the </w:t>
            </w:r>
            <w:r>
              <w:rPr>
                <w:b/>
                <w:sz w:val="24"/>
              </w:rPr>
              <w:t>impetus</w:t>
            </w:r>
            <w:r>
              <w:rPr>
                <w:sz w:val="24"/>
              </w:rPr>
              <w:t xml:space="preserve"> for years of grueling training on the swim team.</w:t>
            </w:r>
          </w:p>
          <w:p w:rsidR="00661D13" w:rsidRPr="00661D13" w:rsidRDefault="00661D13">
            <w:pPr>
              <w:rPr>
                <w:sz w:val="4"/>
              </w:rPr>
            </w:pPr>
          </w:p>
          <w:p w:rsidR="00661D13" w:rsidRDefault="00661D13">
            <w:pPr>
              <w:rPr>
                <w:sz w:val="24"/>
              </w:rPr>
            </w:pPr>
            <w:r>
              <w:rPr>
                <w:sz w:val="24"/>
              </w:rPr>
              <w:t>2.  Increased activity resulting from a driving force</w:t>
            </w:r>
          </w:p>
          <w:p w:rsidR="00661D13" w:rsidRDefault="00661D13">
            <w:pPr>
              <w:rPr>
                <w:sz w:val="24"/>
              </w:rPr>
            </w:pPr>
            <w:r>
              <w:rPr>
                <w:sz w:val="24"/>
              </w:rPr>
              <w:t xml:space="preserve">The drop in interest rates gave </w:t>
            </w:r>
            <w:r>
              <w:rPr>
                <w:b/>
                <w:sz w:val="24"/>
              </w:rPr>
              <w:t>impetus</w:t>
            </w:r>
            <w:r>
              <w:rPr>
                <w:sz w:val="24"/>
              </w:rPr>
              <w:t xml:space="preserve"> to the real estate market after last year’s slump in sales.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661D1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insuperable</w:t>
            </w:r>
          </w:p>
          <w:p w:rsidR="00661D13" w:rsidRPr="00661D13" w:rsidRDefault="00661D13" w:rsidP="00661D13">
            <w:pPr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 w:rsidRPr="00661D13">
              <w:rPr>
                <w:sz w:val="20"/>
              </w:rPr>
              <w:t>n-</w:t>
            </w:r>
            <w:proofErr w:type="spellStart"/>
            <w:r w:rsidRPr="00661D13">
              <w:rPr>
                <w:sz w:val="20"/>
              </w:rPr>
              <w:t>soo</w:t>
            </w:r>
            <w:proofErr w:type="spellEnd"/>
            <w:r w:rsidRPr="00661D13">
              <w:rPr>
                <w:sz w:val="20"/>
              </w:rPr>
              <w:t>-per-</w:t>
            </w:r>
            <w:r w:rsidRPr="00661D13">
              <w:rPr>
                <w:i/>
                <w:sz w:val="20"/>
              </w:rPr>
              <w:t>uh-</w:t>
            </w:r>
            <w:proofErr w:type="spellStart"/>
            <w:r w:rsidRPr="00661D13">
              <w:rPr>
                <w:sz w:val="20"/>
              </w:rPr>
              <w:t>b</w:t>
            </w:r>
            <w:r w:rsidRPr="00661D13">
              <w:rPr>
                <w:i/>
                <w:sz w:val="20"/>
              </w:rPr>
              <w:t>uh</w:t>
            </w:r>
            <w:proofErr w:type="spellEnd"/>
            <w:r w:rsidRPr="00661D13">
              <w:rPr>
                <w:sz w:val="20"/>
              </w:rPr>
              <w:t xml:space="preserve"> l</w:t>
            </w:r>
          </w:p>
        </w:tc>
        <w:tc>
          <w:tcPr>
            <w:tcW w:w="7830" w:type="dxa"/>
          </w:tcPr>
          <w:p w:rsidR="004642D5" w:rsidRDefault="00661D1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Incapable of being overcome or defeated.</w:t>
            </w:r>
          </w:p>
          <w:p w:rsidR="00235634" w:rsidRPr="00661D13" w:rsidRDefault="00661D13">
            <w:pPr>
              <w:rPr>
                <w:sz w:val="24"/>
              </w:rPr>
            </w:pPr>
            <w:r>
              <w:rPr>
                <w:sz w:val="24"/>
              </w:rPr>
              <w:t xml:space="preserve">During my senior year, passing Greek seemed an </w:t>
            </w:r>
            <w:r>
              <w:rPr>
                <w:b/>
                <w:sz w:val="24"/>
              </w:rPr>
              <w:t xml:space="preserve">insuperable </w:t>
            </w:r>
            <w:r>
              <w:rPr>
                <w:sz w:val="24"/>
              </w:rPr>
              <w:t>obstacle</w:t>
            </w:r>
            <w:r w:rsidR="00235634">
              <w:rPr>
                <w:sz w:val="24"/>
              </w:rPr>
              <w:t xml:space="preserve"> to my graduating with my class.</w:t>
            </w:r>
          </w:p>
        </w:tc>
      </w:tr>
      <w:tr w:rsidR="004642D5" w:rsidTr="007D7D1C">
        <w:tc>
          <w:tcPr>
            <w:tcW w:w="1795" w:type="dxa"/>
          </w:tcPr>
          <w:p w:rsidR="004642D5" w:rsidRDefault="00235634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intermittent</w:t>
            </w:r>
          </w:p>
          <w:p w:rsidR="00235634" w:rsidRPr="00235634" w:rsidRDefault="00235634" w:rsidP="004642D5">
            <w:pPr>
              <w:jc w:val="right"/>
            </w:pPr>
            <w:r>
              <w:t>in-</w:t>
            </w:r>
            <w:proofErr w:type="spellStart"/>
            <w:r>
              <w:t>ter</w:t>
            </w:r>
            <w:proofErr w:type="spellEnd"/>
            <w:r>
              <w:t>-</w:t>
            </w:r>
            <w:proofErr w:type="spellStart"/>
            <w:r>
              <w:t>mit-nt</w:t>
            </w:r>
            <w:proofErr w:type="spellEnd"/>
          </w:p>
          <w:p w:rsidR="00235634" w:rsidRPr="00235634" w:rsidRDefault="00235634" w:rsidP="004642D5">
            <w:pPr>
              <w:jc w:val="right"/>
              <w:rPr>
                <w:sz w:val="24"/>
              </w:rPr>
            </w:pPr>
          </w:p>
        </w:tc>
        <w:tc>
          <w:tcPr>
            <w:tcW w:w="7830" w:type="dxa"/>
          </w:tcPr>
          <w:p w:rsidR="004642D5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>adj.</w:t>
            </w:r>
            <w:r>
              <w:rPr>
                <w:sz w:val="24"/>
              </w:rPr>
              <w:t xml:space="preserve">  Not continuous; happening at intervals.</w:t>
            </w:r>
          </w:p>
          <w:p w:rsidR="00235634" w:rsidRDefault="00235634">
            <w:pPr>
              <w:rPr>
                <w:sz w:val="24"/>
              </w:rPr>
            </w:pPr>
            <w:r>
              <w:rPr>
                <w:sz w:val="24"/>
              </w:rPr>
              <w:t xml:space="preserve">Showers were </w:t>
            </w:r>
            <w:r>
              <w:rPr>
                <w:b/>
                <w:sz w:val="24"/>
              </w:rPr>
              <w:t>intermittent</w:t>
            </w:r>
            <w:r>
              <w:rPr>
                <w:sz w:val="24"/>
              </w:rPr>
              <w:t xml:space="preserve"> throughout the day, although the forecast had promised sunshine.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235634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maxim</w:t>
            </w:r>
          </w:p>
          <w:p w:rsidR="00235634" w:rsidRPr="00235634" w:rsidRDefault="00235634" w:rsidP="00235634">
            <w:pPr>
              <w:jc w:val="right"/>
              <w:rPr>
                <w:sz w:val="24"/>
              </w:rPr>
            </w:pPr>
            <w:proofErr w:type="spellStart"/>
            <w:r>
              <w:t>mak</w:t>
            </w:r>
            <w:proofErr w:type="spellEnd"/>
            <w:r>
              <w:t>-sim</w:t>
            </w:r>
          </w:p>
        </w:tc>
        <w:tc>
          <w:tcPr>
            <w:tcW w:w="7830" w:type="dxa"/>
          </w:tcPr>
          <w:p w:rsidR="004642D5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>n.</w:t>
            </w:r>
            <w:r>
              <w:rPr>
                <w:sz w:val="24"/>
              </w:rPr>
              <w:t xml:space="preserve">  A general truth or rule of conduct; a short saying.</w:t>
            </w:r>
          </w:p>
          <w:p w:rsidR="00235634" w:rsidRDefault="00235634">
            <w:pPr>
              <w:rPr>
                <w:sz w:val="24"/>
              </w:rPr>
            </w:pPr>
            <w:r>
              <w:rPr>
                <w:sz w:val="24"/>
              </w:rPr>
              <w:t xml:space="preserve">Remember the </w:t>
            </w:r>
            <w:r>
              <w:rPr>
                <w:b/>
                <w:sz w:val="24"/>
              </w:rPr>
              <w:t>maxim</w:t>
            </w:r>
            <w:r>
              <w:rPr>
                <w:sz w:val="24"/>
              </w:rPr>
              <w:t xml:space="preserve"> “Haste makes waste” and slow down!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235634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obligatory</w:t>
            </w:r>
          </w:p>
          <w:p w:rsidR="00235634" w:rsidRPr="00235634" w:rsidRDefault="00235634" w:rsidP="00235634">
            <w:pPr>
              <w:jc w:val="right"/>
            </w:pPr>
            <w:r w:rsidRPr="00235634">
              <w:rPr>
                <w:i/>
                <w:sz w:val="20"/>
              </w:rPr>
              <w:t>uh</w:t>
            </w:r>
            <w:r w:rsidRPr="00235634">
              <w:rPr>
                <w:sz w:val="20"/>
              </w:rPr>
              <w:t>-</w:t>
            </w:r>
            <w:proofErr w:type="spellStart"/>
            <w:r w:rsidRPr="00235634">
              <w:rPr>
                <w:sz w:val="20"/>
              </w:rPr>
              <w:t>blig</w:t>
            </w:r>
            <w:proofErr w:type="spellEnd"/>
            <w:r w:rsidRPr="00235634">
              <w:rPr>
                <w:sz w:val="20"/>
              </w:rPr>
              <w:t>-</w:t>
            </w:r>
            <w:r w:rsidRPr="00235634">
              <w:rPr>
                <w:i/>
                <w:sz w:val="20"/>
              </w:rPr>
              <w:t>uh</w:t>
            </w:r>
            <w:r w:rsidRPr="00235634">
              <w:rPr>
                <w:sz w:val="20"/>
              </w:rPr>
              <w:t>-</w:t>
            </w:r>
            <w:proofErr w:type="spellStart"/>
            <w:r w:rsidRPr="00235634">
              <w:rPr>
                <w:sz w:val="20"/>
              </w:rPr>
              <w:t>tohr</w:t>
            </w:r>
            <w:proofErr w:type="spellEnd"/>
            <w:r w:rsidRPr="00235634">
              <w:rPr>
                <w:sz w:val="20"/>
              </w:rPr>
              <w:t>-</w:t>
            </w:r>
            <w:proofErr w:type="spellStart"/>
            <w:r w:rsidRPr="00235634">
              <w:rPr>
                <w:sz w:val="20"/>
              </w:rPr>
              <w:t>ee</w:t>
            </w:r>
            <w:proofErr w:type="spellEnd"/>
          </w:p>
        </w:tc>
        <w:tc>
          <w:tcPr>
            <w:tcW w:w="7830" w:type="dxa"/>
          </w:tcPr>
          <w:p w:rsidR="004642D5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Required or demanded.</w:t>
            </w:r>
          </w:p>
          <w:p w:rsidR="00235634" w:rsidRDefault="00235634">
            <w:pPr>
              <w:rPr>
                <w:sz w:val="24"/>
              </w:rPr>
            </w:pPr>
            <w:r>
              <w:rPr>
                <w:sz w:val="24"/>
              </w:rPr>
              <w:t xml:space="preserve">Physical education is </w:t>
            </w:r>
            <w:r>
              <w:rPr>
                <w:b/>
                <w:sz w:val="24"/>
              </w:rPr>
              <w:t>obligatory</w:t>
            </w:r>
            <w:r>
              <w:rPr>
                <w:sz w:val="24"/>
              </w:rPr>
              <w:t xml:space="preserve"> unless you have a medical excuse for skipping gym class.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235634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plumb</w:t>
            </w:r>
          </w:p>
          <w:p w:rsidR="00235634" w:rsidRPr="00235634" w:rsidRDefault="00235634" w:rsidP="004642D5">
            <w:pPr>
              <w:jc w:val="right"/>
            </w:pPr>
            <w:r>
              <w:t>plum</w:t>
            </w:r>
          </w:p>
        </w:tc>
        <w:tc>
          <w:tcPr>
            <w:tcW w:w="7830" w:type="dxa"/>
          </w:tcPr>
          <w:p w:rsidR="00235634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v.  </w:t>
            </w:r>
            <w:r>
              <w:rPr>
                <w:sz w:val="24"/>
              </w:rPr>
              <w:t>1. To measure the depth of water.</w:t>
            </w:r>
          </w:p>
          <w:p w:rsidR="00235634" w:rsidRDefault="00235634">
            <w:pPr>
              <w:rPr>
                <w:sz w:val="24"/>
              </w:rPr>
            </w:pPr>
            <w:r>
              <w:rPr>
                <w:sz w:val="24"/>
              </w:rPr>
              <w:t xml:space="preserve">The lake was too deep for us to </w:t>
            </w:r>
            <w:r>
              <w:rPr>
                <w:b/>
                <w:sz w:val="24"/>
              </w:rPr>
              <w:t>plumb.</w:t>
            </w:r>
          </w:p>
          <w:p w:rsidR="00235634" w:rsidRPr="00235634" w:rsidRDefault="00235634">
            <w:pPr>
              <w:rPr>
                <w:sz w:val="4"/>
              </w:rPr>
            </w:pPr>
          </w:p>
          <w:p w:rsidR="00235634" w:rsidRDefault="00235634">
            <w:pPr>
              <w:rPr>
                <w:sz w:val="24"/>
              </w:rPr>
            </w:pPr>
            <w:r>
              <w:rPr>
                <w:sz w:val="24"/>
              </w:rPr>
              <w:t>2.  To reach the deepest part of.</w:t>
            </w:r>
          </w:p>
          <w:p w:rsidR="00235634" w:rsidRDefault="00235634">
            <w:pPr>
              <w:rPr>
                <w:sz w:val="24"/>
              </w:rPr>
            </w:pPr>
            <w:r>
              <w:rPr>
                <w:sz w:val="24"/>
              </w:rPr>
              <w:t xml:space="preserve">The bathyscaphe is a vessel designed to </w:t>
            </w:r>
            <w:r>
              <w:rPr>
                <w:b/>
                <w:sz w:val="24"/>
              </w:rPr>
              <w:t>plumb</w:t>
            </w:r>
            <w:r>
              <w:rPr>
                <w:sz w:val="24"/>
              </w:rPr>
              <w:t xml:space="preserve"> the oceans of the world.</w:t>
            </w:r>
          </w:p>
          <w:p w:rsidR="00235634" w:rsidRPr="00235634" w:rsidRDefault="00235634">
            <w:pPr>
              <w:rPr>
                <w:sz w:val="4"/>
              </w:rPr>
            </w:pPr>
          </w:p>
          <w:p w:rsidR="00A40E60" w:rsidRDefault="00235634">
            <w:pPr>
              <w:rPr>
                <w:sz w:val="24"/>
              </w:rPr>
            </w:pPr>
            <w:r>
              <w:rPr>
                <w:sz w:val="24"/>
              </w:rPr>
              <w:t>3.  To understand by examining closely;</w:t>
            </w:r>
            <w:r w:rsidR="00A40E60">
              <w:rPr>
                <w:sz w:val="24"/>
              </w:rPr>
              <w:t xml:space="preserve"> to solve.</w:t>
            </w:r>
          </w:p>
          <w:p w:rsidR="00A40E60" w:rsidRDefault="00A40E60">
            <w:pPr>
              <w:rPr>
                <w:sz w:val="24"/>
              </w:rPr>
            </w:pPr>
            <w:r>
              <w:rPr>
                <w:sz w:val="24"/>
              </w:rPr>
              <w:t xml:space="preserve">Her latest book of poems is a valiant attempt to </w:t>
            </w:r>
            <w:r>
              <w:rPr>
                <w:b/>
                <w:sz w:val="24"/>
              </w:rPr>
              <w:t>plumb</w:t>
            </w:r>
            <w:r>
              <w:rPr>
                <w:sz w:val="24"/>
              </w:rPr>
              <w:t xml:space="preserve"> the human soul.</w:t>
            </w:r>
          </w:p>
          <w:p w:rsidR="004642D5" w:rsidRPr="00A40E60" w:rsidRDefault="004642D5">
            <w:pPr>
              <w:rPr>
                <w:sz w:val="10"/>
              </w:rPr>
            </w:pPr>
          </w:p>
          <w:p w:rsidR="00A40E60" w:rsidRDefault="00A40E60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Straight up and down; vertical</w:t>
            </w:r>
          </w:p>
          <w:p w:rsidR="00A40E60" w:rsidRDefault="00A40E60">
            <w:pPr>
              <w:rPr>
                <w:sz w:val="24"/>
              </w:rPr>
            </w:pPr>
            <w:r>
              <w:rPr>
                <w:sz w:val="24"/>
              </w:rPr>
              <w:t xml:space="preserve">The bricklayer keeps checking to make sure that the wall being built is </w:t>
            </w:r>
            <w:r>
              <w:rPr>
                <w:b/>
                <w:sz w:val="24"/>
              </w:rPr>
              <w:t>plumb.</w:t>
            </w:r>
          </w:p>
          <w:p w:rsidR="00A40E60" w:rsidRPr="00A40E60" w:rsidRDefault="00A40E60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B46FE8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vagabond</w:t>
            </w:r>
          </w:p>
          <w:p w:rsidR="00B46FE8" w:rsidRPr="00B46FE8" w:rsidRDefault="00B46FE8" w:rsidP="00B46FE8">
            <w:pPr>
              <w:jc w:val="right"/>
              <w:rPr>
                <w:sz w:val="24"/>
              </w:rPr>
            </w:pPr>
            <w:proofErr w:type="spellStart"/>
            <w:r>
              <w:t>vag</w:t>
            </w:r>
            <w:proofErr w:type="spellEnd"/>
            <w:r>
              <w:t>-</w:t>
            </w:r>
            <w:r>
              <w:rPr>
                <w:i/>
              </w:rPr>
              <w:t>uh</w:t>
            </w:r>
            <w:r>
              <w:t>-bond</w:t>
            </w:r>
          </w:p>
        </w:tc>
        <w:tc>
          <w:tcPr>
            <w:tcW w:w="7830" w:type="dxa"/>
          </w:tcPr>
          <w:p w:rsidR="004642D5" w:rsidRDefault="00B46FE8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n.  </w:t>
            </w:r>
            <w:r>
              <w:rPr>
                <w:sz w:val="24"/>
              </w:rPr>
              <w:t>A person who wanders from place to place.</w:t>
            </w: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 xml:space="preserve">He spent a few years as a </w:t>
            </w:r>
            <w:r>
              <w:rPr>
                <w:b/>
                <w:sz w:val="24"/>
              </w:rPr>
              <w:t>vagabond</w:t>
            </w:r>
            <w:r>
              <w:rPr>
                <w:sz w:val="24"/>
              </w:rPr>
              <w:t xml:space="preserve"> before settling in a city and getting a job in a factory.</w:t>
            </w:r>
          </w:p>
          <w:p w:rsidR="00B46FE8" w:rsidRPr="00B46FE8" w:rsidRDefault="00B46FE8">
            <w:pPr>
              <w:rPr>
                <w:sz w:val="10"/>
              </w:rPr>
            </w:pPr>
          </w:p>
          <w:p w:rsidR="00B46FE8" w:rsidRDefault="00B46FE8">
            <w:pPr>
              <w:rPr>
                <w:sz w:val="24"/>
              </w:rPr>
            </w:pPr>
            <w:r>
              <w:rPr>
                <w:i/>
                <w:sz w:val="24"/>
              </w:rPr>
              <w:t>adj.</w:t>
            </w:r>
            <w:r>
              <w:rPr>
                <w:sz w:val="24"/>
              </w:rPr>
              <w:t xml:space="preserve">  </w:t>
            </w: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>vagabond</w:t>
            </w:r>
            <w:r>
              <w:rPr>
                <w:sz w:val="24"/>
              </w:rPr>
              <w:t xml:space="preserve"> life of travelling musicians suited the members of the band.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B46FE8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visage</w:t>
            </w:r>
          </w:p>
          <w:p w:rsidR="00B46FE8" w:rsidRPr="00B46FE8" w:rsidRDefault="00B46FE8" w:rsidP="00B46FE8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viz-ij</w:t>
            </w:r>
            <w:proofErr w:type="spellEnd"/>
          </w:p>
        </w:tc>
        <w:tc>
          <w:tcPr>
            <w:tcW w:w="7830" w:type="dxa"/>
          </w:tcPr>
          <w:p w:rsidR="004642D5" w:rsidRDefault="00B46FE8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n.  </w:t>
            </w:r>
            <w:r>
              <w:rPr>
                <w:sz w:val="24"/>
              </w:rPr>
              <w:t>A face, especially one that expresses feelings.</w:t>
            </w: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 xml:space="preserve">The smiling </w:t>
            </w:r>
            <w:r>
              <w:rPr>
                <w:b/>
                <w:sz w:val="24"/>
              </w:rPr>
              <w:t xml:space="preserve">visage </w:t>
            </w:r>
            <w:r>
              <w:rPr>
                <w:sz w:val="24"/>
              </w:rPr>
              <w:t>of a young girl looked out from the portrait.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7D7D1C">
        <w:tc>
          <w:tcPr>
            <w:tcW w:w="1795" w:type="dxa"/>
          </w:tcPr>
          <w:p w:rsidR="004642D5" w:rsidRDefault="00B46FE8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wheedle</w:t>
            </w:r>
          </w:p>
          <w:p w:rsidR="00B46FE8" w:rsidRPr="00B46FE8" w:rsidRDefault="00B46FE8" w:rsidP="00B46FE8">
            <w:pPr>
              <w:jc w:val="right"/>
            </w:pPr>
            <w:proofErr w:type="spellStart"/>
            <w:r>
              <w:t>hweed</w:t>
            </w:r>
            <w:proofErr w:type="spellEnd"/>
            <w:r>
              <w:t>-l</w:t>
            </w:r>
          </w:p>
        </w:tc>
        <w:tc>
          <w:tcPr>
            <w:tcW w:w="7830" w:type="dxa"/>
          </w:tcPr>
          <w:p w:rsidR="004642D5" w:rsidRDefault="00B46FE8">
            <w:pPr>
              <w:rPr>
                <w:sz w:val="24"/>
              </w:rPr>
            </w:pPr>
            <w:r>
              <w:rPr>
                <w:i/>
                <w:sz w:val="24"/>
              </w:rPr>
              <w:t>v.</w:t>
            </w:r>
            <w:r>
              <w:rPr>
                <w:sz w:val="24"/>
              </w:rPr>
              <w:t xml:space="preserve">  1. To coax by using sly persuasion or insincere praise.</w:t>
            </w: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 xml:space="preserve">He tried to </w:t>
            </w:r>
            <w:r>
              <w:rPr>
                <w:b/>
                <w:sz w:val="24"/>
              </w:rPr>
              <w:t>wheedle</w:t>
            </w:r>
            <w:r>
              <w:rPr>
                <w:sz w:val="24"/>
              </w:rPr>
              <w:t xml:space="preserve"> his father into lending him the new sports car.</w:t>
            </w:r>
          </w:p>
          <w:p w:rsidR="00B46FE8" w:rsidRPr="00B46FE8" w:rsidRDefault="00B46FE8">
            <w:pPr>
              <w:rPr>
                <w:sz w:val="4"/>
              </w:rPr>
            </w:pP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>2.  To gain by using sly persuasion or insincere praise.</w:t>
            </w: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 xml:space="preserve">The agent </w:t>
            </w:r>
            <w:r>
              <w:rPr>
                <w:b/>
                <w:sz w:val="24"/>
              </w:rPr>
              <w:t xml:space="preserve">wheedled </w:t>
            </w:r>
            <w:r>
              <w:rPr>
                <w:sz w:val="24"/>
              </w:rPr>
              <w:t>several thousand dollars from the couple for a life insurance policy that was practically worthless.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</w:tbl>
    <w:p w:rsidR="003B1E86" w:rsidRDefault="003B1E86"/>
    <w:sectPr w:rsidR="003B1E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D5" w:rsidRDefault="004642D5" w:rsidP="004642D5">
      <w:pPr>
        <w:spacing w:after="0" w:line="240" w:lineRule="auto"/>
      </w:pPr>
      <w:r>
        <w:separator/>
      </w:r>
    </w:p>
  </w:endnote>
  <w:end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D5" w:rsidRDefault="004642D5" w:rsidP="004642D5">
      <w:pPr>
        <w:spacing w:after="0" w:line="240" w:lineRule="auto"/>
      </w:pPr>
      <w:r>
        <w:separator/>
      </w:r>
    </w:p>
  </w:footnote>
  <w:foot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D5" w:rsidRDefault="004642D5">
    <w:pPr>
      <w:pStyle w:val="Header"/>
      <w:rPr>
        <w:u w:val="single"/>
      </w:rPr>
    </w:pPr>
    <w:r>
      <w:t>Vocab – List #1</w:t>
    </w:r>
    <w:r w:rsidR="00B46FE8">
      <w:tab/>
      <w:t xml:space="preserve">Name:  </w:t>
    </w:r>
    <w:r w:rsidR="00B46FE8">
      <w:rPr>
        <w:u w:val="single"/>
      </w:rPr>
      <w:tab/>
    </w:r>
  </w:p>
  <w:p w:rsidR="005159C3" w:rsidRPr="005159C3" w:rsidRDefault="005159C3">
    <w:pPr>
      <w:pStyle w:val="Header"/>
      <w:rPr>
        <w:sz w:val="16"/>
      </w:rPr>
    </w:pPr>
    <w:r w:rsidRPr="005159C3">
      <w:rPr>
        <w:sz w:val="16"/>
      </w:rPr>
      <w:t>11/</w:t>
    </w:r>
    <w:r w:rsidR="00A36CE0">
      <w:rPr>
        <w:sz w:val="16"/>
      </w:rPr>
      <w:t>6</w:t>
    </w:r>
    <w:r>
      <w:rPr>
        <w:sz w:val="16"/>
      </w:rPr>
      <w:t xml:space="preserve"> </w:t>
    </w:r>
    <w:r w:rsidRPr="005159C3">
      <w:rPr>
        <w:sz w:val="16"/>
      </w:rPr>
      <w:t>-</w:t>
    </w:r>
    <w:r>
      <w:rPr>
        <w:sz w:val="16"/>
      </w:rPr>
      <w:t xml:space="preserve"> </w:t>
    </w:r>
    <w:r w:rsidRPr="005159C3">
      <w:rPr>
        <w:sz w:val="16"/>
      </w:rPr>
      <w:t>11/1</w:t>
    </w:r>
    <w:r w:rsidR="00A36CE0">
      <w:rPr>
        <w:sz w:val="16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5"/>
    <w:rsid w:val="00235634"/>
    <w:rsid w:val="003B1E86"/>
    <w:rsid w:val="004642D5"/>
    <w:rsid w:val="005159C3"/>
    <w:rsid w:val="00661D13"/>
    <w:rsid w:val="007D7D1C"/>
    <w:rsid w:val="00A36CE0"/>
    <w:rsid w:val="00A40E60"/>
    <w:rsid w:val="00B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0D3A2"/>
  <w15:chartTrackingRefBased/>
  <w15:docId w15:val="{ADDFCC60-0AA1-4864-B99E-73FF9A0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D5"/>
  </w:style>
  <w:style w:type="paragraph" w:styleId="Footer">
    <w:name w:val="footer"/>
    <w:basedOn w:val="Normal"/>
    <w:link w:val="Foot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D5"/>
  </w:style>
  <w:style w:type="table" w:styleId="TableGrid">
    <w:name w:val="Table Grid"/>
    <w:basedOn w:val="TableNormal"/>
    <w:uiPriority w:val="39"/>
    <w:rsid w:val="004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ox-bold">
    <w:name w:val="dbox-bold"/>
    <w:basedOn w:val="DefaultParagraphFont"/>
    <w:rsid w:val="004642D5"/>
  </w:style>
  <w:style w:type="character" w:customStyle="1" w:styleId="dbox-italic">
    <w:name w:val="dbox-italic"/>
    <w:basedOn w:val="DefaultParagraphFont"/>
    <w:rsid w:val="007D7D1C"/>
  </w:style>
  <w:style w:type="character" w:customStyle="1" w:styleId="apple-converted-space">
    <w:name w:val="apple-converted-space"/>
    <w:basedOn w:val="DefaultParagraphFont"/>
    <w:rsid w:val="0066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7FE3BF14</Template>
  <TotalTime>111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4</cp:revision>
  <dcterms:created xsi:type="dcterms:W3CDTF">2016-10-25T19:10:00Z</dcterms:created>
  <dcterms:modified xsi:type="dcterms:W3CDTF">2017-10-24T15:46:00Z</dcterms:modified>
</cp:coreProperties>
</file>