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E3" w:rsidRDefault="00056CE3" w:rsidP="00056CE3">
      <w:pPr>
        <w:contextualSpacing/>
      </w:pPr>
      <w:r>
        <w:rPr>
          <w:rStyle w:val="Strong"/>
          <w:rFonts w:ascii="Arial" w:hAnsi="Arial" w:cs="Arial"/>
          <w:color w:val="34342F"/>
          <w:sz w:val="18"/>
          <w:szCs w:val="18"/>
          <w:u w:val="single"/>
          <w:shd w:val="clear" w:color="auto" w:fill="FFFFFF"/>
        </w:rPr>
        <w:t>Genre Ideas</w:t>
      </w:r>
    </w:p>
    <w:p w:rsidR="00056CE3" w:rsidRDefault="00056CE3" w:rsidP="008A4C86">
      <w:r>
        <w:t>Accident report</w:t>
      </w:r>
    </w:p>
    <w:p w:rsidR="00056CE3" w:rsidRDefault="00056CE3" w:rsidP="008A4C86">
      <w:r>
        <w:t>Advertisement</w:t>
      </w:r>
    </w:p>
    <w:p w:rsidR="00056CE3" w:rsidRDefault="00056CE3" w:rsidP="008A4C86">
      <w:r>
        <w:t>Advice column</w:t>
      </w:r>
    </w:p>
    <w:p w:rsidR="00BA6930" w:rsidRDefault="00BA6930" w:rsidP="008A4C86">
      <w:r>
        <w:t>Agenda</w:t>
      </w:r>
    </w:p>
    <w:p w:rsidR="00056CE3" w:rsidRDefault="00056CE3" w:rsidP="008A4C86">
      <w:r>
        <w:t>Anecdote</w:t>
      </w:r>
    </w:p>
    <w:p w:rsidR="00056CE3" w:rsidRDefault="00056CE3" w:rsidP="008A4C86">
      <w:r>
        <w:t>Answering machine messages</w:t>
      </w:r>
    </w:p>
    <w:p w:rsidR="00056CE3" w:rsidRDefault="00056CE3" w:rsidP="008A4C86">
      <w:r>
        <w:t>Awards</w:t>
      </w:r>
    </w:p>
    <w:p w:rsidR="00056CE3" w:rsidRDefault="00056CE3" w:rsidP="008A4C86">
      <w:r>
        <w:t>Autopsy report</w:t>
      </w:r>
    </w:p>
    <w:p w:rsidR="00056CE3" w:rsidRDefault="00056CE3" w:rsidP="008A4C86">
      <w:r>
        <w:t>Bank statement</w:t>
      </w:r>
    </w:p>
    <w:p w:rsidR="00056CE3" w:rsidRDefault="00056CE3" w:rsidP="008A4C86">
      <w:r>
        <w:t>Bills</w:t>
      </w:r>
    </w:p>
    <w:p w:rsidR="00056CE3" w:rsidRDefault="00056CE3" w:rsidP="008A4C86">
      <w:r>
        <w:t>Billboard</w:t>
      </w:r>
    </w:p>
    <w:p w:rsidR="00056CE3" w:rsidRDefault="00056CE3" w:rsidP="008A4C86">
      <w:r>
        <w:t>Birth certificate</w:t>
      </w:r>
    </w:p>
    <w:p w:rsidR="00056CE3" w:rsidRDefault="00056CE3" w:rsidP="008A4C86">
      <w:r>
        <w:t>Blue prints</w:t>
      </w:r>
    </w:p>
    <w:p w:rsidR="00056CE3" w:rsidRDefault="00056CE3" w:rsidP="008A4C86">
      <w:r>
        <w:t>Blurb</w:t>
      </w:r>
    </w:p>
    <w:p w:rsidR="00056CE3" w:rsidRDefault="00056CE3" w:rsidP="008A4C86">
      <w:r>
        <w:t>Book cover</w:t>
      </w:r>
    </w:p>
    <w:p w:rsidR="00056CE3" w:rsidRDefault="00056CE3" w:rsidP="008A4C86">
      <w:r>
        <w:t>Business card</w:t>
      </w:r>
    </w:p>
    <w:p w:rsidR="00056CE3" w:rsidRDefault="00056CE3" w:rsidP="008A4C86">
      <w:r>
        <w:t>CD collection</w:t>
      </w:r>
    </w:p>
    <w:p w:rsidR="00056CE3" w:rsidRDefault="00056CE3" w:rsidP="008A4C86">
      <w:r>
        <w:t>Calendar</w:t>
      </w:r>
    </w:p>
    <w:p w:rsidR="00056CE3" w:rsidRDefault="00056CE3" w:rsidP="008A4C86">
      <w:r>
        <w:t>Captain’s log</w:t>
      </w:r>
    </w:p>
    <w:p w:rsidR="00056CE3" w:rsidRDefault="00056CE3" w:rsidP="008A4C86">
      <w:r>
        <w:t>Cartoon</w:t>
      </w:r>
    </w:p>
    <w:p w:rsidR="00056CE3" w:rsidRDefault="00056CE3" w:rsidP="008A4C86">
      <w:r>
        <w:t>Character sketch</w:t>
      </w:r>
    </w:p>
    <w:p w:rsidR="00056CE3" w:rsidRDefault="00056CE3" w:rsidP="008A4C86">
      <w:r>
        <w:t>Classified Ad</w:t>
      </w:r>
    </w:p>
    <w:p w:rsidR="00056CE3" w:rsidRDefault="00056CE3" w:rsidP="008A4C86">
      <w:r>
        <w:t>Column (newspaper)</w:t>
      </w:r>
    </w:p>
    <w:p w:rsidR="00056CE3" w:rsidRDefault="00056CE3" w:rsidP="008A4C86">
      <w:r>
        <w:t>Collage (pictures and words)</w:t>
      </w:r>
    </w:p>
    <w:p w:rsidR="00056CE3" w:rsidRDefault="00056CE3" w:rsidP="008A4C86">
      <w:r>
        <w:t>Contents of a glove compartment</w:t>
      </w:r>
    </w:p>
    <w:p w:rsidR="00056CE3" w:rsidRDefault="00056CE3" w:rsidP="008A4C86">
      <w:r>
        <w:t>Contents of a garbage</w:t>
      </w:r>
    </w:p>
    <w:p w:rsidR="00056CE3" w:rsidRDefault="00056CE3" w:rsidP="008A4C86">
      <w:r>
        <w:t>Contents of a medicine cabinet</w:t>
      </w:r>
    </w:p>
    <w:p w:rsidR="00056CE3" w:rsidRDefault="00056CE3" w:rsidP="008A4C86">
      <w:r>
        <w:t>Contents of a refrigerator</w:t>
      </w:r>
    </w:p>
    <w:p w:rsidR="00056CE3" w:rsidRDefault="00056CE3" w:rsidP="008A4C86">
      <w:r>
        <w:t>Contents of a library</w:t>
      </w:r>
    </w:p>
    <w:p w:rsidR="00056CE3" w:rsidRDefault="00056CE3" w:rsidP="008A4C86">
      <w:r>
        <w:t>DNA results</w:t>
      </w:r>
    </w:p>
    <w:p w:rsidR="00056CE3" w:rsidRDefault="00056CE3" w:rsidP="008A4C86">
      <w:r>
        <w:t>Day planner</w:t>
      </w:r>
    </w:p>
    <w:p w:rsidR="00056CE3" w:rsidRDefault="00056CE3" w:rsidP="008A4C86">
      <w:r>
        <w:t>Definition</w:t>
      </w:r>
    </w:p>
    <w:p w:rsidR="00056CE3" w:rsidRDefault="00056CE3" w:rsidP="008A4C86">
      <w:r>
        <w:t>Descriptive paragraph</w:t>
      </w:r>
    </w:p>
    <w:p w:rsidR="00056CE3" w:rsidRDefault="00056CE3" w:rsidP="008A4C86">
      <w:r>
        <w:t>Diagram</w:t>
      </w:r>
    </w:p>
    <w:p w:rsidR="00056CE3" w:rsidRDefault="00056CE3" w:rsidP="008A4C86">
      <w:r>
        <w:t>Dialog</w:t>
      </w:r>
    </w:p>
    <w:p w:rsidR="00056CE3" w:rsidRDefault="00056CE3" w:rsidP="008A4C86">
      <w:r>
        <w:t>Dictionary entry</w:t>
      </w:r>
    </w:p>
    <w:p w:rsidR="00056CE3" w:rsidRDefault="00056CE3" w:rsidP="008A4C86">
      <w:r>
        <w:t>Directions</w:t>
      </w:r>
    </w:p>
    <w:p w:rsidR="00056CE3" w:rsidRDefault="00056CE3" w:rsidP="008A4C86">
      <w:r>
        <w:t>Drawing</w:t>
      </w:r>
    </w:p>
    <w:p w:rsidR="00056CE3" w:rsidRDefault="00056CE3" w:rsidP="008A4C86">
      <w:r>
        <w:t>Dreams</w:t>
      </w:r>
    </w:p>
    <w:p w:rsidR="00056CE3" w:rsidRDefault="00056CE3" w:rsidP="008A4C86">
      <w:r>
        <w:t>Driver’s license</w:t>
      </w:r>
    </w:p>
    <w:p w:rsidR="00056CE3" w:rsidRDefault="00056CE3" w:rsidP="008A4C86">
      <w:r>
        <w:t>Editorial</w:t>
      </w:r>
    </w:p>
    <w:p w:rsidR="00056CE3" w:rsidRDefault="00056CE3" w:rsidP="008A4C86">
      <w:r>
        <w:t>Email</w:t>
      </w:r>
    </w:p>
    <w:p w:rsidR="00056CE3" w:rsidRDefault="00056CE3" w:rsidP="008A4C86">
      <w:r>
        <w:t>Event program</w:t>
      </w:r>
    </w:p>
    <w:p w:rsidR="00056CE3" w:rsidRDefault="00056CE3" w:rsidP="008A4C86">
      <w:r>
        <w:t>Eulogy</w:t>
      </w:r>
    </w:p>
    <w:p w:rsidR="00056CE3" w:rsidRDefault="00056CE3" w:rsidP="008A4C86">
      <w:r>
        <w:t>Family tree</w:t>
      </w:r>
    </w:p>
    <w:p w:rsidR="00CF2625" w:rsidRDefault="00CF2625" w:rsidP="008A4C86">
      <w:r>
        <w:t>FAQ’s</w:t>
      </w:r>
    </w:p>
    <w:p w:rsidR="00056CE3" w:rsidRDefault="00056CE3" w:rsidP="008A4C86">
      <w:r>
        <w:t>Fax</w:t>
      </w:r>
    </w:p>
    <w:p w:rsidR="00056CE3" w:rsidRDefault="00056CE3" w:rsidP="008A4C86">
      <w:r>
        <w:t>Feature (newspaper</w:t>
      </w:r>
      <w:r w:rsidR="00CF2625">
        <w:t>)</w:t>
      </w:r>
    </w:p>
    <w:p w:rsidR="00056CE3" w:rsidRDefault="00CF2625" w:rsidP="008A4C86">
      <w:r>
        <w:t>“For Sale” sign</w:t>
      </w:r>
    </w:p>
    <w:p w:rsidR="00CF2625" w:rsidRDefault="00CF2625" w:rsidP="008A4C86">
      <w:r>
        <w:t>Found poem</w:t>
      </w:r>
    </w:p>
    <w:p w:rsidR="00CF2625" w:rsidRDefault="00CF2625" w:rsidP="008A4C86">
      <w:r>
        <w:t>Game</w:t>
      </w:r>
    </w:p>
    <w:p w:rsidR="00CF2625" w:rsidRDefault="00CF2625" w:rsidP="008A4C86">
      <w:r>
        <w:t>Graffiti</w:t>
      </w:r>
    </w:p>
    <w:p w:rsidR="00CF2625" w:rsidRDefault="00CF2625" w:rsidP="008A4C86">
      <w:r>
        <w:t>Greeting card</w:t>
      </w:r>
    </w:p>
    <w:p w:rsidR="00CF2625" w:rsidRDefault="00CF2625" w:rsidP="008A4C86">
      <w:r>
        <w:t>Grocery list</w:t>
      </w:r>
    </w:p>
    <w:p w:rsidR="00CF2625" w:rsidRDefault="00CF2625" w:rsidP="008A4C86">
      <w:r>
        <w:t>Headstone</w:t>
      </w:r>
    </w:p>
    <w:p w:rsidR="00CF2625" w:rsidRDefault="00CF2625" w:rsidP="008A4C86">
      <w:r>
        <w:t>Highway sign</w:t>
      </w:r>
    </w:p>
    <w:p w:rsidR="00CF2625" w:rsidRDefault="00CF2625" w:rsidP="008A4C86">
      <w:r>
        <w:t>Hieroglyphics</w:t>
      </w:r>
    </w:p>
    <w:p w:rsidR="00CF2625" w:rsidRDefault="00CF2625" w:rsidP="008A4C86">
      <w:r>
        <w:t>Hit list</w:t>
      </w:r>
    </w:p>
    <w:p w:rsidR="00CF2625" w:rsidRDefault="00CF2625" w:rsidP="008A4C86">
      <w:r>
        <w:t>Horoscope</w:t>
      </w:r>
    </w:p>
    <w:p w:rsidR="00CF2625" w:rsidRDefault="00CF2625" w:rsidP="008A4C86">
      <w:r>
        <w:t>Instructions</w:t>
      </w:r>
    </w:p>
    <w:p w:rsidR="00CF2625" w:rsidRDefault="00CF2625" w:rsidP="008A4C86">
      <w:r>
        <w:t>Interview</w:t>
      </w:r>
    </w:p>
    <w:p w:rsidR="00CF2625" w:rsidRDefault="00CF2625" w:rsidP="008A4C86">
      <w:r>
        <w:t>Invitation (wedding, retirement party, baby shower, etc.)</w:t>
      </w:r>
    </w:p>
    <w:p w:rsidR="00CF2625" w:rsidRDefault="00CF2625" w:rsidP="008A4C86">
      <w:r>
        <w:t>Items on a nightstand</w:t>
      </w:r>
    </w:p>
    <w:p w:rsidR="00CF2625" w:rsidRDefault="00CF2625" w:rsidP="008A4C86">
      <w:r>
        <w:t>Job application</w:t>
      </w:r>
    </w:p>
    <w:p w:rsidR="00CF2625" w:rsidRDefault="00CF2625" w:rsidP="008A4C86">
      <w:r>
        <w:t>Journal/diary entry</w:t>
      </w:r>
    </w:p>
    <w:p w:rsidR="00CF2625" w:rsidRDefault="00CF2625" w:rsidP="008A4C86">
      <w:r>
        <w:t>Last will and testament</w:t>
      </w:r>
    </w:p>
    <w:p w:rsidR="00CF2625" w:rsidRDefault="00CF2625" w:rsidP="008A4C86">
      <w:r>
        <w:t>Legend</w:t>
      </w:r>
    </w:p>
    <w:p w:rsidR="00CF2625" w:rsidRDefault="00CF2625" w:rsidP="008A4C86">
      <w:r>
        <w:t>Letter (personal, formal, to an editor)</w:t>
      </w:r>
    </w:p>
    <w:p w:rsidR="00CF2625" w:rsidRDefault="00CF2625" w:rsidP="008A4C86">
      <w:r>
        <w:t>List of books on a bookshelf</w:t>
      </w:r>
    </w:p>
    <w:p w:rsidR="00CF2625" w:rsidRDefault="00CF2625" w:rsidP="008A4C86">
      <w:r>
        <w:t>List of rules</w:t>
      </w:r>
    </w:p>
    <w:p w:rsidR="00CF2625" w:rsidRDefault="00CF2625" w:rsidP="008A4C86">
      <w:r>
        <w:t xml:space="preserve">Lists (love/hate, to-do, guest, </w:t>
      </w:r>
      <w:r w:rsidR="00096E13">
        <w:t xml:space="preserve">grocery, </w:t>
      </w:r>
      <w:r>
        <w:t>Top 10,</w:t>
      </w:r>
      <w:r w:rsidR="00096E13">
        <w:t xml:space="preserve"> naughty/nice, check,</w:t>
      </w:r>
      <w:bookmarkStart w:id="0" w:name="_GoBack"/>
      <w:bookmarkEnd w:id="0"/>
      <w:r>
        <w:t xml:space="preserve"> etc.)</w:t>
      </w:r>
    </w:p>
    <w:p w:rsidR="00CF2625" w:rsidRDefault="00CF2625" w:rsidP="008A4C86">
      <w:r>
        <w:t>Lost and Found ad</w:t>
      </w:r>
    </w:p>
    <w:p w:rsidR="00CF2625" w:rsidRDefault="00CF2625" w:rsidP="008A4C86">
      <w:r>
        <w:t>Magazine article</w:t>
      </w:r>
    </w:p>
    <w:p w:rsidR="00CF2625" w:rsidRDefault="00CF2625" w:rsidP="008A4C86">
      <w:r>
        <w:t>Map</w:t>
      </w:r>
    </w:p>
    <w:p w:rsidR="00CF2625" w:rsidRDefault="00CF2625" w:rsidP="008A4C86">
      <w:r>
        <w:t>Marriage license</w:t>
      </w:r>
    </w:p>
    <w:p w:rsidR="00CF2625" w:rsidRDefault="00CF2625" w:rsidP="008A4C86">
      <w:r>
        <w:t>Medical report</w:t>
      </w:r>
    </w:p>
    <w:p w:rsidR="00CF2625" w:rsidRDefault="00CF2625" w:rsidP="008A4C86">
      <w:r>
        <w:t>Memo</w:t>
      </w:r>
    </w:p>
    <w:p w:rsidR="00CF2625" w:rsidRDefault="00CF2625" w:rsidP="008A4C86">
      <w:r>
        <w:t>Memoir</w:t>
      </w:r>
    </w:p>
    <w:p w:rsidR="00CF2625" w:rsidRDefault="00CF2625" w:rsidP="008A4C86">
      <w:r>
        <w:t>Menu</w:t>
      </w:r>
    </w:p>
    <w:p w:rsidR="00CF2625" w:rsidRDefault="00CF2625" w:rsidP="008A4C86">
      <w:r>
        <w:lastRenderedPageBreak/>
        <w:t>Monologue (inner dialogue)</w:t>
      </w:r>
    </w:p>
    <w:p w:rsidR="00CF2625" w:rsidRDefault="00CF2625" w:rsidP="008A4C86">
      <w:r>
        <w:t>Movie script</w:t>
      </w:r>
    </w:p>
    <w:p w:rsidR="00CF2625" w:rsidRDefault="00CF2625" w:rsidP="008A4C86">
      <w:r>
        <w:t>Mystery</w:t>
      </w:r>
    </w:p>
    <w:p w:rsidR="00CF2625" w:rsidRDefault="00CF2625" w:rsidP="008A4C86">
      <w:r>
        <w:t>Newscast</w:t>
      </w:r>
    </w:p>
    <w:p w:rsidR="00CF2625" w:rsidRDefault="00CF2625" w:rsidP="008A4C86">
      <w:r>
        <w:t>Novel</w:t>
      </w:r>
      <w:r w:rsidR="00234042">
        <w:t xml:space="preserve"> (excerpts</w:t>
      </w:r>
      <w:r>
        <w:t>)</w:t>
      </w:r>
    </w:p>
    <w:p w:rsidR="00613238" w:rsidRDefault="00613238" w:rsidP="008A4C86">
      <w:r>
        <w:t>Notes (post-its, classwork, etc.)</w:t>
      </w:r>
    </w:p>
    <w:p w:rsidR="00613238" w:rsidRDefault="00613238" w:rsidP="008A4C86">
      <w:r>
        <w:t>Nicknames</w:t>
      </w:r>
    </w:p>
    <w:p w:rsidR="00613238" w:rsidRDefault="00613238" w:rsidP="008A4C86">
      <w:r>
        <w:t>Obituary</w:t>
      </w:r>
    </w:p>
    <w:p w:rsidR="00613238" w:rsidRDefault="00613238" w:rsidP="008A4C86">
      <w:r>
        <w:t>Pamphlet</w:t>
      </w:r>
    </w:p>
    <w:p w:rsidR="00613238" w:rsidRDefault="00613238" w:rsidP="008A4C86">
      <w:r>
        <w:t>Passport</w:t>
      </w:r>
    </w:p>
    <w:p w:rsidR="00613238" w:rsidRDefault="00613238" w:rsidP="008A4C86">
      <w:r>
        <w:t>Persuasive essay</w:t>
      </w:r>
    </w:p>
    <w:p w:rsidR="00613238" w:rsidRDefault="00613238" w:rsidP="008A4C86">
      <w:r>
        <w:t>Personal ad (newspaper)</w:t>
      </w:r>
    </w:p>
    <w:p w:rsidR="00613238" w:rsidRDefault="00613238" w:rsidP="008A4C86">
      <w:r>
        <w:t>Philosophy statement</w:t>
      </w:r>
    </w:p>
    <w:p w:rsidR="00613238" w:rsidRDefault="00613238" w:rsidP="008A4C86">
      <w:r>
        <w:t>Phone call(s)</w:t>
      </w:r>
    </w:p>
    <w:p w:rsidR="00613238" w:rsidRDefault="00613238" w:rsidP="008A4C86">
      <w:r>
        <w:t>Photographs</w:t>
      </w:r>
    </w:p>
    <w:p w:rsidR="00613238" w:rsidRDefault="00613238" w:rsidP="008A4C86">
      <w:r>
        <w:t>Play</w:t>
      </w:r>
    </w:p>
    <w:p w:rsidR="00613238" w:rsidRDefault="00613238" w:rsidP="008A4C86">
      <w:r>
        <w:t>Playbill</w:t>
      </w:r>
    </w:p>
    <w:p w:rsidR="00613238" w:rsidRDefault="00613238" w:rsidP="008A4C86">
      <w:r>
        <w:t>Poem (sonnet, haiku, limerick, etc.)</w:t>
      </w:r>
    </w:p>
    <w:p w:rsidR="00613238" w:rsidRDefault="00613238" w:rsidP="008A4C86">
      <w:r>
        <w:t>Police report</w:t>
      </w:r>
    </w:p>
    <w:p w:rsidR="00613238" w:rsidRDefault="00613238" w:rsidP="008A4C86">
      <w:r>
        <w:t>Postcard (both sides)</w:t>
      </w:r>
    </w:p>
    <w:p w:rsidR="00613238" w:rsidRDefault="00613238" w:rsidP="008A4C86">
      <w:r>
        <w:t>Poster (</w:t>
      </w:r>
      <w:r w:rsidR="008A4C86">
        <w:t>concert, movie, missing persons, etc.)</w:t>
      </w:r>
    </w:p>
    <w:p w:rsidR="008A4C86" w:rsidRDefault="008A4C86" w:rsidP="008A4C86">
      <w:r>
        <w:t>Prayers</w:t>
      </w:r>
    </w:p>
    <w:p w:rsidR="008A4C86" w:rsidRDefault="008A4C86" w:rsidP="008A4C86">
      <w:r>
        <w:t>Product label</w:t>
      </w:r>
    </w:p>
    <w:p w:rsidR="008A4C86" w:rsidRDefault="008A4C86" w:rsidP="008A4C86">
      <w:r>
        <w:t>Profile (medical)</w:t>
      </w:r>
    </w:p>
    <w:p w:rsidR="008B1579" w:rsidRDefault="008B1579" w:rsidP="008A4C86">
      <w:r>
        <w:t>Public records</w:t>
      </w:r>
    </w:p>
    <w:p w:rsidR="008A4C86" w:rsidRDefault="008A4C86" w:rsidP="008A4C86">
      <w:r>
        <w:t>Quotation</w:t>
      </w:r>
    </w:p>
    <w:p w:rsidR="00037D7F" w:rsidRDefault="00037D7F" w:rsidP="008A4C86">
      <w:r>
        <w:t>Radio talk show</w:t>
      </w:r>
    </w:p>
    <w:p w:rsidR="008A4C86" w:rsidRDefault="008A4C86" w:rsidP="008A4C86">
      <w:r>
        <w:t>Recipe</w:t>
      </w:r>
    </w:p>
    <w:p w:rsidR="008A4C86" w:rsidRDefault="008B1579" w:rsidP="008A4C86">
      <w:r>
        <w:t>Receipt</w:t>
      </w:r>
    </w:p>
    <w:p w:rsidR="008B1579" w:rsidRDefault="008B1579" w:rsidP="008A4C86">
      <w:r>
        <w:t>Repair order</w:t>
      </w:r>
    </w:p>
    <w:p w:rsidR="00096E13" w:rsidRDefault="00096E13" w:rsidP="008A4C86">
      <w:r>
        <w:t>Report card</w:t>
      </w:r>
    </w:p>
    <w:p w:rsidR="008A4C86" w:rsidRDefault="008A4C86" w:rsidP="008A4C86">
      <w:r>
        <w:t>Restraining order</w:t>
      </w:r>
    </w:p>
    <w:p w:rsidR="008B1579" w:rsidRDefault="008B1579" w:rsidP="008A4C86">
      <w:r>
        <w:t>Resume</w:t>
      </w:r>
    </w:p>
    <w:p w:rsidR="008A4C86" w:rsidRDefault="008A4C86" w:rsidP="008A4C86">
      <w:r>
        <w:t>Review (book</w:t>
      </w:r>
      <w:r w:rsidR="008B1579">
        <w:t xml:space="preserve">, </w:t>
      </w:r>
      <w:r>
        <w:t xml:space="preserve">music, </w:t>
      </w:r>
      <w:proofErr w:type="gramStart"/>
      <w:r>
        <w:t>movie</w:t>
      </w:r>
      <w:proofErr w:type="gramEnd"/>
      <w:r>
        <w:t>)</w:t>
      </w:r>
    </w:p>
    <w:p w:rsidR="008A4C86" w:rsidRDefault="008A4C86" w:rsidP="008A4C86">
      <w:r>
        <w:t>Schedule</w:t>
      </w:r>
    </w:p>
    <w:p w:rsidR="008A4C86" w:rsidRDefault="008A4C86" w:rsidP="008A4C86">
      <w:r>
        <w:t>Short story</w:t>
      </w:r>
    </w:p>
    <w:p w:rsidR="008A4C86" w:rsidRDefault="008A4C86" w:rsidP="008A4C86">
      <w:r>
        <w:t>Skit</w:t>
      </w:r>
    </w:p>
    <w:p w:rsidR="00BA6930" w:rsidRDefault="00BA6930" w:rsidP="008A4C86">
      <w:r>
        <w:t>Soliloquy</w:t>
      </w:r>
    </w:p>
    <w:p w:rsidR="008A4C86" w:rsidRDefault="008A4C86" w:rsidP="008A4C86">
      <w:r>
        <w:t>Song lyrics with sheet music</w:t>
      </w:r>
    </w:p>
    <w:p w:rsidR="00BA6930" w:rsidRDefault="00BA6930" w:rsidP="008A4C86">
      <w:r>
        <w:t>Speech</w:t>
      </w:r>
    </w:p>
    <w:p w:rsidR="008A4C86" w:rsidRDefault="008A4C86" w:rsidP="008A4C86">
      <w:r>
        <w:t xml:space="preserve">Stream </w:t>
      </w:r>
      <w:r w:rsidR="008B1579">
        <w:t>of consciousness</w:t>
      </w:r>
    </w:p>
    <w:p w:rsidR="008A4C86" w:rsidRDefault="008B1579" w:rsidP="008A4C86">
      <w:r>
        <w:t>Subpoena</w:t>
      </w:r>
    </w:p>
    <w:p w:rsidR="008A4C86" w:rsidRDefault="008A4C86" w:rsidP="008A4C86">
      <w:r>
        <w:t>T-shirt slogan</w:t>
      </w:r>
    </w:p>
    <w:p w:rsidR="008A4C86" w:rsidRDefault="008A4C86" w:rsidP="008A4C86">
      <w:r>
        <w:t>Tabloid article</w:t>
      </w:r>
    </w:p>
    <w:p w:rsidR="008A4C86" w:rsidRDefault="008A4C86" w:rsidP="008A4C86">
      <w:r>
        <w:t>Tax form</w:t>
      </w:r>
    </w:p>
    <w:p w:rsidR="008A4C86" w:rsidRDefault="008A4C86" w:rsidP="008A4C86">
      <w:r>
        <w:t>Telegraph message</w:t>
      </w:r>
    </w:p>
    <w:p w:rsidR="008A4C86" w:rsidRDefault="008A4C86" w:rsidP="008A4C86">
      <w:r>
        <w:t>Telegram</w:t>
      </w:r>
    </w:p>
    <w:p w:rsidR="00BA6930" w:rsidRDefault="00BA6930" w:rsidP="008A4C86">
      <w:r>
        <w:t>Time capsule</w:t>
      </w:r>
    </w:p>
    <w:p w:rsidR="008A4C86" w:rsidRDefault="008A4C86" w:rsidP="008A4C86">
      <w:r>
        <w:t>Time-line</w:t>
      </w:r>
    </w:p>
    <w:p w:rsidR="008A4C86" w:rsidRDefault="008A4C86" w:rsidP="008A4C86">
      <w:r>
        <w:t>Trivia facts</w:t>
      </w:r>
    </w:p>
    <w:p w:rsidR="008A4C86" w:rsidRDefault="008A4C86" w:rsidP="008A4C86">
      <w:r>
        <w:t>TV commercial</w:t>
      </w:r>
    </w:p>
    <w:p w:rsidR="00BA6930" w:rsidRDefault="00BA6930" w:rsidP="008A4C86">
      <w:r>
        <w:t xml:space="preserve">TV </w:t>
      </w:r>
      <w:proofErr w:type="spellStart"/>
      <w:r>
        <w:t>talkshow</w:t>
      </w:r>
      <w:proofErr w:type="spellEnd"/>
    </w:p>
    <w:p w:rsidR="008A4C86" w:rsidRDefault="00BA6930" w:rsidP="008A4C86">
      <w:r>
        <w:t>Two-</w:t>
      </w:r>
      <w:r w:rsidR="008A4C86">
        <w:t>voice poem</w:t>
      </w:r>
    </w:p>
    <w:p w:rsidR="008A4C86" w:rsidRDefault="008A4C86" w:rsidP="008A4C86">
      <w:r>
        <w:t>Want ad</w:t>
      </w:r>
    </w:p>
    <w:p w:rsidR="008A4C86" w:rsidRDefault="008A4C86" w:rsidP="008A4C86">
      <w:r>
        <w:t>Wanted poster</w:t>
      </w:r>
    </w:p>
    <w:p w:rsidR="00056CE3" w:rsidRDefault="00056CE3" w:rsidP="00056CE3"/>
    <w:p w:rsidR="00D651D4" w:rsidRDefault="00D651D4" w:rsidP="00D651D4"/>
    <w:sectPr w:rsidR="00D651D4" w:rsidSect="008A4C86">
      <w:pgSz w:w="12240" w:h="15840"/>
      <w:pgMar w:top="1440" w:right="1440" w:bottom="1440" w:left="1440" w:header="720" w:footer="720" w:gutter="0"/>
      <w:cols w:num="3" w:sep="1" w:space="12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CF"/>
    <w:multiLevelType w:val="hybridMultilevel"/>
    <w:tmpl w:val="BD76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B82"/>
    <w:multiLevelType w:val="hybridMultilevel"/>
    <w:tmpl w:val="1F624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490"/>
    <w:multiLevelType w:val="hybridMultilevel"/>
    <w:tmpl w:val="3B1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D4"/>
    <w:rsid w:val="00037D7F"/>
    <w:rsid w:val="00056CE3"/>
    <w:rsid w:val="00096E13"/>
    <w:rsid w:val="00234042"/>
    <w:rsid w:val="00613238"/>
    <w:rsid w:val="008A4C86"/>
    <w:rsid w:val="008B1579"/>
    <w:rsid w:val="0091574F"/>
    <w:rsid w:val="0096651E"/>
    <w:rsid w:val="00BA6930"/>
    <w:rsid w:val="00CF2625"/>
    <w:rsid w:val="00D651D4"/>
    <w:rsid w:val="00E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14A6-6FB7-4EF5-8C5D-B8415EF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51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57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77F26005</Template>
  <TotalTime>163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5</cp:revision>
  <dcterms:created xsi:type="dcterms:W3CDTF">2016-05-02T15:52:00Z</dcterms:created>
  <dcterms:modified xsi:type="dcterms:W3CDTF">2016-05-02T18:37:00Z</dcterms:modified>
</cp:coreProperties>
</file>