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0A9" w:rsidRPr="00071A1B" w:rsidRDefault="00044254">
      <w:pPr>
        <w:rPr>
          <w:b/>
          <w:sz w:val="32"/>
        </w:rPr>
      </w:pPr>
      <w:r w:rsidRPr="00071A1B">
        <w:rPr>
          <w:b/>
          <w:sz w:val="32"/>
        </w:rPr>
        <w:t xml:space="preserve">Identifying the </w:t>
      </w:r>
      <w:r w:rsidR="00EA1054" w:rsidRPr="00071A1B">
        <w:rPr>
          <w:b/>
          <w:sz w:val="32"/>
        </w:rPr>
        <w:t>Ad</w:t>
      </w:r>
      <w:r w:rsidR="00071A1B" w:rsidRPr="00071A1B">
        <w:rPr>
          <w:b/>
          <w:sz w:val="32"/>
        </w:rPr>
        <w:t>verb</w:t>
      </w:r>
      <w:r w:rsidR="00EA1054" w:rsidRPr="00071A1B">
        <w:rPr>
          <w:b/>
          <w:sz w:val="32"/>
        </w:rPr>
        <w:t xml:space="preserve"> Clause</w:t>
      </w:r>
    </w:p>
    <w:p w:rsidR="001900A9" w:rsidRPr="00071A1B" w:rsidRDefault="00044254">
      <w:pPr>
        <w:rPr>
          <w:sz w:val="28"/>
        </w:rPr>
      </w:pPr>
      <w:r w:rsidRPr="00071A1B">
        <w:rPr>
          <w:sz w:val="28"/>
        </w:rPr>
        <w:t>Here</w:t>
      </w:r>
      <w:r w:rsidR="001900A9" w:rsidRPr="00071A1B">
        <w:rPr>
          <w:sz w:val="28"/>
        </w:rPr>
        <w:t xml:space="preserve"> is a list of sentences, all written by professional writers, but with some parts deleted.</w:t>
      </w:r>
    </w:p>
    <w:p w:rsidR="001900A9" w:rsidRPr="00071A1B" w:rsidRDefault="00071A1B" w:rsidP="001900A9">
      <w:pPr>
        <w:pStyle w:val="ListParagraph"/>
        <w:numPr>
          <w:ilvl w:val="0"/>
          <w:numId w:val="1"/>
        </w:numPr>
        <w:rPr>
          <w:sz w:val="28"/>
        </w:rPr>
      </w:pPr>
      <w:r w:rsidRPr="00071A1B">
        <w:rPr>
          <w:sz w:val="28"/>
        </w:rPr>
        <w:t>He ate.</w:t>
      </w:r>
    </w:p>
    <w:p w:rsidR="001900A9" w:rsidRPr="00071A1B" w:rsidRDefault="00071A1B" w:rsidP="001900A9">
      <w:pPr>
        <w:pStyle w:val="ListParagraph"/>
        <w:numPr>
          <w:ilvl w:val="0"/>
          <w:numId w:val="1"/>
        </w:numPr>
        <w:rPr>
          <w:sz w:val="28"/>
        </w:rPr>
      </w:pPr>
      <w:r w:rsidRPr="00071A1B">
        <w:rPr>
          <w:sz w:val="28"/>
        </w:rPr>
        <w:t>I was just fourteen years of age.</w:t>
      </w:r>
    </w:p>
    <w:p w:rsidR="001900A9" w:rsidRPr="00071A1B" w:rsidRDefault="00071A1B" w:rsidP="001900A9">
      <w:pPr>
        <w:pStyle w:val="ListParagraph"/>
        <w:numPr>
          <w:ilvl w:val="0"/>
          <w:numId w:val="1"/>
        </w:numPr>
        <w:rPr>
          <w:sz w:val="28"/>
        </w:rPr>
      </w:pPr>
      <w:r w:rsidRPr="00071A1B">
        <w:rPr>
          <w:sz w:val="28"/>
        </w:rPr>
        <w:t>The number thirteen proved unlucky for Harry Cone and his crew of twelve aboard the big PBM.</w:t>
      </w:r>
    </w:p>
    <w:p w:rsidR="001900A9" w:rsidRPr="00071A1B" w:rsidRDefault="00071A1B" w:rsidP="00663799">
      <w:pPr>
        <w:pStyle w:val="ListParagraph"/>
        <w:numPr>
          <w:ilvl w:val="0"/>
          <w:numId w:val="1"/>
        </w:numPr>
        <w:rPr>
          <w:sz w:val="24"/>
        </w:rPr>
      </w:pPr>
      <w:r w:rsidRPr="00071A1B">
        <w:rPr>
          <w:sz w:val="28"/>
        </w:rPr>
        <w:t>Shrinking is always more painful than growing, but the pain was over quickly enough.</w:t>
      </w:r>
    </w:p>
    <w:p w:rsidR="00EF032C" w:rsidRPr="00E17EE4" w:rsidRDefault="00EF032C" w:rsidP="001900A9">
      <w:pPr>
        <w:rPr>
          <w:sz w:val="10"/>
        </w:rPr>
      </w:pPr>
    </w:p>
    <w:p w:rsidR="001900A9" w:rsidRPr="00E17EE4" w:rsidRDefault="001900A9" w:rsidP="001900A9">
      <w:pPr>
        <w:rPr>
          <w:sz w:val="28"/>
        </w:rPr>
      </w:pPr>
      <w:r w:rsidRPr="00E17EE4">
        <w:rPr>
          <w:sz w:val="28"/>
        </w:rPr>
        <w:t>Now compare those sentences with the originals.  Notice that the additions account for the distinctiveness of the original sentences.</w:t>
      </w:r>
    </w:p>
    <w:p w:rsidR="00044254" w:rsidRPr="00E17EE4" w:rsidRDefault="00056FAC" w:rsidP="0004425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E17EE4">
        <w:rPr>
          <w:sz w:val="28"/>
          <w:szCs w:val="28"/>
        </w:rPr>
        <w:t xml:space="preserve">He ate </w:t>
      </w:r>
      <w:r w:rsidR="009132DC" w:rsidRPr="00E17EE4">
        <w:rPr>
          <w:b/>
          <w:sz w:val="28"/>
          <w:szCs w:val="28"/>
        </w:rPr>
        <w:t>wh</w:t>
      </w:r>
      <w:r w:rsidRPr="00E17EE4">
        <w:rPr>
          <w:b/>
          <w:sz w:val="28"/>
          <w:szCs w:val="28"/>
        </w:rPr>
        <w:t>ile his blanket, still damp, steamed in front of the fire.</w:t>
      </w:r>
    </w:p>
    <w:p w:rsidR="00054684" w:rsidRPr="00E17EE4" w:rsidRDefault="00056FAC" w:rsidP="00054684">
      <w:pPr>
        <w:pStyle w:val="ListParagraph"/>
        <w:ind w:firstLine="720"/>
        <w:rPr>
          <w:i/>
          <w:sz w:val="28"/>
          <w:szCs w:val="28"/>
          <w:u w:val="single"/>
        </w:rPr>
      </w:pPr>
      <w:r w:rsidRPr="00E17EE4">
        <w:rPr>
          <w:i/>
          <w:sz w:val="28"/>
          <w:szCs w:val="28"/>
        </w:rPr>
        <w:t>Hal Borland</w:t>
      </w:r>
      <w:r w:rsidR="009132DC" w:rsidRPr="00E17EE4">
        <w:rPr>
          <w:i/>
          <w:sz w:val="28"/>
          <w:szCs w:val="28"/>
        </w:rPr>
        <w:t xml:space="preserve">, </w:t>
      </w:r>
      <w:r w:rsidRPr="00E17EE4">
        <w:rPr>
          <w:i/>
          <w:sz w:val="28"/>
          <w:szCs w:val="28"/>
          <w:u w:val="single"/>
        </w:rPr>
        <w:t>When the Legends Die</w:t>
      </w:r>
    </w:p>
    <w:p w:rsidR="00D24F68" w:rsidRPr="00E17EE4" w:rsidRDefault="00D24F68" w:rsidP="00054684">
      <w:pPr>
        <w:pStyle w:val="ListParagraph"/>
        <w:ind w:firstLine="720"/>
        <w:rPr>
          <w:i/>
          <w:sz w:val="10"/>
          <w:szCs w:val="28"/>
          <w:u w:val="single"/>
        </w:rPr>
      </w:pPr>
    </w:p>
    <w:p w:rsidR="00054684" w:rsidRPr="00E17EE4" w:rsidRDefault="00056FAC" w:rsidP="00054684">
      <w:pPr>
        <w:pStyle w:val="ListParagraph"/>
        <w:numPr>
          <w:ilvl w:val="0"/>
          <w:numId w:val="11"/>
        </w:numPr>
        <w:rPr>
          <w:sz w:val="28"/>
        </w:rPr>
      </w:pPr>
      <w:r w:rsidRPr="00E17EE4">
        <w:rPr>
          <w:sz w:val="28"/>
        </w:rPr>
        <w:t>I was just fourteen years of age</w:t>
      </w:r>
      <w:r w:rsidR="009132DC" w:rsidRPr="00E17EE4">
        <w:rPr>
          <w:sz w:val="28"/>
        </w:rPr>
        <w:t xml:space="preserve"> </w:t>
      </w:r>
      <w:r w:rsidR="009132DC" w:rsidRPr="00E17EE4">
        <w:rPr>
          <w:b/>
          <w:sz w:val="28"/>
        </w:rPr>
        <w:t>whe</w:t>
      </w:r>
      <w:r w:rsidRPr="00E17EE4">
        <w:rPr>
          <w:b/>
          <w:sz w:val="28"/>
        </w:rPr>
        <w:t>n a coward going by the name of Tom Chaney shot my father down in Fort Smith, Arkansas, and robbed him of his life and his horse and $150 in cash money plus two California gold pieces that he carried in his trouser band</w:t>
      </w:r>
      <w:r w:rsidRPr="00E17EE4">
        <w:rPr>
          <w:sz w:val="28"/>
        </w:rPr>
        <w:t>.</w:t>
      </w:r>
    </w:p>
    <w:p w:rsidR="00054684" w:rsidRPr="00E17EE4" w:rsidRDefault="00056FAC" w:rsidP="00054684">
      <w:pPr>
        <w:pStyle w:val="ListParagraph"/>
        <w:ind w:firstLine="720"/>
        <w:rPr>
          <w:i/>
          <w:sz w:val="28"/>
          <w:szCs w:val="28"/>
        </w:rPr>
      </w:pPr>
      <w:r w:rsidRPr="00E17EE4">
        <w:rPr>
          <w:i/>
          <w:sz w:val="28"/>
          <w:szCs w:val="28"/>
        </w:rPr>
        <w:t>Charles Portis</w:t>
      </w:r>
      <w:r w:rsidR="00C77CF3" w:rsidRPr="00E17EE4">
        <w:rPr>
          <w:i/>
          <w:sz w:val="28"/>
          <w:szCs w:val="28"/>
        </w:rPr>
        <w:t xml:space="preserve">, </w:t>
      </w:r>
      <w:r w:rsidRPr="00E17EE4">
        <w:rPr>
          <w:i/>
          <w:sz w:val="28"/>
          <w:szCs w:val="28"/>
          <w:u w:val="single"/>
        </w:rPr>
        <w:t>True Grit</w:t>
      </w:r>
    </w:p>
    <w:p w:rsidR="001900A9" w:rsidRPr="00E17EE4" w:rsidRDefault="001900A9" w:rsidP="001900A9">
      <w:pPr>
        <w:pStyle w:val="ListParagraph"/>
        <w:rPr>
          <w:sz w:val="10"/>
          <w:szCs w:val="28"/>
        </w:rPr>
      </w:pPr>
    </w:p>
    <w:p w:rsidR="001900A9" w:rsidRPr="00E17EE4" w:rsidRDefault="00D24F68" w:rsidP="0004425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E17EE4">
        <w:rPr>
          <w:sz w:val="28"/>
          <w:szCs w:val="28"/>
        </w:rPr>
        <w:t>Th</w:t>
      </w:r>
      <w:r w:rsidR="00056FAC" w:rsidRPr="00E17EE4">
        <w:rPr>
          <w:sz w:val="28"/>
          <w:szCs w:val="28"/>
        </w:rPr>
        <w:t xml:space="preserve">e number thirteen proved unlucky for Harry Cone and his crew of twelve aboard the big PBM, </w:t>
      </w:r>
      <w:r w:rsidR="00056FAC" w:rsidRPr="00E17EE4">
        <w:rPr>
          <w:b/>
          <w:sz w:val="28"/>
          <w:szCs w:val="28"/>
        </w:rPr>
        <w:t>for the giant plane was never heard from again</w:t>
      </w:r>
      <w:r w:rsidR="00056FAC" w:rsidRPr="00E17EE4">
        <w:rPr>
          <w:sz w:val="28"/>
          <w:szCs w:val="28"/>
        </w:rPr>
        <w:t>.</w:t>
      </w:r>
    </w:p>
    <w:p w:rsidR="00054684" w:rsidRPr="00E17EE4" w:rsidRDefault="00056FAC" w:rsidP="00D24F68">
      <w:pPr>
        <w:pStyle w:val="ListParagraph"/>
        <w:ind w:left="1440"/>
        <w:rPr>
          <w:i/>
          <w:sz w:val="28"/>
          <w:szCs w:val="28"/>
        </w:rPr>
      </w:pPr>
      <w:r w:rsidRPr="00E17EE4">
        <w:rPr>
          <w:i/>
          <w:sz w:val="28"/>
          <w:szCs w:val="28"/>
        </w:rPr>
        <w:t xml:space="preserve">Richard Winer, </w:t>
      </w:r>
      <w:r w:rsidRPr="00E17EE4">
        <w:rPr>
          <w:i/>
          <w:sz w:val="28"/>
          <w:szCs w:val="28"/>
          <w:u w:val="single"/>
        </w:rPr>
        <w:t>The Devil’s Triangle</w:t>
      </w:r>
    </w:p>
    <w:p w:rsidR="00D24F68" w:rsidRPr="00E17EE4" w:rsidRDefault="00D24F68" w:rsidP="00D24F68">
      <w:pPr>
        <w:pStyle w:val="ListParagraph"/>
        <w:ind w:left="1440"/>
        <w:rPr>
          <w:i/>
          <w:sz w:val="10"/>
          <w:szCs w:val="28"/>
        </w:rPr>
      </w:pPr>
    </w:p>
    <w:p w:rsidR="001900A9" w:rsidRPr="00E17EE4" w:rsidRDefault="00056FAC" w:rsidP="0004425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E17EE4">
        <w:rPr>
          <w:sz w:val="28"/>
          <w:szCs w:val="28"/>
        </w:rPr>
        <w:t xml:space="preserve">Shrinking is always more painful than growing, </w:t>
      </w:r>
      <w:r w:rsidRPr="00E17EE4">
        <w:rPr>
          <w:b/>
          <w:sz w:val="28"/>
          <w:szCs w:val="28"/>
        </w:rPr>
        <w:t>since for a moment all your bones jam together like a crowd on market day, but the pain was over quickly enough as I became the size of a cat</w:t>
      </w:r>
      <w:r w:rsidRPr="00E17EE4">
        <w:rPr>
          <w:sz w:val="28"/>
          <w:szCs w:val="28"/>
        </w:rPr>
        <w:t>.</w:t>
      </w:r>
    </w:p>
    <w:p w:rsidR="001900A9" w:rsidRPr="00E17EE4" w:rsidRDefault="00056FAC" w:rsidP="001900A9">
      <w:pPr>
        <w:pStyle w:val="ListParagraph"/>
        <w:ind w:left="1440"/>
        <w:rPr>
          <w:i/>
          <w:sz w:val="28"/>
          <w:szCs w:val="28"/>
          <w:u w:val="single"/>
        </w:rPr>
      </w:pPr>
      <w:r w:rsidRPr="00E17EE4">
        <w:rPr>
          <w:i/>
          <w:sz w:val="28"/>
          <w:szCs w:val="28"/>
        </w:rPr>
        <w:t>Laurence Yep</w:t>
      </w:r>
      <w:r w:rsidR="00D24F68" w:rsidRPr="00E17EE4">
        <w:rPr>
          <w:i/>
          <w:sz w:val="28"/>
          <w:szCs w:val="28"/>
        </w:rPr>
        <w:t xml:space="preserve">, </w:t>
      </w:r>
      <w:proofErr w:type="spellStart"/>
      <w:r w:rsidRPr="00E17EE4">
        <w:rPr>
          <w:i/>
          <w:sz w:val="28"/>
          <w:szCs w:val="28"/>
          <w:u w:val="single"/>
        </w:rPr>
        <w:t>Dragonwings</w:t>
      </w:r>
      <w:proofErr w:type="spellEnd"/>
    </w:p>
    <w:p w:rsidR="00E17EE4" w:rsidRPr="00E17EE4" w:rsidRDefault="00E17EE4" w:rsidP="001900A9">
      <w:pPr>
        <w:pStyle w:val="ListParagraph"/>
        <w:ind w:left="1440"/>
        <w:rPr>
          <w:i/>
          <w:sz w:val="28"/>
          <w:szCs w:val="28"/>
        </w:rPr>
      </w:pPr>
    </w:p>
    <w:p w:rsidR="001900A9" w:rsidRPr="00E17EE4" w:rsidRDefault="001900A9" w:rsidP="001900A9">
      <w:pPr>
        <w:ind w:left="360"/>
        <w:rPr>
          <w:sz w:val="28"/>
        </w:rPr>
      </w:pPr>
      <w:r w:rsidRPr="00E17EE4">
        <w:rPr>
          <w:sz w:val="28"/>
        </w:rPr>
        <w:t xml:space="preserve">The </w:t>
      </w:r>
      <w:r w:rsidRPr="00E17EE4">
        <w:rPr>
          <w:b/>
          <w:sz w:val="28"/>
        </w:rPr>
        <w:t>boldface</w:t>
      </w:r>
      <w:r w:rsidRPr="00E17EE4">
        <w:rPr>
          <w:sz w:val="28"/>
        </w:rPr>
        <w:t xml:space="preserve"> p</w:t>
      </w:r>
      <w:r w:rsidR="00E17EE4" w:rsidRPr="00E17EE4">
        <w:rPr>
          <w:sz w:val="28"/>
        </w:rPr>
        <w:t>arts are adverb</w:t>
      </w:r>
      <w:r w:rsidR="00D24F68" w:rsidRPr="00E17EE4">
        <w:rPr>
          <w:sz w:val="28"/>
        </w:rPr>
        <w:t xml:space="preserve"> clauses</w:t>
      </w:r>
      <w:r w:rsidRPr="00E17EE4">
        <w:rPr>
          <w:sz w:val="28"/>
        </w:rPr>
        <w:t xml:space="preserve">, </w:t>
      </w:r>
      <w:r w:rsidR="00054684" w:rsidRPr="00E17EE4">
        <w:rPr>
          <w:sz w:val="28"/>
        </w:rPr>
        <w:t>another</w:t>
      </w:r>
      <w:r w:rsidRPr="00E17EE4">
        <w:rPr>
          <w:sz w:val="28"/>
        </w:rPr>
        <w:t xml:space="preserve"> of the sentence parts that </w:t>
      </w:r>
      <w:r w:rsidR="00D24F68" w:rsidRPr="00E17EE4">
        <w:rPr>
          <w:sz w:val="28"/>
        </w:rPr>
        <w:t>differentiate</w:t>
      </w:r>
      <w:r w:rsidR="00837EAD" w:rsidRPr="00E17EE4">
        <w:rPr>
          <w:sz w:val="28"/>
        </w:rPr>
        <w:t xml:space="preserve"> </w:t>
      </w:r>
      <w:r w:rsidRPr="00E17EE4">
        <w:rPr>
          <w:sz w:val="28"/>
        </w:rPr>
        <w:t>professional writing</w:t>
      </w:r>
      <w:r w:rsidR="00837EAD" w:rsidRPr="00E17EE4">
        <w:rPr>
          <w:sz w:val="28"/>
        </w:rPr>
        <w:t xml:space="preserve"> from</w:t>
      </w:r>
      <w:r w:rsidRPr="00E17EE4">
        <w:rPr>
          <w:sz w:val="28"/>
        </w:rPr>
        <w:t xml:space="preserve"> student writing.</w:t>
      </w:r>
      <w:r w:rsidR="00054684" w:rsidRPr="00E17EE4">
        <w:rPr>
          <w:sz w:val="28"/>
        </w:rPr>
        <w:t xml:space="preserve">  </w:t>
      </w:r>
    </w:p>
    <w:p w:rsidR="00E17EE4" w:rsidRPr="00A25F57" w:rsidRDefault="00E17EE4" w:rsidP="001900A9">
      <w:pPr>
        <w:ind w:left="360"/>
        <w:rPr>
          <w:color w:val="BF8F00" w:themeColor="accent4" w:themeShade="BF"/>
          <w:sz w:val="28"/>
        </w:rPr>
      </w:pPr>
    </w:p>
    <w:p w:rsidR="00B47A63" w:rsidRPr="00F928F0" w:rsidRDefault="00B47A63" w:rsidP="00B47A63">
      <w:pPr>
        <w:rPr>
          <w:b/>
          <w:sz w:val="32"/>
        </w:rPr>
      </w:pPr>
      <w:r w:rsidRPr="00F928F0">
        <w:rPr>
          <w:b/>
          <w:sz w:val="32"/>
        </w:rPr>
        <w:lastRenderedPageBreak/>
        <w:t>Characteristics of</w:t>
      </w:r>
      <w:r w:rsidR="000F2C1A" w:rsidRPr="00F928F0">
        <w:rPr>
          <w:b/>
          <w:sz w:val="32"/>
        </w:rPr>
        <w:t xml:space="preserve"> the </w:t>
      </w:r>
      <w:r w:rsidR="00751B76" w:rsidRPr="00F928F0">
        <w:rPr>
          <w:b/>
          <w:sz w:val="32"/>
        </w:rPr>
        <w:t>Ad</w:t>
      </w:r>
      <w:r w:rsidR="00736E2D" w:rsidRPr="00F928F0">
        <w:rPr>
          <w:b/>
          <w:sz w:val="32"/>
        </w:rPr>
        <w:t>verb</w:t>
      </w:r>
      <w:r w:rsidR="00751B76" w:rsidRPr="00F928F0">
        <w:rPr>
          <w:b/>
          <w:sz w:val="32"/>
        </w:rPr>
        <w:t xml:space="preserve"> Clause</w:t>
      </w:r>
    </w:p>
    <w:p w:rsidR="00736E2D" w:rsidRPr="00F928F0" w:rsidRDefault="00751B76" w:rsidP="00B47A63">
      <w:pPr>
        <w:rPr>
          <w:sz w:val="28"/>
        </w:rPr>
      </w:pPr>
      <w:r w:rsidRPr="00F928F0">
        <w:rPr>
          <w:sz w:val="28"/>
        </w:rPr>
        <w:t>Ad</w:t>
      </w:r>
      <w:r w:rsidR="00736E2D" w:rsidRPr="00F928F0">
        <w:rPr>
          <w:sz w:val="28"/>
        </w:rPr>
        <w:t>verb</w:t>
      </w:r>
      <w:r w:rsidRPr="00F928F0">
        <w:rPr>
          <w:sz w:val="28"/>
        </w:rPr>
        <w:t xml:space="preserve"> clauses are sentence parts that</w:t>
      </w:r>
      <w:r w:rsidR="00FC26A4" w:rsidRPr="00F928F0">
        <w:rPr>
          <w:sz w:val="28"/>
        </w:rPr>
        <w:t xml:space="preserve"> </w:t>
      </w:r>
      <w:r w:rsidR="00736E2D" w:rsidRPr="00F928F0">
        <w:rPr>
          <w:sz w:val="28"/>
        </w:rPr>
        <w:t xml:space="preserve">tell more about the rest of the sentence in which they appear.  They usually tell </w:t>
      </w:r>
      <w:r w:rsidRPr="00F928F0">
        <w:rPr>
          <w:i/>
          <w:sz w:val="28"/>
        </w:rPr>
        <w:t>wh</w:t>
      </w:r>
      <w:r w:rsidR="00736E2D" w:rsidRPr="00F928F0">
        <w:rPr>
          <w:i/>
          <w:sz w:val="28"/>
        </w:rPr>
        <w:t>y, how, when,</w:t>
      </w:r>
      <w:r w:rsidRPr="00F928F0">
        <w:rPr>
          <w:i/>
          <w:sz w:val="28"/>
        </w:rPr>
        <w:t xml:space="preserve"> </w:t>
      </w:r>
      <w:r w:rsidRPr="00F928F0">
        <w:rPr>
          <w:sz w:val="28"/>
        </w:rPr>
        <w:t xml:space="preserve">or </w:t>
      </w:r>
      <w:r w:rsidR="00736E2D" w:rsidRPr="00F928F0">
        <w:rPr>
          <w:i/>
          <w:sz w:val="28"/>
        </w:rPr>
        <w:t xml:space="preserve">under what condition </w:t>
      </w:r>
      <w:r w:rsidR="00736E2D" w:rsidRPr="00F928F0">
        <w:rPr>
          <w:sz w:val="28"/>
        </w:rPr>
        <w:t>something was done.</w:t>
      </w:r>
    </w:p>
    <w:p w:rsidR="00751B76" w:rsidRPr="00F928F0" w:rsidRDefault="00736E2D" w:rsidP="00BB4F12">
      <w:pPr>
        <w:rPr>
          <w:i/>
          <w:sz w:val="32"/>
          <w:u w:val="single"/>
        </w:rPr>
      </w:pPr>
      <w:r w:rsidRPr="00F928F0">
        <w:rPr>
          <w:sz w:val="28"/>
        </w:rPr>
        <w:t xml:space="preserve">Most begin with the words: </w:t>
      </w:r>
      <w:r w:rsidRPr="00F928F0">
        <w:rPr>
          <w:i/>
          <w:sz w:val="28"/>
        </w:rPr>
        <w:t xml:space="preserve">after, if, because, although, when, as, before, until, for, </w:t>
      </w:r>
      <w:r w:rsidRPr="00F928F0">
        <w:rPr>
          <w:sz w:val="28"/>
        </w:rPr>
        <w:t xml:space="preserve">or </w:t>
      </w:r>
      <w:r w:rsidRPr="00F928F0">
        <w:rPr>
          <w:i/>
          <w:sz w:val="28"/>
        </w:rPr>
        <w:t>since</w:t>
      </w:r>
      <w:r w:rsidRPr="00F928F0">
        <w:rPr>
          <w:sz w:val="28"/>
        </w:rPr>
        <w:t xml:space="preserve"> (subordinators).  They can occur as sentence openers, subject-verb splits, or sentence closers.  Examples are </w:t>
      </w:r>
      <w:r w:rsidRPr="00F928F0">
        <w:rPr>
          <w:b/>
          <w:sz w:val="28"/>
        </w:rPr>
        <w:t>boldfaced</w:t>
      </w:r>
      <w:r w:rsidRPr="00F928F0">
        <w:rPr>
          <w:sz w:val="28"/>
        </w:rPr>
        <w:t xml:space="preserve">, with the subordinators in </w:t>
      </w:r>
      <w:r w:rsidRPr="00F928F0">
        <w:rPr>
          <w:i/>
          <w:sz w:val="28"/>
        </w:rPr>
        <w:t>italics</w:t>
      </w:r>
      <w:r w:rsidRPr="00F928F0">
        <w:rPr>
          <w:sz w:val="28"/>
        </w:rPr>
        <w:t>.</w:t>
      </w:r>
    </w:p>
    <w:p w:rsidR="00BB4F12" w:rsidRPr="00F928F0" w:rsidRDefault="00BB4F12" w:rsidP="00BB4F12">
      <w:pPr>
        <w:rPr>
          <w:sz w:val="28"/>
          <w:szCs w:val="26"/>
          <w:u w:val="single"/>
        </w:rPr>
      </w:pPr>
      <w:r w:rsidRPr="00F928F0">
        <w:rPr>
          <w:i/>
          <w:sz w:val="32"/>
          <w:u w:val="single"/>
        </w:rPr>
        <w:t>S</w:t>
      </w:r>
      <w:r w:rsidR="00736E2D" w:rsidRPr="00F928F0">
        <w:rPr>
          <w:i/>
          <w:sz w:val="32"/>
          <w:u w:val="single"/>
        </w:rPr>
        <w:t>entence Opener</w:t>
      </w:r>
    </w:p>
    <w:p w:rsidR="00736E2D" w:rsidRPr="00F928F0" w:rsidRDefault="00736E2D" w:rsidP="00BB4F12">
      <w:pPr>
        <w:pStyle w:val="ListParagraph"/>
        <w:numPr>
          <w:ilvl w:val="0"/>
          <w:numId w:val="3"/>
        </w:numPr>
        <w:rPr>
          <w:b/>
          <w:sz w:val="28"/>
          <w:szCs w:val="26"/>
        </w:rPr>
      </w:pPr>
      <w:r w:rsidRPr="00F928F0">
        <w:rPr>
          <w:b/>
          <w:i/>
          <w:sz w:val="28"/>
          <w:szCs w:val="26"/>
        </w:rPr>
        <w:t xml:space="preserve">After </w:t>
      </w:r>
      <w:r w:rsidRPr="00F928F0">
        <w:rPr>
          <w:b/>
          <w:sz w:val="28"/>
          <w:szCs w:val="26"/>
        </w:rPr>
        <w:t>he got himself under control</w:t>
      </w:r>
      <w:r w:rsidRPr="00F928F0">
        <w:rPr>
          <w:sz w:val="28"/>
          <w:szCs w:val="26"/>
        </w:rPr>
        <w:t>, he apologized.</w:t>
      </w:r>
    </w:p>
    <w:p w:rsidR="00BB4F12" w:rsidRPr="00F928F0" w:rsidRDefault="00736E2D" w:rsidP="00736E2D">
      <w:pPr>
        <w:pStyle w:val="ListParagraph"/>
        <w:rPr>
          <w:b/>
          <w:sz w:val="28"/>
          <w:szCs w:val="26"/>
        </w:rPr>
      </w:pPr>
      <w:r w:rsidRPr="00F928F0">
        <w:rPr>
          <w:sz w:val="24"/>
          <w:szCs w:val="26"/>
        </w:rPr>
        <w:t>(Tells when he apologized.)</w:t>
      </w:r>
    </w:p>
    <w:p w:rsidR="00BB4F12" w:rsidRPr="00F928F0" w:rsidRDefault="00751B76" w:rsidP="00BB4F12">
      <w:pPr>
        <w:pStyle w:val="ListParagraph"/>
        <w:ind w:firstLine="720"/>
        <w:rPr>
          <w:i/>
          <w:sz w:val="24"/>
          <w:szCs w:val="26"/>
        </w:rPr>
      </w:pPr>
      <w:r w:rsidRPr="00F928F0">
        <w:rPr>
          <w:i/>
          <w:sz w:val="24"/>
          <w:szCs w:val="26"/>
        </w:rPr>
        <w:t xml:space="preserve">Stephen King, </w:t>
      </w:r>
      <w:r w:rsidR="00736E2D" w:rsidRPr="00F928F0">
        <w:rPr>
          <w:i/>
          <w:sz w:val="24"/>
          <w:szCs w:val="26"/>
        </w:rPr>
        <w:t>“The Mouse on the Mile”</w:t>
      </w:r>
    </w:p>
    <w:p w:rsidR="00BB4F12" w:rsidRPr="00F928F0" w:rsidRDefault="00BB4F12" w:rsidP="00BB4F12">
      <w:pPr>
        <w:pStyle w:val="ListParagraph"/>
        <w:ind w:firstLine="720"/>
        <w:rPr>
          <w:b/>
          <w:sz w:val="24"/>
          <w:szCs w:val="26"/>
        </w:rPr>
      </w:pPr>
    </w:p>
    <w:p w:rsidR="00BB4F12" w:rsidRPr="00F928F0" w:rsidRDefault="00736E2D" w:rsidP="00BB4F12">
      <w:pPr>
        <w:pStyle w:val="ListParagraph"/>
        <w:numPr>
          <w:ilvl w:val="0"/>
          <w:numId w:val="3"/>
        </w:numPr>
        <w:rPr>
          <w:b/>
          <w:sz w:val="28"/>
          <w:szCs w:val="26"/>
        </w:rPr>
      </w:pPr>
      <w:r w:rsidRPr="00F928F0">
        <w:rPr>
          <w:b/>
          <w:i/>
          <w:sz w:val="28"/>
          <w:szCs w:val="26"/>
        </w:rPr>
        <w:t xml:space="preserve">If </w:t>
      </w:r>
      <w:r w:rsidRPr="00F928F0">
        <w:rPr>
          <w:b/>
          <w:sz w:val="28"/>
          <w:szCs w:val="26"/>
        </w:rPr>
        <w:t>you know whence you came</w:t>
      </w:r>
      <w:r w:rsidR="00727D2E" w:rsidRPr="00F928F0">
        <w:rPr>
          <w:sz w:val="28"/>
          <w:szCs w:val="26"/>
        </w:rPr>
        <w:t xml:space="preserve">, </w:t>
      </w:r>
      <w:r w:rsidRPr="00F928F0">
        <w:rPr>
          <w:sz w:val="28"/>
          <w:szCs w:val="26"/>
        </w:rPr>
        <w:t>there is really no limit to where you can go.</w:t>
      </w:r>
    </w:p>
    <w:p w:rsidR="00736E2D" w:rsidRPr="00F928F0" w:rsidRDefault="00736E2D" w:rsidP="00736E2D">
      <w:pPr>
        <w:pStyle w:val="ListParagraph"/>
        <w:rPr>
          <w:sz w:val="24"/>
          <w:szCs w:val="26"/>
        </w:rPr>
      </w:pPr>
      <w:r w:rsidRPr="00F928F0">
        <w:rPr>
          <w:sz w:val="24"/>
          <w:szCs w:val="26"/>
        </w:rPr>
        <w:t>(Tells the condition for not having limits.)</w:t>
      </w:r>
    </w:p>
    <w:p w:rsidR="00902CF7" w:rsidRPr="00F928F0" w:rsidRDefault="00736E2D" w:rsidP="00902CF7">
      <w:pPr>
        <w:pStyle w:val="ListParagraph"/>
        <w:ind w:firstLine="720"/>
        <w:rPr>
          <w:i/>
          <w:sz w:val="28"/>
          <w:szCs w:val="26"/>
          <w:u w:val="single"/>
        </w:rPr>
      </w:pPr>
      <w:r w:rsidRPr="00F928F0">
        <w:rPr>
          <w:i/>
          <w:sz w:val="24"/>
          <w:szCs w:val="26"/>
        </w:rPr>
        <w:t>James Baldwin</w:t>
      </w:r>
      <w:r w:rsidR="00902CF7" w:rsidRPr="00F928F0">
        <w:rPr>
          <w:i/>
          <w:sz w:val="24"/>
          <w:szCs w:val="26"/>
        </w:rPr>
        <w:t>,</w:t>
      </w:r>
      <w:r w:rsidRPr="00F928F0">
        <w:rPr>
          <w:i/>
          <w:sz w:val="24"/>
          <w:szCs w:val="26"/>
        </w:rPr>
        <w:t xml:space="preserve"> “Letter to My Nephew”</w:t>
      </w:r>
    </w:p>
    <w:p w:rsidR="00902CF7" w:rsidRPr="00F928F0" w:rsidRDefault="00902CF7" w:rsidP="00902CF7">
      <w:pPr>
        <w:pStyle w:val="ListParagraph"/>
        <w:ind w:left="1440"/>
        <w:rPr>
          <w:b/>
          <w:sz w:val="28"/>
          <w:szCs w:val="26"/>
        </w:rPr>
      </w:pPr>
    </w:p>
    <w:p w:rsidR="00902CF7" w:rsidRPr="00F928F0" w:rsidRDefault="00736E2D" w:rsidP="00BB4F12">
      <w:pPr>
        <w:pStyle w:val="ListParagraph"/>
        <w:numPr>
          <w:ilvl w:val="0"/>
          <w:numId w:val="3"/>
        </w:numPr>
        <w:rPr>
          <w:b/>
          <w:sz w:val="28"/>
          <w:szCs w:val="26"/>
        </w:rPr>
      </w:pPr>
      <w:r w:rsidRPr="00F928F0">
        <w:rPr>
          <w:b/>
          <w:i/>
          <w:sz w:val="28"/>
          <w:szCs w:val="26"/>
        </w:rPr>
        <w:t xml:space="preserve">Because </w:t>
      </w:r>
      <w:r w:rsidRPr="00F928F0">
        <w:rPr>
          <w:b/>
          <w:sz w:val="28"/>
          <w:szCs w:val="26"/>
        </w:rPr>
        <w:t>its primary reason for existence was government</w:t>
      </w:r>
      <w:r w:rsidRPr="00F928F0">
        <w:rPr>
          <w:sz w:val="28"/>
          <w:szCs w:val="26"/>
        </w:rPr>
        <w:t>, Maycomb was spared the grubbiness that distinguished most Alabama towns its size.</w:t>
      </w:r>
    </w:p>
    <w:p w:rsidR="00736E2D" w:rsidRPr="00F928F0" w:rsidRDefault="00736E2D" w:rsidP="00736E2D">
      <w:pPr>
        <w:pStyle w:val="ListParagraph"/>
        <w:rPr>
          <w:sz w:val="24"/>
          <w:szCs w:val="26"/>
        </w:rPr>
      </w:pPr>
      <w:r w:rsidRPr="00F928F0">
        <w:rPr>
          <w:sz w:val="24"/>
          <w:szCs w:val="26"/>
        </w:rPr>
        <w:t>(Tells why Maycomb wasn’t grubby.)</w:t>
      </w:r>
    </w:p>
    <w:p w:rsidR="00902CF7" w:rsidRPr="00F928F0" w:rsidRDefault="00902CF7" w:rsidP="00902CF7">
      <w:pPr>
        <w:pStyle w:val="ListParagraph"/>
        <w:ind w:left="1440"/>
        <w:rPr>
          <w:i/>
          <w:sz w:val="24"/>
          <w:szCs w:val="26"/>
          <w:u w:val="single"/>
        </w:rPr>
      </w:pPr>
      <w:r w:rsidRPr="00F928F0">
        <w:rPr>
          <w:i/>
          <w:sz w:val="24"/>
          <w:szCs w:val="26"/>
        </w:rPr>
        <w:t xml:space="preserve">John Knowles, </w:t>
      </w:r>
      <w:r w:rsidRPr="00F928F0">
        <w:rPr>
          <w:i/>
          <w:sz w:val="24"/>
          <w:szCs w:val="26"/>
          <w:u w:val="single"/>
        </w:rPr>
        <w:t>A Separate Peace</w:t>
      </w:r>
    </w:p>
    <w:p w:rsidR="00736E2D" w:rsidRPr="00F928F0" w:rsidRDefault="00736E2D" w:rsidP="00902CF7">
      <w:pPr>
        <w:pStyle w:val="ListParagraph"/>
        <w:ind w:left="1440"/>
        <w:rPr>
          <w:i/>
          <w:sz w:val="24"/>
          <w:szCs w:val="26"/>
          <w:u w:val="single"/>
        </w:rPr>
      </w:pPr>
    </w:p>
    <w:p w:rsidR="00736E2D" w:rsidRPr="00F928F0" w:rsidRDefault="00736E2D" w:rsidP="00736E2D">
      <w:pPr>
        <w:pStyle w:val="ListParagraph"/>
        <w:numPr>
          <w:ilvl w:val="0"/>
          <w:numId w:val="3"/>
        </w:numPr>
        <w:rPr>
          <w:sz w:val="28"/>
          <w:szCs w:val="26"/>
        </w:rPr>
      </w:pPr>
      <w:r w:rsidRPr="00F928F0">
        <w:rPr>
          <w:b/>
          <w:i/>
          <w:sz w:val="28"/>
          <w:szCs w:val="26"/>
        </w:rPr>
        <w:t xml:space="preserve">Although </w:t>
      </w:r>
      <w:r w:rsidRPr="00F928F0">
        <w:rPr>
          <w:b/>
          <w:sz w:val="28"/>
          <w:szCs w:val="26"/>
        </w:rPr>
        <w:t>they lived in style</w:t>
      </w:r>
      <w:r w:rsidRPr="00F928F0">
        <w:rPr>
          <w:sz w:val="28"/>
          <w:szCs w:val="26"/>
        </w:rPr>
        <w:t>, they felt always an anxiety in the house.</w:t>
      </w:r>
    </w:p>
    <w:p w:rsidR="00736E2D" w:rsidRPr="00F928F0" w:rsidRDefault="00736E2D" w:rsidP="00736E2D">
      <w:pPr>
        <w:pStyle w:val="ListParagraph"/>
        <w:rPr>
          <w:sz w:val="24"/>
          <w:szCs w:val="26"/>
        </w:rPr>
      </w:pPr>
      <w:r w:rsidRPr="00F928F0">
        <w:rPr>
          <w:sz w:val="24"/>
          <w:szCs w:val="26"/>
        </w:rPr>
        <w:t>(Tells an ironic condition.)</w:t>
      </w:r>
    </w:p>
    <w:p w:rsidR="00736E2D" w:rsidRPr="00F928F0" w:rsidRDefault="00736E2D" w:rsidP="00736E2D">
      <w:pPr>
        <w:pStyle w:val="ListParagraph"/>
        <w:rPr>
          <w:i/>
          <w:sz w:val="24"/>
          <w:szCs w:val="26"/>
        </w:rPr>
      </w:pPr>
      <w:r w:rsidRPr="00F928F0">
        <w:rPr>
          <w:sz w:val="24"/>
          <w:szCs w:val="26"/>
        </w:rPr>
        <w:tab/>
      </w:r>
      <w:r w:rsidRPr="00F928F0">
        <w:rPr>
          <w:i/>
          <w:sz w:val="24"/>
          <w:szCs w:val="26"/>
        </w:rPr>
        <w:t>D.H. Lawrence, “The Rocking-Horse Winner”</w:t>
      </w:r>
    </w:p>
    <w:p w:rsidR="00736E2D" w:rsidRPr="00F928F0" w:rsidRDefault="00736E2D" w:rsidP="00736E2D">
      <w:pPr>
        <w:rPr>
          <w:sz w:val="28"/>
          <w:szCs w:val="26"/>
          <w:u w:val="single"/>
        </w:rPr>
      </w:pPr>
      <w:r w:rsidRPr="00F928F0">
        <w:rPr>
          <w:i/>
          <w:sz w:val="32"/>
          <w:u w:val="single"/>
        </w:rPr>
        <w:t>Subject-Verb Split</w:t>
      </w:r>
    </w:p>
    <w:p w:rsidR="00F928F0" w:rsidRPr="00F928F0" w:rsidRDefault="00F928F0" w:rsidP="00736E2D">
      <w:pPr>
        <w:pStyle w:val="ListParagraph"/>
        <w:numPr>
          <w:ilvl w:val="0"/>
          <w:numId w:val="13"/>
        </w:numPr>
        <w:rPr>
          <w:b/>
          <w:sz w:val="28"/>
          <w:szCs w:val="26"/>
        </w:rPr>
      </w:pPr>
      <w:r w:rsidRPr="00F928F0">
        <w:rPr>
          <w:sz w:val="28"/>
          <w:szCs w:val="26"/>
        </w:rPr>
        <w:t xml:space="preserve">The truck drivers, </w:t>
      </w:r>
      <w:r w:rsidRPr="00F928F0">
        <w:rPr>
          <w:b/>
          <w:i/>
          <w:sz w:val="28"/>
          <w:szCs w:val="26"/>
        </w:rPr>
        <w:t xml:space="preserve">when </w:t>
      </w:r>
      <w:r w:rsidRPr="00F928F0">
        <w:rPr>
          <w:b/>
          <w:sz w:val="28"/>
          <w:szCs w:val="26"/>
        </w:rPr>
        <w:t xml:space="preserve">they heard that Maxie </w:t>
      </w:r>
      <w:proofErr w:type="spellStart"/>
      <w:r w:rsidRPr="00F928F0">
        <w:rPr>
          <w:b/>
          <w:sz w:val="28"/>
          <w:szCs w:val="26"/>
        </w:rPr>
        <w:t>Hammerman</w:t>
      </w:r>
      <w:proofErr w:type="spellEnd"/>
      <w:r w:rsidRPr="00F928F0">
        <w:rPr>
          <w:b/>
          <w:sz w:val="28"/>
          <w:szCs w:val="26"/>
        </w:rPr>
        <w:t xml:space="preserve"> had been released</w:t>
      </w:r>
      <w:r w:rsidR="00736E2D" w:rsidRPr="00F928F0">
        <w:rPr>
          <w:sz w:val="28"/>
          <w:szCs w:val="26"/>
        </w:rPr>
        <w:t xml:space="preserve">, </w:t>
      </w:r>
      <w:r w:rsidRPr="00F928F0">
        <w:rPr>
          <w:sz w:val="28"/>
          <w:szCs w:val="26"/>
        </w:rPr>
        <w:t>were furious.</w:t>
      </w:r>
    </w:p>
    <w:p w:rsidR="00736E2D" w:rsidRPr="00F928F0" w:rsidRDefault="00F928F0" w:rsidP="00F928F0">
      <w:pPr>
        <w:pStyle w:val="ListParagraph"/>
        <w:rPr>
          <w:b/>
          <w:sz w:val="24"/>
          <w:szCs w:val="26"/>
        </w:rPr>
      </w:pPr>
      <w:r w:rsidRPr="00F928F0">
        <w:rPr>
          <w:sz w:val="24"/>
          <w:szCs w:val="26"/>
        </w:rPr>
        <w:t>(Tells when the drivers were furious.)</w:t>
      </w:r>
    </w:p>
    <w:p w:rsidR="00736E2D" w:rsidRPr="00F928F0" w:rsidRDefault="00F928F0" w:rsidP="00736E2D">
      <w:pPr>
        <w:pStyle w:val="ListParagraph"/>
        <w:ind w:firstLine="720"/>
        <w:rPr>
          <w:i/>
          <w:sz w:val="24"/>
          <w:szCs w:val="26"/>
        </w:rPr>
      </w:pPr>
      <w:r w:rsidRPr="00F928F0">
        <w:rPr>
          <w:i/>
          <w:sz w:val="24"/>
          <w:szCs w:val="26"/>
        </w:rPr>
        <w:t xml:space="preserve">Jean Merrill, </w:t>
      </w:r>
      <w:r w:rsidRPr="00F928F0">
        <w:rPr>
          <w:i/>
          <w:sz w:val="24"/>
          <w:szCs w:val="26"/>
          <w:u w:val="single"/>
        </w:rPr>
        <w:t>The Pushcart War</w:t>
      </w:r>
    </w:p>
    <w:p w:rsidR="00736E2D" w:rsidRPr="00F928F0" w:rsidRDefault="00736E2D" w:rsidP="00736E2D">
      <w:pPr>
        <w:pStyle w:val="ListParagraph"/>
        <w:ind w:firstLine="720"/>
        <w:rPr>
          <w:b/>
          <w:sz w:val="24"/>
          <w:szCs w:val="26"/>
        </w:rPr>
      </w:pPr>
    </w:p>
    <w:p w:rsidR="00736E2D" w:rsidRPr="00F928F0" w:rsidRDefault="00F928F0" w:rsidP="00736E2D">
      <w:pPr>
        <w:pStyle w:val="ListParagraph"/>
        <w:numPr>
          <w:ilvl w:val="0"/>
          <w:numId w:val="13"/>
        </w:numPr>
        <w:rPr>
          <w:b/>
          <w:sz w:val="28"/>
          <w:szCs w:val="26"/>
        </w:rPr>
      </w:pPr>
      <w:r w:rsidRPr="00F928F0">
        <w:rPr>
          <w:sz w:val="28"/>
          <w:szCs w:val="26"/>
        </w:rPr>
        <w:lastRenderedPageBreak/>
        <w:t>Uncle Hammer,</w:t>
      </w:r>
      <w:r w:rsidR="00736E2D" w:rsidRPr="00F928F0">
        <w:rPr>
          <w:sz w:val="28"/>
          <w:szCs w:val="26"/>
        </w:rPr>
        <w:t xml:space="preserve"> </w:t>
      </w:r>
      <w:r w:rsidRPr="00F928F0">
        <w:rPr>
          <w:b/>
          <w:i/>
          <w:sz w:val="28"/>
          <w:szCs w:val="26"/>
        </w:rPr>
        <w:t xml:space="preserve">as </w:t>
      </w:r>
      <w:r w:rsidRPr="00F928F0">
        <w:rPr>
          <w:b/>
          <w:sz w:val="28"/>
          <w:szCs w:val="26"/>
        </w:rPr>
        <w:t>he had every day since he had arrived</w:t>
      </w:r>
      <w:r w:rsidRPr="00F928F0">
        <w:rPr>
          <w:sz w:val="28"/>
          <w:szCs w:val="26"/>
        </w:rPr>
        <w:t>, wore sharply creased pants, a vest over a snow-white shirt, and shoes that shone like midnight.</w:t>
      </w:r>
    </w:p>
    <w:p w:rsidR="00F928F0" w:rsidRPr="00F928F0" w:rsidRDefault="00F928F0" w:rsidP="00F928F0">
      <w:pPr>
        <w:pStyle w:val="ListParagraph"/>
        <w:rPr>
          <w:b/>
          <w:sz w:val="24"/>
          <w:szCs w:val="26"/>
        </w:rPr>
      </w:pPr>
      <w:r w:rsidRPr="00F928F0">
        <w:rPr>
          <w:sz w:val="24"/>
          <w:szCs w:val="26"/>
        </w:rPr>
        <w:t>(Tells when he dressed neatly.)</w:t>
      </w:r>
    </w:p>
    <w:p w:rsidR="00736E2D" w:rsidRPr="00F928F0" w:rsidRDefault="00F928F0" w:rsidP="00736E2D">
      <w:pPr>
        <w:pStyle w:val="ListParagraph"/>
        <w:ind w:firstLine="720"/>
        <w:rPr>
          <w:i/>
          <w:sz w:val="28"/>
          <w:szCs w:val="26"/>
          <w:u w:val="single"/>
        </w:rPr>
      </w:pPr>
      <w:r w:rsidRPr="00F928F0">
        <w:rPr>
          <w:i/>
          <w:sz w:val="24"/>
          <w:szCs w:val="26"/>
        </w:rPr>
        <w:t xml:space="preserve">Mildred D. Taylor, </w:t>
      </w:r>
      <w:r w:rsidR="00736E2D" w:rsidRPr="00F928F0">
        <w:rPr>
          <w:i/>
          <w:sz w:val="24"/>
          <w:szCs w:val="26"/>
          <w:u w:val="single"/>
        </w:rPr>
        <w:t>R</w:t>
      </w:r>
      <w:r w:rsidRPr="00F928F0">
        <w:rPr>
          <w:i/>
          <w:sz w:val="24"/>
          <w:szCs w:val="26"/>
          <w:u w:val="single"/>
        </w:rPr>
        <w:t>oll of Thunder, Hear My Cry</w:t>
      </w:r>
    </w:p>
    <w:p w:rsidR="00736E2D" w:rsidRPr="00F928F0" w:rsidRDefault="00736E2D" w:rsidP="00736E2D">
      <w:pPr>
        <w:pStyle w:val="ListParagraph"/>
        <w:ind w:left="1440"/>
        <w:rPr>
          <w:b/>
          <w:sz w:val="28"/>
          <w:szCs w:val="26"/>
        </w:rPr>
      </w:pPr>
    </w:p>
    <w:p w:rsidR="00736E2D" w:rsidRPr="00F928F0" w:rsidRDefault="00F928F0" w:rsidP="00736E2D">
      <w:pPr>
        <w:pStyle w:val="ListParagraph"/>
        <w:numPr>
          <w:ilvl w:val="0"/>
          <w:numId w:val="13"/>
        </w:numPr>
        <w:rPr>
          <w:b/>
          <w:sz w:val="28"/>
          <w:szCs w:val="26"/>
        </w:rPr>
      </w:pPr>
      <w:proofErr w:type="spellStart"/>
      <w:r w:rsidRPr="00F928F0">
        <w:rPr>
          <w:sz w:val="28"/>
          <w:szCs w:val="26"/>
        </w:rPr>
        <w:t>Raisl</w:t>
      </w:r>
      <w:proofErr w:type="spellEnd"/>
      <w:r w:rsidR="00736E2D" w:rsidRPr="00F928F0">
        <w:rPr>
          <w:sz w:val="28"/>
          <w:szCs w:val="26"/>
        </w:rPr>
        <w:t xml:space="preserve">, </w:t>
      </w:r>
      <w:r w:rsidRPr="00F928F0">
        <w:rPr>
          <w:b/>
          <w:i/>
          <w:sz w:val="28"/>
          <w:szCs w:val="26"/>
        </w:rPr>
        <w:t xml:space="preserve">before </w:t>
      </w:r>
      <w:r w:rsidRPr="00F928F0">
        <w:rPr>
          <w:b/>
          <w:sz w:val="28"/>
          <w:szCs w:val="26"/>
        </w:rPr>
        <w:t>they were married</w:t>
      </w:r>
      <w:r w:rsidR="00736E2D" w:rsidRPr="00F928F0">
        <w:rPr>
          <w:sz w:val="28"/>
          <w:szCs w:val="26"/>
        </w:rPr>
        <w:t xml:space="preserve">, </w:t>
      </w:r>
      <w:r w:rsidRPr="00F928F0">
        <w:rPr>
          <w:sz w:val="28"/>
          <w:szCs w:val="26"/>
        </w:rPr>
        <w:t>had made the bag out of a piece of her dress and embroidered it with the tablets of the Ten Commandments.</w:t>
      </w:r>
    </w:p>
    <w:p w:rsidR="00F928F0" w:rsidRPr="00F928F0" w:rsidRDefault="00F928F0" w:rsidP="00F928F0">
      <w:pPr>
        <w:pStyle w:val="ListParagraph"/>
        <w:rPr>
          <w:b/>
          <w:sz w:val="24"/>
          <w:szCs w:val="26"/>
        </w:rPr>
      </w:pPr>
      <w:r w:rsidRPr="00F928F0">
        <w:rPr>
          <w:sz w:val="24"/>
          <w:szCs w:val="26"/>
        </w:rPr>
        <w:t xml:space="preserve">(Tells when </w:t>
      </w:r>
      <w:proofErr w:type="spellStart"/>
      <w:r w:rsidRPr="00F928F0">
        <w:rPr>
          <w:sz w:val="24"/>
          <w:szCs w:val="26"/>
        </w:rPr>
        <w:t>Raisl</w:t>
      </w:r>
      <w:proofErr w:type="spellEnd"/>
      <w:r w:rsidRPr="00F928F0">
        <w:rPr>
          <w:sz w:val="24"/>
          <w:szCs w:val="26"/>
        </w:rPr>
        <w:t xml:space="preserve"> made the bag.)</w:t>
      </w:r>
    </w:p>
    <w:p w:rsidR="00736E2D" w:rsidRPr="00F928F0" w:rsidRDefault="00F928F0" w:rsidP="00736E2D">
      <w:pPr>
        <w:pStyle w:val="ListParagraph"/>
        <w:ind w:left="1440"/>
        <w:rPr>
          <w:i/>
          <w:sz w:val="28"/>
          <w:szCs w:val="26"/>
          <w:u w:val="single"/>
        </w:rPr>
      </w:pPr>
      <w:r w:rsidRPr="00F928F0">
        <w:rPr>
          <w:i/>
          <w:sz w:val="24"/>
          <w:szCs w:val="26"/>
        </w:rPr>
        <w:t xml:space="preserve">Bernard Malamud, </w:t>
      </w:r>
      <w:r w:rsidRPr="00F928F0">
        <w:rPr>
          <w:i/>
          <w:sz w:val="24"/>
          <w:szCs w:val="26"/>
          <w:u w:val="single"/>
        </w:rPr>
        <w:t>The Fixer</w:t>
      </w:r>
    </w:p>
    <w:p w:rsidR="00736E2D" w:rsidRPr="0087725F" w:rsidRDefault="00736E2D" w:rsidP="00927092">
      <w:pPr>
        <w:rPr>
          <w:i/>
          <w:sz w:val="32"/>
          <w:u w:val="single"/>
        </w:rPr>
      </w:pPr>
    </w:p>
    <w:p w:rsidR="00927092" w:rsidRPr="0087725F" w:rsidRDefault="00927092" w:rsidP="00927092">
      <w:pPr>
        <w:rPr>
          <w:sz w:val="28"/>
          <w:szCs w:val="26"/>
          <w:u w:val="single"/>
        </w:rPr>
      </w:pPr>
      <w:r w:rsidRPr="0087725F">
        <w:rPr>
          <w:i/>
          <w:sz w:val="32"/>
          <w:u w:val="single"/>
        </w:rPr>
        <w:t>Sentence Closers</w:t>
      </w:r>
    </w:p>
    <w:p w:rsidR="00927092" w:rsidRPr="0087725F" w:rsidRDefault="004C4545" w:rsidP="00927092">
      <w:pPr>
        <w:pStyle w:val="ListParagraph"/>
        <w:numPr>
          <w:ilvl w:val="0"/>
          <w:numId w:val="5"/>
        </w:numPr>
        <w:rPr>
          <w:b/>
          <w:sz w:val="28"/>
          <w:szCs w:val="26"/>
        </w:rPr>
      </w:pPr>
      <w:r w:rsidRPr="0087725F">
        <w:rPr>
          <w:sz w:val="28"/>
          <w:szCs w:val="26"/>
        </w:rPr>
        <w:t xml:space="preserve">Alfred quietly slipped out the back door and waited </w:t>
      </w:r>
      <w:r w:rsidRPr="0087725F">
        <w:rPr>
          <w:b/>
          <w:i/>
          <w:sz w:val="28"/>
          <w:szCs w:val="26"/>
        </w:rPr>
        <w:t xml:space="preserve">until </w:t>
      </w:r>
      <w:r w:rsidRPr="0087725F">
        <w:rPr>
          <w:b/>
          <w:sz w:val="28"/>
          <w:szCs w:val="26"/>
        </w:rPr>
        <w:t>Henry left</w:t>
      </w:r>
      <w:r w:rsidR="00F86653" w:rsidRPr="0087725F">
        <w:rPr>
          <w:sz w:val="28"/>
          <w:szCs w:val="26"/>
        </w:rPr>
        <w:t>.</w:t>
      </w:r>
    </w:p>
    <w:p w:rsidR="004C4545" w:rsidRPr="0087725F" w:rsidRDefault="004C4545" w:rsidP="004C4545">
      <w:pPr>
        <w:pStyle w:val="ListParagraph"/>
        <w:rPr>
          <w:b/>
          <w:sz w:val="24"/>
          <w:szCs w:val="26"/>
        </w:rPr>
      </w:pPr>
      <w:r w:rsidRPr="0087725F">
        <w:rPr>
          <w:sz w:val="24"/>
          <w:szCs w:val="26"/>
        </w:rPr>
        <w:t>(Tells when Alfred waited.)</w:t>
      </w:r>
    </w:p>
    <w:p w:rsidR="00927092" w:rsidRPr="0087725F" w:rsidRDefault="004C4545" w:rsidP="00927092">
      <w:pPr>
        <w:pStyle w:val="ListParagraph"/>
        <w:ind w:firstLine="720"/>
        <w:rPr>
          <w:i/>
          <w:sz w:val="24"/>
          <w:szCs w:val="26"/>
        </w:rPr>
      </w:pPr>
      <w:r w:rsidRPr="0087725F">
        <w:rPr>
          <w:i/>
          <w:sz w:val="24"/>
          <w:szCs w:val="26"/>
        </w:rPr>
        <w:t xml:space="preserve">Robert </w:t>
      </w:r>
      <w:proofErr w:type="spellStart"/>
      <w:r w:rsidRPr="0087725F">
        <w:rPr>
          <w:i/>
          <w:sz w:val="24"/>
          <w:szCs w:val="26"/>
        </w:rPr>
        <w:t>Lipsyte</w:t>
      </w:r>
      <w:proofErr w:type="spellEnd"/>
      <w:r w:rsidRPr="0087725F">
        <w:rPr>
          <w:i/>
          <w:sz w:val="24"/>
          <w:szCs w:val="26"/>
        </w:rPr>
        <w:t xml:space="preserve">, </w:t>
      </w:r>
      <w:r w:rsidRPr="0087725F">
        <w:rPr>
          <w:i/>
          <w:sz w:val="24"/>
          <w:szCs w:val="26"/>
          <w:u w:val="single"/>
        </w:rPr>
        <w:t>The Contender</w:t>
      </w:r>
    </w:p>
    <w:p w:rsidR="00927092" w:rsidRPr="0087725F" w:rsidRDefault="00927092" w:rsidP="00927092">
      <w:pPr>
        <w:pStyle w:val="ListParagraph"/>
        <w:ind w:firstLine="720"/>
        <w:rPr>
          <w:b/>
          <w:sz w:val="28"/>
          <w:szCs w:val="26"/>
        </w:rPr>
      </w:pPr>
    </w:p>
    <w:p w:rsidR="00927092" w:rsidRPr="0087725F" w:rsidRDefault="00D62067" w:rsidP="00927092">
      <w:pPr>
        <w:pStyle w:val="ListParagraph"/>
        <w:numPr>
          <w:ilvl w:val="0"/>
          <w:numId w:val="5"/>
        </w:numPr>
        <w:rPr>
          <w:b/>
          <w:sz w:val="28"/>
          <w:szCs w:val="26"/>
        </w:rPr>
      </w:pPr>
      <w:r w:rsidRPr="0087725F">
        <w:rPr>
          <w:sz w:val="28"/>
          <w:szCs w:val="26"/>
        </w:rPr>
        <w:t xml:space="preserve">Bert seemed a little sheepish </w:t>
      </w:r>
      <w:r w:rsidRPr="0087725F">
        <w:rPr>
          <w:b/>
          <w:i/>
          <w:sz w:val="28"/>
          <w:szCs w:val="26"/>
        </w:rPr>
        <w:t xml:space="preserve">as </w:t>
      </w:r>
      <w:r w:rsidRPr="0087725F">
        <w:rPr>
          <w:b/>
          <w:sz w:val="28"/>
          <w:szCs w:val="26"/>
        </w:rPr>
        <w:t>he followed the other members to their seats at the front of the room</w:t>
      </w:r>
      <w:r w:rsidR="00F86653" w:rsidRPr="0087725F">
        <w:rPr>
          <w:sz w:val="28"/>
          <w:szCs w:val="26"/>
        </w:rPr>
        <w:t>.</w:t>
      </w:r>
    </w:p>
    <w:p w:rsidR="00D62067" w:rsidRPr="0087725F" w:rsidRDefault="00D62067" w:rsidP="00D62067">
      <w:pPr>
        <w:pStyle w:val="ListParagraph"/>
        <w:rPr>
          <w:b/>
          <w:sz w:val="24"/>
          <w:szCs w:val="26"/>
        </w:rPr>
      </w:pPr>
      <w:r w:rsidRPr="0087725F">
        <w:rPr>
          <w:sz w:val="24"/>
          <w:szCs w:val="26"/>
        </w:rPr>
        <w:t>(Tells when Bert seemed sheepish.)</w:t>
      </w:r>
    </w:p>
    <w:p w:rsidR="00927092" w:rsidRPr="0087725F" w:rsidRDefault="00D62067" w:rsidP="008C18A4">
      <w:pPr>
        <w:pStyle w:val="ListParagraph"/>
        <w:ind w:left="1440"/>
        <w:rPr>
          <w:i/>
          <w:sz w:val="24"/>
          <w:szCs w:val="26"/>
        </w:rPr>
      </w:pPr>
      <w:r w:rsidRPr="0087725F">
        <w:rPr>
          <w:i/>
          <w:sz w:val="24"/>
          <w:szCs w:val="26"/>
        </w:rPr>
        <w:t xml:space="preserve">John Steinbeck, </w:t>
      </w:r>
      <w:r w:rsidRPr="0087725F">
        <w:rPr>
          <w:i/>
          <w:sz w:val="24"/>
          <w:szCs w:val="26"/>
          <w:u w:val="single"/>
        </w:rPr>
        <w:t>The Red Pony</w:t>
      </w:r>
    </w:p>
    <w:p w:rsidR="00F86653" w:rsidRPr="0087725F" w:rsidRDefault="00F86653" w:rsidP="008C18A4">
      <w:pPr>
        <w:pStyle w:val="ListParagraph"/>
        <w:ind w:left="1440"/>
        <w:rPr>
          <w:b/>
          <w:sz w:val="28"/>
          <w:szCs w:val="26"/>
        </w:rPr>
      </w:pPr>
    </w:p>
    <w:p w:rsidR="00D62067" w:rsidRPr="0087725F" w:rsidRDefault="00D62067" w:rsidP="00F86653">
      <w:pPr>
        <w:pStyle w:val="ListParagraph"/>
        <w:numPr>
          <w:ilvl w:val="0"/>
          <w:numId w:val="5"/>
        </w:numPr>
        <w:rPr>
          <w:b/>
          <w:sz w:val="28"/>
          <w:szCs w:val="26"/>
        </w:rPr>
      </w:pPr>
      <w:r w:rsidRPr="0087725F">
        <w:rPr>
          <w:sz w:val="28"/>
          <w:szCs w:val="26"/>
        </w:rPr>
        <w:t>A pile of silver coins grew at the door flap</w:t>
      </w:r>
      <w:r w:rsidR="00F86653" w:rsidRPr="0087725F">
        <w:rPr>
          <w:sz w:val="28"/>
          <w:szCs w:val="26"/>
        </w:rPr>
        <w:t xml:space="preserve"> </w:t>
      </w:r>
      <w:r w:rsidR="00F86653" w:rsidRPr="0087725F">
        <w:rPr>
          <w:b/>
          <w:i/>
          <w:sz w:val="28"/>
          <w:szCs w:val="26"/>
        </w:rPr>
        <w:t>wh</w:t>
      </w:r>
      <w:r w:rsidRPr="0087725F">
        <w:rPr>
          <w:b/>
          <w:i/>
          <w:sz w:val="28"/>
          <w:szCs w:val="26"/>
        </w:rPr>
        <w:t xml:space="preserve">en </w:t>
      </w:r>
      <w:r w:rsidRPr="0087725F">
        <w:rPr>
          <w:b/>
          <w:sz w:val="28"/>
          <w:szCs w:val="26"/>
        </w:rPr>
        <w:t xml:space="preserve">a baby died, </w:t>
      </w:r>
      <w:r w:rsidRPr="0087725F">
        <w:rPr>
          <w:b/>
          <w:i/>
          <w:sz w:val="28"/>
          <w:szCs w:val="26"/>
        </w:rPr>
        <w:t xml:space="preserve">because </w:t>
      </w:r>
      <w:r w:rsidRPr="0087725F">
        <w:rPr>
          <w:b/>
          <w:sz w:val="28"/>
          <w:szCs w:val="26"/>
        </w:rPr>
        <w:t xml:space="preserve">a baby must be well buried, </w:t>
      </w:r>
      <w:r w:rsidRPr="0087725F">
        <w:rPr>
          <w:b/>
          <w:i/>
          <w:sz w:val="28"/>
          <w:szCs w:val="26"/>
        </w:rPr>
        <w:t xml:space="preserve">since </w:t>
      </w:r>
      <w:r w:rsidRPr="0087725F">
        <w:rPr>
          <w:b/>
          <w:sz w:val="28"/>
          <w:szCs w:val="26"/>
        </w:rPr>
        <w:t>it has had nothing else of life</w:t>
      </w:r>
      <w:r w:rsidRPr="0087725F">
        <w:rPr>
          <w:sz w:val="28"/>
          <w:szCs w:val="26"/>
        </w:rPr>
        <w:t xml:space="preserve">. </w:t>
      </w:r>
    </w:p>
    <w:p w:rsidR="00F86653" w:rsidRPr="0087725F" w:rsidRDefault="00F86653" w:rsidP="00D62067">
      <w:pPr>
        <w:pStyle w:val="ListParagraph"/>
        <w:rPr>
          <w:b/>
          <w:sz w:val="24"/>
          <w:szCs w:val="26"/>
        </w:rPr>
      </w:pPr>
      <w:r w:rsidRPr="0087725F">
        <w:rPr>
          <w:sz w:val="24"/>
          <w:szCs w:val="26"/>
        </w:rPr>
        <w:t>(</w:t>
      </w:r>
      <w:r w:rsidR="00D62067" w:rsidRPr="0087725F">
        <w:rPr>
          <w:sz w:val="24"/>
          <w:szCs w:val="26"/>
        </w:rPr>
        <w:t xml:space="preserve">This sentence has </w:t>
      </w:r>
      <w:r w:rsidRPr="0087725F">
        <w:rPr>
          <w:sz w:val="24"/>
          <w:szCs w:val="26"/>
        </w:rPr>
        <w:t>t</w:t>
      </w:r>
      <w:r w:rsidR="00D62067" w:rsidRPr="0087725F">
        <w:rPr>
          <w:sz w:val="24"/>
          <w:szCs w:val="26"/>
        </w:rPr>
        <w:t>hree</w:t>
      </w:r>
      <w:r w:rsidRPr="0087725F">
        <w:rPr>
          <w:sz w:val="24"/>
          <w:szCs w:val="26"/>
        </w:rPr>
        <w:t xml:space="preserve"> closers</w:t>
      </w:r>
      <w:r w:rsidR="00D62067" w:rsidRPr="0087725F">
        <w:rPr>
          <w:sz w:val="24"/>
          <w:szCs w:val="26"/>
        </w:rPr>
        <w:t>.  The first clause tells when people give money to the parents of a baby who has died; the next two tell why.</w:t>
      </w:r>
      <w:r w:rsidRPr="0087725F">
        <w:rPr>
          <w:sz w:val="24"/>
          <w:szCs w:val="26"/>
        </w:rPr>
        <w:t>)</w:t>
      </w:r>
    </w:p>
    <w:p w:rsidR="00F86653" w:rsidRPr="0087725F" w:rsidRDefault="0087725F" w:rsidP="00F86653">
      <w:pPr>
        <w:pStyle w:val="ListParagraph"/>
        <w:ind w:left="1440"/>
        <w:rPr>
          <w:i/>
          <w:sz w:val="28"/>
          <w:szCs w:val="26"/>
          <w:u w:val="single"/>
        </w:rPr>
      </w:pPr>
      <w:r w:rsidRPr="0087725F">
        <w:rPr>
          <w:i/>
          <w:sz w:val="24"/>
          <w:szCs w:val="26"/>
        </w:rPr>
        <w:t>John Steinbeck</w:t>
      </w:r>
      <w:r w:rsidR="00F86653" w:rsidRPr="0087725F">
        <w:rPr>
          <w:i/>
          <w:sz w:val="24"/>
          <w:szCs w:val="26"/>
        </w:rPr>
        <w:t xml:space="preserve">, </w:t>
      </w:r>
      <w:r w:rsidR="00F86653" w:rsidRPr="0087725F">
        <w:rPr>
          <w:i/>
          <w:sz w:val="24"/>
          <w:szCs w:val="26"/>
          <w:u w:val="single"/>
        </w:rPr>
        <w:t xml:space="preserve">The </w:t>
      </w:r>
      <w:r w:rsidRPr="0087725F">
        <w:rPr>
          <w:i/>
          <w:sz w:val="24"/>
          <w:szCs w:val="26"/>
          <w:u w:val="single"/>
        </w:rPr>
        <w:t>Grapes of Wrath</w:t>
      </w:r>
    </w:p>
    <w:p w:rsidR="0087725F" w:rsidRDefault="0087725F" w:rsidP="009E01B3">
      <w:pPr>
        <w:rPr>
          <w:b/>
          <w:color w:val="BF8F00" w:themeColor="accent4" w:themeShade="BF"/>
          <w:sz w:val="32"/>
        </w:rPr>
      </w:pPr>
    </w:p>
    <w:p w:rsidR="0087725F" w:rsidRDefault="0087725F" w:rsidP="009E01B3">
      <w:pPr>
        <w:rPr>
          <w:b/>
          <w:color w:val="BF8F00" w:themeColor="accent4" w:themeShade="BF"/>
          <w:sz w:val="32"/>
        </w:rPr>
      </w:pPr>
    </w:p>
    <w:p w:rsidR="0087725F" w:rsidRDefault="0087725F" w:rsidP="009E01B3">
      <w:pPr>
        <w:rPr>
          <w:b/>
          <w:color w:val="BF8F00" w:themeColor="accent4" w:themeShade="BF"/>
          <w:sz w:val="32"/>
        </w:rPr>
      </w:pPr>
    </w:p>
    <w:p w:rsidR="0087725F" w:rsidRDefault="0087725F" w:rsidP="009E01B3">
      <w:pPr>
        <w:rPr>
          <w:b/>
          <w:color w:val="BF8F00" w:themeColor="accent4" w:themeShade="BF"/>
          <w:sz w:val="32"/>
        </w:rPr>
      </w:pPr>
    </w:p>
    <w:p w:rsidR="0087725F" w:rsidRDefault="0087725F" w:rsidP="009E01B3">
      <w:pPr>
        <w:rPr>
          <w:b/>
          <w:color w:val="BF8F00" w:themeColor="accent4" w:themeShade="BF"/>
          <w:sz w:val="32"/>
        </w:rPr>
      </w:pPr>
    </w:p>
    <w:p w:rsidR="009E01B3" w:rsidRPr="006634EB" w:rsidRDefault="009E01B3" w:rsidP="00EF29EC">
      <w:pPr>
        <w:spacing w:after="0"/>
        <w:rPr>
          <w:b/>
          <w:sz w:val="32"/>
        </w:rPr>
      </w:pPr>
      <w:r w:rsidRPr="006634EB">
        <w:rPr>
          <w:b/>
          <w:sz w:val="32"/>
        </w:rPr>
        <w:lastRenderedPageBreak/>
        <w:t>PRACTICE I</w:t>
      </w:r>
      <w:r w:rsidR="00EF722B">
        <w:rPr>
          <w:b/>
          <w:sz w:val="32"/>
        </w:rPr>
        <w:tab/>
      </w:r>
      <w:r w:rsidR="00EF722B">
        <w:rPr>
          <w:b/>
          <w:sz w:val="32"/>
        </w:rPr>
        <w:tab/>
      </w:r>
      <w:r w:rsidR="00EF722B">
        <w:rPr>
          <w:b/>
          <w:sz w:val="32"/>
        </w:rPr>
        <w:tab/>
      </w:r>
      <w:r w:rsidR="00EF722B">
        <w:rPr>
          <w:b/>
          <w:sz w:val="32"/>
        </w:rPr>
        <w:tab/>
      </w:r>
      <w:r w:rsidR="00EF722B">
        <w:rPr>
          <w:b/>
          <w:sz w:val="32"/>
        </w:rPr>
        <w:tab/>
      </w:r>
      <w:r w:rsidR="00EF722B">
        <w:rPr>
          <w:b/>
          <w:sz w:val="32"/>
        </w:rPr>
        <w:tab/>
      </w:r>
      <w:r w:rsidR="00EF722B" w:rsidRPr="000E032E">
        <w:rPr>
          <w:b/>
          <w:sz w:val="32"/>
        </w:rPr>
        <w:t xml:space="preserve">Name: </w:t>
      </w:r>
      <w:r w:rsidR="00EF722B" w:rsidRPr="000E032E">
        <w:rPr>
          <w:b/>
          <w:sz w:val="32"/>
          <w:u w:val="single"/>
        </w:rPr>
        <w:tab/>
      </w:r>
      <w:r w:rsidR="00EF722B" w:rsidRPr="000E032E">
        <w:rPr>
          <w:b/>
          <w:sz w:val="32"/>
          <w:u w:val="single"/>
        </w:rPr>
        <w:tab/>
      </w:r>
      <w:r w:rsidR="00EF722B" w:rsidRPr="000E032E">
        <w:rPr>
          <w:b/>
          <w:sz w:val="32"/>
          <w:u w:val="single"/>
        </w:rPr>
        <w:tab/>
      </w:r>
      <w:r w:rsidR="00EF722B" w:rsidRPr="000E032E">
        <w:rPr>
          <w:b/>
          <w:sz w:val="32"/>
          <w:u w:val="single"/>
        </w:rPr>
        <w:tab/>
      </w:r>
    </w:p>
    <w:p w:rsidR="009E01B3" w:rsidRPr="006634EB" w:rsidRDefault="009E01B3" w:rsidP="00EF29EC">
      <w:pPr>
        <w:spacing w:after="0"/>
        <w:rPr>
          <w:szCs w:val="26"/>
          <w:u w:val="single"/>
        </w:rPr>
      </w:pPr>
      <w:r w:rsidRPr="006634EB">
        <w:rPr>
          <w:i/>
          <w:sz w:val="24"/>
          <w:u w:val="single"/>
        </w:rPr>
        <w:t>UNSCRAMBLING</w:t>
      </w:r>
    </w:p>
    <w:p w:rsidR="009E01B3" w:rsidRPr="006634EB" w:rsidRDefault="009E01B3" w:rsidP="009E01B3">
      <w:r w:rsidRPr="006634EB">
        <w:t xml:space="preserve">Each scrambled sentence has one or more </w:t>
      </w:r>
      <w:r w:rsidR="00287BCF" w:rsidRPr="006634EB">
        <w:t>ad</w:t>
      </w:r>
      <w:r w:rsidR="005F35DD" w:rsidRPr="006634EB">
        <w:t xml:space="preserve">verb </w:t>
      </w:r>
      <w:r w:rsidR="00287BCF" w:rsidRPr="006634EB">
        <w:t>clause</w:t>
      </w:r>
      <w:r w:rsidR="005F35DD" w:rsidRPr="006634EB">
        <w:t>s</w:t>
      </w:r>
      <w:r w:rsidRPr="006634EB">
        <w:t xml:space="preserve">.  </w:t>
      </w:r>
      <w:r w:rsidR="0002721C" w:rsidRPr="006634EB">
        <w:t>Identify them.  Then u</w:t>
      </w:r>
      <w:r w:rsidRPr="006634EB">
        <w:t>nscramble the sentence parts and write out the sentence, punctuating it correctly.</w:t>
      </w:r>
      <w:r w:rsidR="00626120" w:rsidRPr="006634EB">
        <w:t xml:space="preserve">  Identify (mark or highlight) the </w:t>
      </w:r>
      <w:r w:rsidR="00287BCF" w:rsidRPr="006634EB">
        <w:t>ad</w:t>
      </w:r>
      <w:r w:rsidR="005F35DD" w:rsidRPr="006634EB">
        <w:t>verb</w:t>
      </w:r>
      <w:r w:rsidR="00287BCF" w:rsidRPr="006634EB">
        <w:t xml:space="preserve"> clause(</w:t>
      </w:r>
      <w:r w:rsidR="00626120" w:rsidRPr="006634EB">
        <w:t>s).</w:t>
      </w:r>
      <w:r w:rsidR="00006EFA" w:rsidRPr="006634EB">
        <w:t xml:space="preserve">  Be aware that there are often multiple correct answers.  Your answers must be acceptable and not awkward.</w:t>
      </w:r>
    </w:p>
    <w:p w:rsidR="008A0B3E" w:rsidRDefault="00626120" w:rsidP="009E01B3">
      <w:pPr>
        <w:rPr>
          <w:sz w:val="28"/>
        </w:rPr>
      </w:pPr>
      <w:r w:rsidRPr="006634EB">
        <w:rPr>
          <w:sz w:val="28"/>
        </w:rPr>
        <w:t>1 a.</w:t>
      </w:r>
      <w:r w:rsidRPr="006634EB">
        <w:rPr>
          <w:sz w:val="28"/>
        </w:rPr>
        <w:tab/>
      </w:r>
      <w:r w:rsidR="008A0B3E">
        <w:rPr>
          <w:sz w:val="28"/>
        </w:rPr>
        <w:t>from the van</w:t>
      </w:r>
    </w:p>
    <w:p w:rsidR="008A0B3E" w:rsidRDefault="00626120" w:rsidP="009E01B3">
      <w:pPr>
        <w:rPr>
          <w:sz w:val="28"/>
        </w:rPr>
      </w:pPr>
      <w:r w:rsidRPr="006634EB">
        <w:rPr>
          <w:sz w:val="28"/>
        </w:rPr>
        <w:t xml:space="preserve">   b.</w:t>
      </w:r>
      <w:r w:rsidRPr="006634EB">
        <w:rPr>
          <w:sz w:val="28"/>
        </w:rPr>
        <w:tab/>
      </w:r>
      <w:r w:rsidR="008A0B3E">
        <w:rPr>
          <w:sz w:val="28"/>
        </w:rPr>
        <w:t>jumped</w:t>
      </w:r>
    </w:p>
    <w:p w:rsidR="008A0B3E" w:rsidRDefault="00626120" w:rsidP="009E01B3">
      <w:pPr>
        <w:rPr>
          <w:sz w:val="28"/>
        </w:rPr>
      </w:pPr>
      <w:r w:rsidRPr="006634EB">
        <w:rPr>
          <w:sz w:val="28"/>
        </w:rPr>
        <w:t xml:space="preserve">   c.</w:t>
      </w:r>
      <w:r w:rsidRPr="006634EB">
        <w:rPr>
          <w:sz w:val="28"/>
        </w:rPr>
        <w:tab/>
      </w:r>
      <w:r w:rsidR="006A154B">
        <w:rPr>
          <w:sz w:val="28"/>
        </w:rPr>
        <w:t xml:space="preserve">and </w:t>
      </w:r>
      <w:r w:rsidR="008A0B3E">
        <w:rPr>
          <w:sz w:val="28"/>
        </w:rPr>
        <w:t>yanked open the left rear door of the Lincoln</w:t>
      </w:r>
    </w:p>
    <w:p w:rsidR="006A154B" w:rsidRDefault="00213CDB" w:rsidP="006A154B">
      <w:pPr>
        <w:rPr>
          <w:sz w:val="28"/>
        </w:rPr>
      </w:pPr>
      <w:r w:rsidRPr="006634EB">
        <w:rPr>
          <w:sz w:val="28"/>
        </w:rPr>
        <w:t xml:space="preserve">   d. </w:t>
      </w:r>
      <w:r w:rsidRPr="006634EB">
        <w:rPr>
          <w:sz w:val="28"/>
        </w:rPr>
        <w:tab/>
      </w:r>
      <w:r w:rsidR="008A0B3E">
        <w:rPr>
          <w:sz w:val="28"/>
        </w:rPr>
        <w:t>when the parking lot was still</w:t>
      </w:r>
    </w:p>
    <w:p w:rsidR="008A0B3E" w:rsidRDefault="00287BCF" w:rsidP="006A154B">
      <w:pPr>
        <w:rPr>
          <w:sz w:val="28"/>
        </w:rPr>
      </w:pPr>
      <w:r w:rsidRPr="006634EB">
        <w:rPr>
          <w:sz w:val="28"/>
        </w:rPr>
        <w:t xml:space="preserve">   e.</w:t>
      </w:r>
      <w:r w:rsidRPr="006634EB">
        <w:rPr>
          <w:sz w:val="28"/>
        </w:rPr>
        <w:tab/>
      </w:r>
      <w:r w:rsidR="008A0B3E">
        <w:rPr>
          <w:sz w:val="28"/>
        </w:rPr>
        <w:t>Lomax</w:t>
      </w:r>
    </w:p>
    <w:p w:rsidR="00626120" w:rsidRPr="00EF29EC" w:rsidRDefault="00895B3E" w:rsidP="007C3DA1">
      <w:pPr>
        <w:spacing w:after="0"/>
        <w:rPr>
          <w:i/>
          <w:u w:val="single"/>
        </w:rPr>
      </w:pPr>
      <w:r w:rsidRPr="00EF29EC">
        <w:rPr>
          <w:sz w:val="24"/>
        </w:rPr>
        <w:tab/>
      </w:r>
      <w:r w:rsidRPr="00EF29EC">
        <w:rPr>
          <w:sz w:val="24"/>
        </w:rPr>
        <w:tab/>
      </w:r>
      <w:r w:rsidR="008A0B3E">
        <w:rPr>
          <w:i/>
        </w:rPr>
        <w:t xml:space="preserve">John Grisham, </w:t>
      </w:r>
      <w:r w:rsidR="008A0B3E">
        <w:rPr>
          <w:i/>
          <w:u w:val="single"/>
        </w:rPr>
        <w:t>The Firm</w:t>
      </w:r>
    </w:p>
    <w:p w:rsidR="00B51A30" w:rsidRDefault="00B51A30" w:rsidP="009E01B3">
      <w:pPr>
        <w:rPr>
          <w:i/>
          <w:sz w:val="14"/>
        </w:rPr>
      </w:pPr>
    </w:p>
    <w:p w:rsidR="007C3DA1" w:rsidRDefault="007C3DA1" w:rsidP="009E01B3">
      <w:pPr>
        <w:rPr>
          <w:sz w:val="28"/>
          <w:szCs w:val="26"/>
        </w:rPr>
      </w:pPr>
    </w:p>
    <w:p w:rsidR="0042414C" w:rsidRDefault="0042414C" w:rsidP="009E01B3">
      <w:pPr>
        <w:rPr>
          <w:sz w:val="28"/>
          <w:szCs w:val="26"/>
        </w:rPr>
      </w:pPr>
    </w:p>
    <w:p w:rsidR="0042414C" w:rsidRDefault="0042414C" w:rsidP="009E01B3">
      <w:pPr>
        <w:rPr>
          <w:sz w:val="28"/>
          <w:szCs w:val="26"/>
        </w:rPr>
      </w:pPr>
    </w:p>
    <w:p w:rsidR="00626120" w:rsidRPr="006634EB" w:rsidRDefault="0042414C" w:rsidP="009E01B3">
      <w:pPr>
        <w:rPr>
          <w:sz w:val="28"/>
          <w:szCs w:val="26"/>
        </w:rPr>
      </w:pPr>
      <w:r>
        <w:rPr>
          <w:sz w:val="28"/>
          <w:szCs w:val="26"/>
        </w:rPr>
        <w:t>2</w:t>
      </w:r>
      <w:r w:rsidR="007C3DA1">
        <w:rPr>
          <w:sz w:val="28"/>
          <w:szCs w:val="26"/>
        </w:rPr>
        <w:t xml:space="preserve"> </w:t>
      </w:r>
      <w:r w:rsidR="004177E8" w:rsidRPr="006634EB">
        <w:rPr>
          <w:sz w:val="28"/>
          <w:szCs w:val="26"/>
        </w:rPr>
        <w:t>a.</w:t>
      </w:r>
      <w:r w:rsidR="004177E8" w:rsidRPr="006634EB">
        <w:rPr>
          <w:sz w:val="28"/>
          <w:szCs w:val="26"/>
        </w:rPr>
        <w:tab/>
      </w:r>
      <w:r w:rsidR="007C3DA1">
        <w:rPr>
          <w:sz w:val="28"/>
          <w:szCs w:val="26"/>
        </w:rPr>
        <w:t xml:space="preserve"> and back home on San </w:t>
      </w:r>
      <w:proofErr w:type="spellStart"/>
      <w:r w:rsidR="007C3DA1">
        <w:rPr>
          <w:sz w:val="28"/>
          <w:szCs w:val="26"/>
        </w:rPr>
        <w:t>Piedro</w:t>
      </w:r>
      <w:proofErr w:type="spellEnd"/>
      <w:r w:rsidR="007C3DA1">
        <w:rPr>
          <w:sz w:val="28"/>
          <w:szCs w:val="26"/>
        </w:rPr>
        <w:t xml:space="preserve"> Island</w:t>
      </w:r>
    </w:p>
    <w:p w:rsidR="004177E8" w:rsidRPr="006634EB" w:rsidRDefault="004177E8" w:rsidP="007C3DA1">
      <w:pPr>
        <w:rPr>
          <w:sz w:val="28"/>
          <w:szCs w:val="26"/>
        </w:rPr>
      </w:pPr>
      <w:r w:rsidRPr="006634EB">
        <w:rPr>
          <w:sz w:val="28"/>
          <w:szCs w:val="26"/>
        </w:rPr>
        <w:t xml:space="preserve">   b.</w:t>
      </w:r>
      <w:r w:rsidRPr="006634EB">
        <w:rPr>
          <w:sz w:val="28"/>
          <w:szCs w:val="26"/>
        </w:rPr>
        <w:tab/>
      </w:r>
      <w:r w:rsidR="007C3DA1">
        <w:rPr>
          <w:sz w:val="28"/>
          <w:szCs w:val="26"/>
        </w:rPr>
        <w:t>later</w:t>
      </w:r>
    </w:p>
    <w:p w:rsidR="004177E8" w:rsidRPr="006634EB" w:rsidRDefault="004177E8" w:rsidP="009E01B3">
      <w:pPr>
        <w:rPr>
          <w:sz w:val="28"/>
          <w:szCs w:val="26"/>
        </w:rPr>
      </w:pPr>
      <w:r w:rsidRPr="006634EB">
        <w:rPr>
          <w:sz w:val="28"/>
          <w:szCs w:val="26"/>
        </w:rPr>
        <w:t xml:space="preserve">   c.</w:t>
      </w:r>
      <w:r w:rsidRPr="006634EB">
        <w:rPr>
          <w:sz w:val="28"/>
          <w:szCs w:val="26"/>
        </w:rPr>
        <w:tab/>
      </w:r>
      <w:r w:rsidR="007C3DA1">
        <w:rPr>
          <w:sz w:val="28"/>
          <w:szCs w:val="26"/>
        </w:rPr>
        <w:t>when he was no longer so young</w:t>
      </w:r>
    </w:p>
    <w:p w:rsidR="004177E8" w:rsidRPr="006634EB" w:rsidRDefault="004177E8" w:rsidP="009E01B3">
      <w:pPr>
        <w:rPr>
          <w:sz w:val="28"/>
          <w:szCs w:val="26"/>
        </w:rPr>
      </w:pPr>
      <w:r w:rsidRPr="006634EB">
        <w:rPr>
          <w:sz w:val="28"/>
          <w:szCs w:val="26"/>
        </w:rPr>
        <w:t xml:space="preserve">   d.</w:t>
      </w:r>
      <w:r w:rsidRPr="006634EB">
        <w:rPr>
          <w:sz w:val="28"/>
          <w:szCs w:val="26"/>
        </w:rPr>
        <w:tab/>
      </w:r>
      <w:r w:rsidR="007C3DA1">
        <w:rPr>
          <w:sz w:val="28"/>
          <w:szCs w:val="26"/>
        </w:rPr>
        <w:t>began to moderate</w:t>
      </w:r>
    </w:p>
    <w:p w:rsidR="007C3DA1" w:rsidRDefault="002B7DBF" w:rsidP="00EF29EC">
      <w:pPr>
        <w:spacing w:after="0"/>
        <w:rPr>
          <w:sz w:val="28"/>
          <w:szCs w:val="26"/>
        </w:rPr>
      </w:pPr>
      <w:r w:rsidRPr="006634EB">
        <w:rPr>
          <w:sz w:val="28"/>
          <w:szCs w:val="26"/>
        </w:rPr>
        <w:t xml:space="preserve">   e.</w:t>
      </w:r>
      <w:r w:rsidRPr="006634EB">
        <w:rPr>
          <w:sz w:val="28"/>
          <w:szCs w:val="26"/>
        </w:rPr>
        <w:tab/>
      </w:r>
      <w:r w:rsidR="007C3DA1">
        <w:rPr>
          <w:sz w:val="28"/>
          <w:szCs w:val="26"/>
        </w:rPr>
        <w:t xml:space="preserve">his view of things </w:t>
      </w:r>
    </w:p>
    <w:p w:rsidR="002B7DBF" w:rsidRPr="00EF29EC" w:rsidRDefault="002B7DBF" w:rsidP="00EF29EC">
      <w:pPr>
        <w:spacing w:after="0"/>
        <w:rPr>
          <w:sz w:val="24"/>
          <w:szCs w:val="26"/>
        </w:rPr>
      </w:pPr>
    </w:p>
    <w:p w:rsidR="004177E8" w:rsidRPr="00EF29EC" w:rsidRDefault="00895B3E" w:rsidP="00EF29EC">
      <w:pPr>
        <w:spacing w:after="0"/>
        <w:rPr>
          <w:i/>
          <w:szCs w:val="26"/>
          <w:u w:val="single"/>
        </w:rPr>
      </w:pPr>
      <w:r w:rsidRPr="00EF29EC">
        <w:rPr>
          <w:sz w:val="24"/>
          <w:szCs w:val="26"/>
        </w:rPr>
        <w:tab/>
      </w:r>
      <w:r w:rsidRPr="00EF29EC">
        <w:rPr>
          <w:sz w:val="24"/>
          <w:szCs w:val="26"/>
        </w:rPr>
        <w:tab/>
      </w:r>
      <w:r w:rsidR="007C3DA1">
        <w:rPr>
          <w:i/>
          <w:szCs w:val="26"/>
        </w:rPr>
        <w:t xml:space="preserve">David </w:t>
      </w:r>
      <w:proofErr w:type="spellStart"/>
      <w:r w:rsidR="007C3DA1">
        <w:rPr>
          <w:i/>
          <w:szCs w:val="26"/>
        </w:rPr>
        <w:t>Guterson</w:t>
      </w:r>
      <w:proofErr w:type="spellEnd"/>
      <w:r w:rsidR="002B7DBF" w:rsidRPr="00EF29EC">
        <w:rPr>
          <w:i/>
          <w:szCs w:val="26"/>
        </w:rPr>
        <w:t xml:space="preserve">, </w:t>
      </w:r>
      <w:r w:rsidR="007C3DA1">
        <w:rPr>
          <w:i/>
          <w:szCs w:val="26"/>
          <w:u w:val="single"/>
        </w:rPr>
        <w:t>Snow Falling on Cedars</w:t>
      </w:r>
    </w:p>
    <w:p w:rsidR="00B51A30" w:rsidRDefault="00B51A30" w:rsidP="009E01B3">
      <w:pPr>
        <w:rPr>
          <w:i/>
          <w:sz w:val="14"/>
          <w:szCs w:val="26"/>
        </w:rPr>
      </w:pPr>
    </w:p>
    <w:p w:rsidR="0042414C" w:rsidRDefault="0042414C" w:rsidP="009E01B3">
      <w:pPr>
        <w:rPr>
          <w:i/>
          <w:sz w:val="14"/>
          <w:szCs w:val="26"/>
        </w:rPr>
      </w:pPr>
    </w:p>
    <w:p w:rsidR="0042414C" w:rsidRDefault="0042414C" w:rsidP="009E01B3">
      <w:pPr>
        <w:rPr>
          <w:i/>
          <w:sz w:val="14"/>
          <w:szCs w:val="26"/>
        </w:rPr>
      </w:pPr>
    </w:p>
    <w:p w:rsidR="0042414C" w:rsidRDefault="0042414C" w:rsidP="009E01B3">
      <w:pPr>
        <w:rPr>
          <w:i/>
          <w:sz w:val="14"/>
          <w:szCs w:val="26"/>
        </w:rPr>
      </w:pPr>
    </w:p>
    <w:p w:rsidR="0042414C" w:rsidRDefault="0042414C" w:rsidP="009E01B3">
      <w:pPr>
        <w:rPr>
          <w:i/>
          <w:sz w:val="14"/>
          <w:szCs w:val="26"/>
        </w:rPr>
      </w:pPr>
    </w:p>
    <w:p w:rsidR="0042414C" w:rsidRDefault="0042414C" w:rsidP="009E01B3">
      <w:pPr>
        <w:rPr>
          <w:i/>
          <w:sz w:val="14"/>
          <w:szCs w:val="26"/>
        </w:rPr>
      </w:pPr>
    </w:p>
    <w:p w:rsidR="0042414C" w:rsidRDefault="0042414C" w:rsidP="009E01B3">
      <w:pPr>
        <w:rPr>
          <w:i/>
          <w:sz w:val="14"/>
          <w:szCs w:val="26"/>
        </w:rPr>
      </w:pPr>
    </w:p>
    <w:p w:rsidR="0042414C" w:rsidRPr="006634EB" w:rsidRDefault="0042414C" w:rsidP="0042414C">
      <w:pPr>
        <w:rPr>
          <w:sz w:val="28"/>
          <w:szCs w:val="26"/>
        </w:rPr>
      </w:pPr>
      <w:r>
        <w:rPr>
          <w:sz w:val="28"/>
          <w:szCs w:val="26"/>
        </w:rPr>
        <w:lastRenderedPageBreak/>
        <w:t>3</w:t>
      </w:r>
      <w:r w:rsidRPr="006634EB">
        <w:rPr>
          <w:sz w:val="28"/>
          <w:szCs w:val="26"/>
        </w:rPr>
        <w:t xml:space="preserve"> a.</w:t>
      </w:r>
      <w:r w:rsidRPr="006634EB">
        <w:rPr>
          <w:sz w:val="28"/>
          <w:szCs w:val="26"/>
        </w:rPr>
        <w:tab/>
        <w:t xml:space="preserve">took a </w:t>
      </w:r>
      <w:r>
        <w:rPr>
          <w:sz w:val="28"/>
          <w:szCs w:val="26"/>
        </w:rPr>
        <w:t>ladder</w:t>
      </w:r>
    </w:p>
    <w:p w:rsidR="0042414C" w:rsidRPr="006634EB" w:rsidRDefault="0042414C" w:rsidP="0042414C">
      <w:pPr>
        <w:rPr>
          <w:sz w:val="28"/>
          <w:szCs w:val="24"/>
        </w:rPr>
      </w:pPr>
      <w:r w:rsidRPr="006634EB">
        <w:rPr>
          <w:sz w:val="28"/>
          <w:szCs w:val="26"/>
        </w:rPr>
        <w:t xml:space="preserve">   b.</w:t>
      </w:r>
      <w:r w:rsidRPr="006634EB">
        <w:rPr>
          <w:sz w:val="28"/>
          <w:szCs w:val="26"/>
        </w:rPr>
        <w:tab/>
      </w:r>
      <w:r>
        <w:rPr>
          <w:sz w:val="28"/>
          <w:szCs w:val="26"/>
        </w:rPr>
        <w:t>t</w:t>
      </w:r>
      <w:r w:rsidRPr="006634EB">
        <w:rPr>
          <w:sz w:val="28"/>
          <w:szCs w:val="24"/>
        </w:rPr>
        <w:t xml:space="preserve">he boy or the </w:t>
      </w:r>
      <w:r>
        <w:rPr>
          <w:sz w:val="28"/>
          <w:szCs w:val="24"/>
        </w:rPr>
        <w:t>nanny</w:t>
      </w:r>
    </w:p>
    <w:p w:rsidR="0042414C" w:rsidRDefault="0042414C" w:rsidP="0042414C">
      <w:pPr>
        <w:rPr>
          <w:sz w:val="28"/>
          <w:szCs w:val="24"/>
        </w:rPr>
      </w:pPr>
      <w:r w:rsidRPr="006634EB">
        <w:rPr>
          <w:sz w:val="28"/>
          <w:szCs w:val="24"/>
        </w:rPr>
        <w:t xml:space="preserve">   </w:t>
      </w:r>
      <w:r>
        <w:rPr>
          <w:sz w:val="28"/>
          <w:szCs w:val="24"/>
        </w:rPr>
        <w:t>c</w:t>
      </w:r>
      <w:r w:rsidRPr="006634EB">
        <w:rPr>
          <w:sz w:val="28"/>
          <w:szCs w:val="24"/>
        </w:rPr>
        <w:t>.</w:t>
      </w:r>
      <w:r w:rsidRPr="006634EB">
        <w:rPr>
          <w:sz w:val="28"/>
          <w:szCs w:val="24"/>
        </w:rPr>
        <w:tab/>
        <w:t xml:space="preserve">and </w:t>
      </w:r>
      <w:r>
        <w:rPr>
          <w:sz w:val="28"/>
          <w:szCs w:val="24"/>
        </w:rPr>
        <w:t>locked the attic door</w:t>
      </w:r>
      <w:r w:rsidRPr="006634EB">
        <w:rPr>
          <w:sz w:val="28"/>
          <w:szCs w:val="24"/>
        </w:rPr>
        <w:t xml:space="preserve"> </w:t>
      </w:r>
    </w:p>
    <w:p w:rsidR="0042414C" w:rsidRPr="006634EB" w:rsidRDefault="0042414C" w:rsidP="0042414C">
      <w:pPr>
        <w:rPr>
          <w:sz w:val="28"/>
          <w:szCs w:val="24"/>
        </w:rPr>
      </w:pPr>
      <w:r>
        <w:rPr>
          <w:sz w:val="28"/>
          <w:szCs w:val="24"/>
        </w:rPr>
        <w:t xml:space="preserve">   d.     in fear of what may be hiding up there</w:t>
      </w:r>
    </w:p>
    <w:p w:rsidR="0042414C" w:rsidRPr="00EF29EC" w:rsidRDefault="0042414C" w:rsidP="0042414C">
      <w:pPr>
        <w:spacing w:after="0"/>
        <w:rPr>
          <w:sz w:val="24"/>
          <w:szCs w:val="24"/>
        </w:rPr>
      </w:pPr>
      <w:r>
        <w:rPr>
          <w:sz w:val="28"/>
          <w:szCs w:val="24"/>
        </w:rPr>
        <w:t xml:space="preserve">   e</w:t>
      </w:r>
      <w:r w:rsidRPr="006634EB">
        <w:rPr>
          <w:sz w:val="28"/>
          <w:szCs w:val="24"/>
        </w:rPr>
        <w:t>.</w:t>
      </w:r>
      <w:r w:rsidRPr="006634EB">
        <w:rPr>
          <w:sz w:val="28"/>
          <w:szCs w:val="24"/>
        </w:rPr>
        <w:tab/>
        <w:t>before it was dark each day</w:t>
      </w:r>
    </w:p>
    <w:p w:rsidR="0042414C" w:rsidRDefault="0042414C" w:rsidP="0042414C">
      <w:pPr>
        <w:spacing w:after="0"/>
        <w:rPr>
          <w:sz w:val="24"/>
          <w:szCs w:val="26"/>
        </w:rPr>
      </w:pPr>
      <w:r w:rsidRPr="00EF29EC">
        <w:rPr>
          <w:sz w:val="24"/>
          <w:szCs w:val="26"/>
        </w:rPr>
        <w:tab/>
      </w:r>
      <w:r w:rsidRPr="00EF29EC">
        <w:rPr>
          <w:sz w:val="24"/>
          <w:szCs w:val="26"/>
        </w:rPr>
        <w:tab/>
      </w:r>
    </w:p>
    <w:p w:rsidR="0042414C" w:rsidRPr="00EF29EC" w:rsidRDefault="0042414C" w:rsidP="0042414C">
      <w:pPr>
        <w:spacing w:after="0"/>
        <w:ind w:left="720" w:firstLine="720"/>
        <w:rPr>
          <w:i/>
          <w:szCs w:val="20"/>
          <w:u w:val="single"/>
        </w:rPr>
      </w:pPr>
      <w:r>
        <w:rPr>
          <w:i/>
          <w:szCs w:val="20"/>
        </w:rPr>
        <w:t>Henry</w:t>
      </w:r>
      <w:r w:rsidRPr="00EF29EC">
        <w:rPr>
          <w:i/>
          <w:szCs w:val="20"/>
        </w:rPr>
        <w:t xml:space="preserve"> </w:t>
      </w:r>
      <w:r>
        <w:rPr>
          <w:i/>
          <w:szCs w:val="20"/>
        </w:rPr>
        <w:t>James</w:t>
      </w:r>
      <w:r w:rsidRPr="00EF29EC">
        <w:rPr>
          <w:i/>
          <w:szCs w:val="20"/>
        </w:rPr>
        <w:t xml:space="preserve">, </w:t>
      </w:r>
      <w:r>
        <w:rPr>
          <w:i/>
          <w:szCs w:val="20"/>
          <w:u w:val="single"/>
        </w:rPr>
        <w:t>Turn of the Screw</w:t>
      </w:r>
    </w:p>
    <w:p w:rsidR="0042414C" w:rsidRDefault="0042414C" w:rsidP="009E01B3">
      <w:pPr>
        <w:rPr>
          <w:i/>
          <w:sz w:val="14"/>
          <w:szCs w:val="26"/>
        </w:rPr>
      </w:pPr>
    </w:p>
    <w:p w:rsidR="0042414C" w:rsidRDefault="0042414C" w:rsidP="009E01B3">
      <w:pPr>
        <w:rPr>
          <w:i/>
          <w:sz w:val="14"/>
          <w:szCs w:val="26"/>
        </w:rPr>
      </w:pPr>
    </w:p>
    <w:p w:rsidR="0042414C" w:rsidRDefault="0042414C" w:rsidP="009E01B3">
      <w:pPr>
        <w:rPr>
          <w:i/>
          <w:sz w:val="14"/>
          <w:szCs w:val="26"/>
        </w:rPr>
      </w:pPr>
    </w:p>
    <w:p w:rsidR="0042414C" w:rsidRDefault="0042414C" w:rsidP="009E01B3">
      <w:pPr>
        <w:rPr>
          <w:i/>
          <w:sz w:val="14"/>
          <w:szCs w:val="26"/>
        </w:rPr>
      </w:pPr>
    </w:p>
    <w:p w:rsidR="0042414C" w:rsidRDefault="0042414C" w:rsidP="009E01B3">
      <w:pPr>
        <w:rPr>
          <w:i/>
          <w:sz w:val="14"/>
          <w:szCs w:val="26"/>
        </w:rPr>
      </w:pPr>
    </w:p>
    <w:p w:rsidR="0042414C" w:rsidRPr="006634EB" w:rsidRDefault="0042414C" w:rsidP="0042414C">
      <w:pPr>
        <w:rPr>
          <w:sz w:val="28"/>
          <w:szCs w:val="26"/>
        </w:rPr>
      </w:pPr>
      <w:r>
        <w:rPr>
          <w:sz w:val="28"/>
          <w:szCs w:val="26"/>
        </w:rPr>
        <w:t>4</w:t>
      </w:r>
      <w:r w:rsidR="00895B3E" w:rsidRPr="006634EB">
        <w:rPr>
          <w:sz w:val="28"/>
          <w:szCs w:val="26"/>
        </w:rPr>
        <w:t xml:space="preserve"> </w:t>
      </w:r>
      <w:r w:rsidRPr="006634EB">
        <w:rPr>
          <w:sz w:val="28"/>
          <w:szCs w:val="26"/>
        </w:rPr>
        <w:t>a.</w:t>
      </w:r>
      <w:r w:rsidRPr="006634EB">
        <w:rPr>
          <w:sz w:val="28"/>
          <w:szCs w:val="26"/>
        </w:rPr>
        <w:tab/>
      </w:r>
      <w:r w:rsidRPr="006634EB">
        <w:rPr>
          <w:sz w:val="28"/>
          <w:szCs w:val="24"/>
        </w:rPr>
        <w:t>and opening it</w:t>
      </w:r>
      <w:r w:rsidRPr="006634EB">
        <w:rPr>
          <w:sz w:val="28"/>
          <w:szCs w:val="26"/>
        </w:rPr>
        <w:t xml:space="preserve"> </w:t>
      </w:r>
    </w:p>
    <w:p w:rsidR="0042414C" w:rsidRPr="006634EB" w:rsidRDefault="0042414C" w:rsidP="0042414C">
      <w:pPr>
        <w:rPr>
          <w:sz w:val="28"/>
          <w:szCs w:val="26"/>
        </w:rPr>
      </w:pPr>
      <w:r w:rsidRPr="006634EB">
        <w:rPr>
          <w:sz w:val="28"/>
          <w:szCs w:val="26"/>
        </w:rPr>
        <w:t xml:space="preserve">   b.</w:t>
      </w:r>
      <w:r w:rsidRPr="006634EB">
        <w:rPr>
          <w:sz w:val="28"/>
          <w:szCs w:val="26"/>
        </w:rPr>
        <w:tab/>
      </w:r>
      <w:r>
        <w:rPr>
          <w:sz w:val="28"/>
          <w:szCs w:val="24"/>
        </w:rPr>
        <w:t>s</w:t>
      </w:r>
      <w:r w:rsidRPr="006634EB">
        <w:rPr>
          <w:sz w:val="28"/>
          <w:szCs w:val="24"/>
        </w:rPr>
        <w:t xml:space="preserve">he found </w:t>
      </w:r>
      <w:r>
        <w:rPr>
          <w:sz w:val="28"/>
          <w:szCs w:val="24"/>
        </w:rPr>
        <w:t>her niece</w:t>
      </w:r>
    </w:p>
    <w:p w:rsidR="0042414C" w:rsidRPr="006634EB" w:rsidRDefault="0042414C" w:rsidP="0042414C">
      <w:pPr>
        <w:rPr>
          <w:sz w:val="28"/>
          <w:szCs w:val="24"/>
        </w:rPr>
      </w:pPr>
      <w:r w:rsidRPr="006634EB">
        <w:rPr>
          <w:sz w:val="28"/>
          <w:szCs w:val="26"/>
        </w:rPr>
        <w:t xml:space="preserve">   </w:t>
      </w:r>
      <w:r w:rsidRPr="006634EB">
        <w:rPr>
          <w:sz w:val="28"/>
          <w:szCs w:val="24"/>
        </w:rPr>
        <w:t>c.</w:t>
      </w:r>
      <w:r w:rsidRPr="006634EB">
        <w:rPr>
          <w:sz w:val="28"/>
          <w:szCs w:val="24"/>
        </w:rPr>
        <w:tab/>
        <w:t xml:space="preserve">one </w:t>
      </w:r>
      <w:r>
        <w:rPr>
          <w:sz w:val="28"/>
          <w:szCs w:val="24"/>
        </w:rPr>
        <w:t>summer evening</w:t>
      </w:r>
    </w:p>
    <w:p w:rsidR="0042414C" w:rsidRPr="006634EB" w:rsidRDefault="0042414C" w:rsidP="0042414C">
      <w:pPr>
        <w:rPr>
          <w:sz w:val="28"/>
          <w:szCs w:val="24"/>
        </w:rPr>
      </w:pPr>
      <w:r w:rsidRPr="006634EB">
        <w:rPr>
          <w:sz w:val="28"/>
          <w:szCs w:val="24"/>
        </w:rPr>
        <w:t xml:space="preserve">   d.</w:t>
      </w:r>
      <w:r w:rsidRPr="006634EB">
        <w:rPr>
          <w:sz w:val="28"/>
          <w:szCs w:val="24"/>
        </w:rPr>
        <w:tab/>
      </w:r>
      <w:r w:rsidRPr="006634EB">
        <w:rPr>
          <w:sz w:val="28"/>
          <w:szCs w:val="26"/>
        </w:rPr>
        <w:t xml:space="preserve">who begged for </w:t>
      </w:r>
      <w:r>
        <w:rPr>
          <w:sz w:val="28"/>
          <w:szCs w:val="26"/>
        </w:rPr>
        <w:t>money</w:t>
      </w:r>
    </w:p>
    <w:p w:rsidR="0042414C" w:rsidRPr="006634EB" w:rsidRDefault="0042414C" w:rsidP="0042414C">
      <w:pPr>
        <w:rPr>
          <w:sz w:val="28"/>
          <w:szCs w:val="24"/>
        </w:rPr>
      </w:pPr>
      <w:r w:rsidRPr="006634EB">
        <w:rPr>
          <w:sz w:val="28"/>
          <w:szCs w:val="24"/>
        </w:rPr>
        <w:t xml:space="preserve">   e.</w:t>
      </w:r>
      <w:r w:rsidRPr="006634EB">
        <w:rPr>
          <w:sz w:val="28"/>
          <w:szCs w:val="24"/>
        </w:rPr>
        <w:tab/>
        <w:t xml:space="preserve">when the first heavy rains were falling </w:t>
      </w:r>
    </w:p>
    <w:p w:rsidR="0042414C" w:rsidRPr="006634EB" w:rsidRDefault="0042414C" w:rsidP="0042414C">
      <w:pPr>
        <w:rPr>
          <w:sz w:val="28"/>
          <w:szCs w:val="24"/>
        </w:rPr>
      </w:pPr>
      <w:r w:rsidRPr="006634EB">
        <w:rPr>
          <w:sz w:val="28"/>
          <w:szCs w:val="24"/>
        </w:rPr>
        <w:t xml:space="preserve">   f.</w:t>
      </w:r>
      <w:r w:rsidRPr="006634EB">
        <w:rPr>
          <w:sz w:val="28"/>
          <w:szCs w:val="24"/>
        </w:rPr>
        <w:tab/>
        <w:t xml:space="preserve">a knock came at the </w:t>
      </w:r>
      <w:r>
        <w:rPr>
          <w:sz w:val="28"/>
          <w:szCs w:val="24"/>
        </w:rPr>
        <w:t>aunt’s</w:t>
      </w:r>
      <w:r w:rsidRPr="006634EB">
        <w:rPr>
          <w:sz w:val="28"/>
          <w:szCs w:val="24"/>
        </w:rPr>
        <w:t xml:space="preserve"> door</w:t>
      </w:r>
    </w:p>
    <w:p w:rsidR="0042414C" w:rsidRPr="006634EB" w:rsidRDefault="0042414C" w:rsidP="0042414C">
      <w:pPr>
        <w:rPr>
          <w:sz w:val="28"/>
          <w:szCs w:val="24"/>
        </w:rPr>
      </w:pPr>
      <w:r w:rsidRPr="006634EB">
        <w:rPr>
          <w:sz w:val="28"/>
          <w:szCs w:val="24"/>
        </w:rPr>
        <w:t xml:space="preserve">   </w:t>
      </w:r>
      <w:r>
        <w:rPr>
          <w:sz w:val="28"/>
          <w:szCs w:val="24"/>
        </w:rPr>
        <w:t>g</w:t>
      </w:r>
      <w:r w:rsidRPr="006634EB">
        <w:rPr>
          <w:sz w:val="28"/>
          <w:szCs w:val="24"/>
        </w:rPr>
        <w:t>.</w:t>
      </w:r>
      <w:r w:rsidRPr="006634EB">
        <w:rPr>
          <w:sz w:val="28"/>
          <w:szCs w:val="24"/>
        </w:rPr>
        <w:tab/>
      </w:r>
      <w:r>
        <w:rPr>
          <w:sz w:val="28"/>
          <w:szCs w:val="26"/>
        </w:rPr>
        <w:t xml:space="preserve">scared, </w:t>
      </w:r>
      <w:r w:rsidRPr="006634EB">
        <w:rPr>
          <w:sz w:val="28"/>
          <w:szCs w:val="26"/>
        </w:rPr>
        <w:t>hungry</w:t>
      </w:r>
      <w:r>
        <w:rPr>
          <w:sz w:val="28"/>
          <w:szCs w:val="26"/>
        </w:rPr>
        <w:t>, and disheveled</w:t>
      </w:r>
      <w:r>
        <w:rPr>
          <w:sz w:val="28"/>
          <w:szCs w:val="24"/>
        </w:rPr>
        <w:t xml:space="preserve"> </w:t>
      </w:r>
    </w:p>
    <w:p w:rsidR="0042414C" w:rsidRPr="006634EB" w:rsidRDefault="0042414C" w:rsidP="0042414C">
      <w:pPr>
        <w:rPr>
          <w:i/>
          <w:sz w:val="24"/>
          <w:szCs w:val="26"/>
          <w:u w:val="single"/>
        </w:rPr>
      </w:pPr>
      <w:r w:rsidRPr="006634EB">
        <w:rPr>
          <w:sz w:val="28"/>
          <w:szCs w:val="26"/>
        </w:rPr>
        <w:tab/>
      </w:r>
      <w:r w:rsidRPr="006634EB">
        <w:rPr>
          <w:sz w:val="28"/>
          <w:szCs w:val="26"/>
        </w:rPr>
        <w:tab/>
      </w:r>
      <w:r>
        <w:rPr>
          <w:i/>
          <w:sz w:val="24"/>
          <w:szCs w:val="20"/>
        </w:rPr>
        <w:t xml:space="preserve">Louisa May Alcott, </w:t>
      </w:r>
      <w:r w:rsidRPr="00131A81">
        <w:rPr>
          <w:i/>
          <w:sz w:val="24"/>
          <w:szCs w:val="20"/>
          <w:u w:val="single"/>
        </w:rPr>
        <w:t>Rose in Bloom</w:t>
      </w:r>
    </w:p>
    <w:p w:rsidR="0042414C" w:rsidRDefault="0042414C" w:rsidP="009E01B3">
      <w:pPr>
        <w:rPr>
          <w:sz w:val="28"/>
          <w:szCs w:val="26"/>
        </w:rPr>
      </w:pPr>
    </w:p>
    <w:p w:rsidR="0042414C" w:rsidRDefault="0042414C" w:rsidP="009E01B3">
      <w:pPr>
        <w:rPr>
          <w:sz w:val="28"/>
          <w:szCs w:val="26"/>
        </w:rPr>
      </w:pPr>
    </w:p>
    <w:p w:rsidR="00895B3E" w:rsidRPr="006634EB" w:rsidRDefault="0042414C" w:rsidP="009E01B3">
      <w:pPr>
        <w:rPr>
          <w:sz w:val="28"/>
          <w:szCs w:val="26"/>
        </w:rPr>
      </w:pPr>
      <w:r>
        <w:rPr>
          <w:sz w:val="28"/>
          <w:szCs w:val="26"/>
        </w:rPr>
        <w:t xml:space="preserve">5 </w:t>
      </w:r>
      <w:r w:rsidR="00895B3E" w:rsidRPr="006634EB">
        <w:rPr>
          <w:sz w:val="28"/>
          <w:szCs w:val="26"/>
        </w:rPr>
        <w:t xml:space="preserve">a. </w:t>
      </w:r>
      <w:r w:rsidR="00895B3E" w:rsidRPr="006634EB">
        <w:rPr>
          <w:sz w:val="28"/>
          <w:szCs w:val="26"/>
        </w:rPr>
        <w:tab/>
      </w:r>
      <w:r w:rsidR="005F35DD" w:rsidRPr="006634EB">
        <w:rPr>
          <w:sz w:val="28"/>
          <w:szCs w:val="26"/>
        </w:rPr>
        <w:t>distributing his bundle of papers</w:t>
      </w:r>
    </w:p>
    <w:p w:rsidR="00895B3E" w:rsidRPr="006634EB" w:rsidRDefault="00895B3E" w:rsidP="009E01B3">
      <w:pPr>
        <w:rPr>
          <w:sz w:val="28"/>
          <w:szCs w:val="26"/>
        </w:rPr>
      </w:pPr>
      <w:r w:rsidRPr="006634EB">
        <w:rPr>
          <w:sz w:val="28"/>
          <w:szCs w:val="26"/>
        </w:rPr>
        <w:t xml:space="preserve">   b.</w:t>
      </w:r>
      <w:r w:rsidRPr="006634EB">
        <w:rPr>
          <w:sz w:val="28"/>
          <w:szCs w:val="26"/>
        </w:rPr>
        <w:tab/>
      </w:r>
      <w:r w:rsidR="005F35DD" w:rsidRPr="006634EB">
        <w:rPr>
          <w:sz w:val="28"/>
          <w:szCs w:val="26"/>
        </w:rPr>
        <w:t>when he got back into town</w:t>
      </w:r>
    </w:p>
    <w:p w:rsidR="00895B3E" w:rsidRPr="006634EB" w:rsidRDefault="00895B3E" w:rsidP="009E01B3">
      <w:pPr>
        <w:rPr>
          <w:sz w:val="28"/>
          <w:szCs w:val="26"/>
        </w:rPr>
      </w:pPr>
      <w:r w:rsidRPr="006634EB">
        <w:rPr>
          <w:sz w:val="28"/>
          <w:szCs w:val="26"/>
        </w:rPr>
        <w:t xml:space="preserve">   c.</w:t>
      </w:r>
      <w:r w:rsidRPr="006634EB">
        <w:rPr>
          <w:sz w:val="28"/>
          <w:szCs w:val="26"/>
        </w:rPr>
        <w:tab/>
      </w:r>
      <w:r w:rsidR="005F35DD" w:rsidRPr="006634EB">
        <w:rPr>
          <w:sz w:val="28"/>
          <w:szCs w:val="26"/>
        </w:rPr>
        <w:t>before he went home to supper</w:t>
      </w:r>
    </w:p>
    <w:p w:rsidR="00895B3E" w:rsidRPr="00EF29EC" w:rsidRDefault="00895B3E" w:rsidP="00EF29EC">
      <w:pPr>
        <w:spacing w:after="0"/>
        <w:rPr>
          <w:sz w:val="24"/>
          <w:szCs w:val="26"/>
        </w:rPr>
      </w:pPr>
      <w:r w:rsidRPr="006634EB">
        <w:rPr>
          <w:sz w:val="28"/>
          <w:szCs w:val="26"/>
        </w:rPr>
        <w:t xml:space="preserve">   d.</w:t>
      </w:r>
      <w:r w:rsidRPr="006634EB">
        <w:rPr>
          <w:sz w:val="28"/>
          <w:szCs w:val="26"/>
        </w:rPr>
        <w:tab/>
      </w:r>
      <w:r w:rsidR="005F35DD" w:rsidRPr="006634EB">
        <w:rPr>
          <w:sz w:val="28"/>
          <w:szCs w:val="26"/>
        </w:rPr>
        <w:t>he would have to go on</w:t>
      </w:r>
    </w:p>
    <w:p w:rsidR="00895B3E" w:rsidRPr="00EF29EC" w:rsidRDefault="00895B3E" w:rsidP="00EF29EC">
      <w:pPr>
        <w:spacing w:after="0"/>
        <w:rPr>
          <w:i/>
          <w:szCs w:val="26"/>
          <w:u w:val="single"/>
        </w:rPr>
      </w:pPr>
      <w:r w:rsidRPr="00EF29EC">
        <w:rPr>
          <w:sz w:val="24"/>
          <w:szCs w:val="26"/>
        </w:rPr>
        <w:tab/>
      </w:r>
      <w:r w:rsidRPr="00EF29EC">
        <w:rPr>
          <w:sz w:val="24"/>
          <w:szCs w:val="26"/>
        </w:rPr>
        <w:tab/>
      </w:r>
      <w:r w:rsidR="005F35DD" w:rsidRPr="00EF29EC">
        <w:rPr>
          <w:i/>
          <w:szCs w:val="26"/>
        </w:rPr>
        <w:t>Sherwood Anderson, “Death in the Woods”</w:t>
      </w:r>
    </w:p>
    <w:p w:rsidR="004177E8" w:rsidRPr="006634EB" w:rsidRDefault="0042414C" w:rsidP="009E01B3">
      <w:pPr>
        <w:rPr>
          <w:sz w:val="28"/>
          <w:szCs w:val="26"/>
        </w:rPr>
      </w:pPr>
      <w:r>
        <w:rPr>
          <w:sz w:val="28"/>
          <w:szCs w:val="26"/>
        </w:rPr>
        <w:lastRenderedPageBreak/>
        <w:t>6</w:t>
      </w:r>
      <w:r w:rsidR="00895B3E" w:rsidRPr="006634EB">
        <w:rPr>
          <w:sz w:val="28"/>
          <w:szCs w:val="26"/>
        </w:rPr>
        <w:t xml:space="preserve"> a.</w:t>
      </w:r>
      <w:r w:rsidR="00895B3E" w:rsidRPr="006634EB">
        <w:rPr>
          <w:sz w:val="28"/>
          <w:szCs w:val="26"/>
        </w:rPr>
        <w:tab/>
      </w:r>
      <w:r w:rsidR="005F35DD" w:rsidRPr="006634EB">
        <w:rPr>
          <w:sz w:val="28"/>
          <w:szCs w:val="26"/>
        </w:rPr>
        <w:t>and listened to the fire crack</w:t>
      </w:r>
    </w:p>
    <w:p w:rsidR="00895B3E" w:rsidRPr="006634EB" w:rsidRDefault="00895B3E" w:rsidP="009E01B3">
      <w:pPr>
        <w:rPr>
          <w:sz w:val="28"/>
          <w:szCs w:val="26"/>
        </w:rPr>
      </w:pPr>
      <w:r w:rsidRPr="006634EB">
        <w:rPr>
          <w:sz w:val="28"/>
          <w:szCs w:val="26"/>
        </w:rPr>
        <w:t xml:space="preserve">   b.</w:t>
      </w:r>
      <w:r w:rsidRPr="006634EB">
        <w:rPr>
          <w:sz w:val="28"/>
          <w:szCs w:val="26"/>
        </w:rPr>
        <w:tab/>
      </w:r>
      <w:r w:rsidR="005F35DD" w:rsidRPr="006634EB">
        <w:rPr>
          <w:sz w:val="28"/>
          <w:szCs w:val="26"/>
        </w:rPr>
        <w:t>while he put the food in his mouth and chewed thoughtfully</w:t>
      </w:r>
    </w:p>
    <w:p w:rsidR="00006EFA" w:rsidRPr="006634EB" w:rsidRDefault="00895B3E" w:rsidP="009E01B3">
      <w:pPr>
        <w:rPr>
          <w:sz w:val="28"/>
          <w:szCs w:val="24"/>
        </w:rPr>
      </w:pPr>
      <w:r w:rsidRPr="006634EB">
        <w:rPr>
          <w:sz w:val="28"/>
          <w:szCs w:val="26"/>
        </w:rPr>
        <w:t xml:space="preserve">   </w:t>
      </w:r>
      <w:r w:rsidRPr="006634EB">
        <w:rPr>
          <w:sz w:val="28"/>
          <w:szCs w:val="24"/>
        </w:rPr>
        <w:t>c.</w:t>
      </w:r>
      <w:r w:rsidRPr="006634EB">
        <w:rPr>
          <w:sz w:val="28"/>
          <w:szCs w:val="24"/>
        </w:rPr>
        <w:tab/>
      </w:r>
      <w:r w:rsidR="005F35DD" w:rsidRPr="006634EB">
        <w:rPr>
          <w:sz w:val="28"/>
          <w:szCs w:val="24"/>
        </w:rPr>
        <w:t>when the sun set</w:t>
      </w:r>
    </w:p>
    <w:p w:rsidR="00006EFA" w:rsidRPr="006634EB" w:rsidRDefault="00895B3E" w:rsidP="009E01B3">
      <w:pPr>
        <w:rPr>
          <w:sz w:val="28"/>
          <w:szCs w:val="24"/>
        </w:rPr>
      </w:pPr>
      <w:r w:rsidRPr="006634EB">
        <w:rPr>
          <w:sz w:val="28"/>
          <w:szCs w:val="24"/>
        </w:rPr>
        <w:t xml:space="preserve">   d.</w:t>
      </w:r>
      <w:r w:rsidRPr="006634EB">
        <w:rPr>
          <w:sz w:val="28"/>
          <w:szCs w:val="24"/>
        </w:rPr>
        <w:tab/>
      </w:r>
      <w:r w:rsidR="00736E2C" w:rsidRPr="006634EB">
        <w:rPr>
          <w:sz w:val="28"/>
          <w:szCs w:val="24"/>
        </w:rPr>
        <w:t>a</w:t>
      </w:r>
      <w:r w:rsidR="005F35DD" w:rsidRPr="006634EB">
        <w:rPr>
          <w:sz w:val="28"/>
          <w:szCs w:val="24"/>
        </w:rPr>
        <w:t>nd cooked a small supper</w:t>
      </w:r>
    </w:p>
    <w:p w:rsidR="00895B3E" w:rsidRPr="00EF29EC" w:rsidRDefault="00006EFA" w:rsidP="00EF29EC">
      <w:pPr>
        <w:spacing w:after="0"/>
        <w:rPr>
          <w:sz w:val="24"/>
          <w:szCs w:val="24"/>
        </w:rPr>
      </w:pPr>
      <w:r w:rsidRPr="006634EB">
        <w:rPr>
          <w:sz w:val="28"/>
          <w:szCs w:val="24"/>
        </w:rPr>
        <w:t xml:space="preserve">   e.</w:t>
      </w:r>
      <w:r w:rsidRPr="006634EB">
        <w:rPr>
          <w:sz w:val="28"/>
          <w:szCs w:val="24"/>
        </w:rPr>
        <w:tab/>
      </w:r>
      <w:r w:rsidR="005F35DD" w:rsidRPr="006634EB">
        <w:rPr>
          <w:sz w:val="28"/>
          <w:szCs w:val="24"/>
        </w:rPr>
        <w:t>he crouched by the path</w:t>
      </w:r>
    </w:p>
    <w:p w:rsidR="00895B3E" w:rsidRPr="00EF29EC" w:rsidRDefault="00895B3E" w:rsidP="00EF29EC">
      <w:pPr>
        <w:spacing w:after="0"/>
        <w:rPr>
          <w:i/>
          <w:szCs w:val="26"/>
          <w:u w:val="single"/>
        </w:rPr>
      </w:pPr>
      <w:r w:rsidRPr="00EF29EC">
        <w:rPr>
          <w:sz w:val="24"/>
          <w:szCs w:val="26"/>
        </w:rPr>
        <w:tab/>
      </w:r>
      <w:r w:rsidRPr="00EF29EC">
        <w:rPr>
          <w:sz w:val="24"/>
          <w:szCs w:val="26"/>
        </w:rPr>
        <w:tab/>
      </w:r>
      <w:r w:rsidR="005F35DD" w:rsidRPr="00EF29EC">
        <w:rPr>
          <w:i/>
          <w:szCs w:val="26"/>
        </w:rPr>
        <w:t>Ray Bradbury,</w:t>
      </w:r>
      <w:r w:rsidR="00736E2C" w:rsidRPr="00EF29EC">
        <w:rPr>
          <w:i/>
          <w:szCs w:val="26"/>
        </w:rPr>
        <w:t xml:space="preserve"> </w:t>
      </w:r>
      <w:r w:rsidR="00736E2C" w:rsidRPr="00EF29EC">
        <w:rPr>
          <w:i/>
          <w:szCs w:val="26"/>
          <w:u w:val="single"/>
        </w:rPr>
        <w:t xml:space="preserve">The </w:t>
      </w:r>
      <w:r w:rsidR="005F35DD" w:rsidRPr="00EF29EC">
        <w:rPr>
          <w:i/>
          <w:szCs w:val="26"/>
          <w:u w:val="single"/>
        </w:rPr>
        <w:t>Martian Chronicles</w:t>
      </w:r>
    </w:p>
    <w:p w:rsidR="00736E2C" w:rsidRDefault="00736E2C" w:rsidP="009E01B3">
      <w:pPr>
        <w:rPr>
          <w:i/>
          <w:sz w:val="24"/>
          <w:szCs w:val="26"/>
          <w:u w:val="single"/>
        </w:rPr>
      </w:pPr>
    </w:p>
    <w:p w:rsidR="00131A81" w:rsidRDefault="00131A81" w:rsidP="009E01B3">
      <w:pPr>
        <w:rPr>
          <w:i/>
          <w:sz w:val="24"/>
          <w:szCs w:val="26"/>
          <w:u w:val="single"/>
        </w:rPr>
      </w:pPr>
    </w:p>
    <w:p w:rsidR="00131A81" w:rsidRDefault="00131A81" w:rsidP="009E01B3">
      <w:pPr>
        <w:rPr>
          <w:i/>
          <w:sz w:val="24"/>
          <w:szCs w:val="26"/>
          <w:u w:val="single"/>
        </w:rPr>
      </w:pPr>
    </w:p>
    <w:p w:rsidR="00131A81" w:rsidRPr="006634EB" w:rsidRDefault="0042414C" w:rsidP="00131A81">
      <w:pPr>
        <w:rPr>
          <w:sz w:val="28"/>
          <w:szCs w:val="26"/>
        </w:rPr>
      </w:pPr>
      <w:r>
        <w:rPr>
          <w:sz w:val="28"/>
          <w:szCs w:val="26"/>
        </w:rPr>
        <w:t>7</w:t>
      </w:r>
      <w:r w:rsidR="00006EFA" w:rsidRPr="006634EB">
        <w:rPr>
          <w:sz w:val="28"/>
          <w:szCs w:val="26"/>
        </w:rPr>
        <w:t xml:space="preserve"> </w:t>
      </w:r>
      <w:r w:rsidR="00131A81" w:rsidRPr="006634EB">
        <w:rPr>
          <w:sz w:val="28"/>
          <w:szCs w:val="26"/>
        </w:rPr>
        <w:t>a.</w:t>
      </w:r>
      <w:r w:rsidR="00131A81" w:rsidRPr="006634EB">
        <w:rPr>
          <w:sz w:val="28"/>
          <w:szCs w:val="26"/>
        </w:rPr>
        <w:tab/>
        <w:t>stuck into a white mess of bread dough</w:t>
      </w:r>
    </w:p>
    <w:p w:rsidR="00131A81" w:rsidRPr="006634EB" w:rsidRDefault="00131A81" w:rsidP="00131A81">
      <w:pPr>
        <w:rPr>
          <w:sz w:val="28"/>
          <w:szCs w:val="26"/>
        </w:rPr>
      </w:pPr>
      <w:r w:rsidRPr="006634EB">
        <w:rPr>
          <w:sz w:val="28"/>
          <w:szCs w:val="26"/>
        </w:rPr>
        <w:t xml:space="preserve">   b.</w:t>
      </w:r>
      <w:r w:rsidRPr="006634EB">
        <w:rPr>
          <w:sz w:val="28"/>
          <w:szCs w:val="26"/>
        </w:rPr>
        <w:tab/>
        <w:t>her face</w:t>
      </w:r>
    </w:p>
    <w:p w:rsidR="00131A81" w:rsidRPr="006634EB" w:rsidRDefault="00131A81" w:rsidP="00131A81">
      <w:pPr>
        <w:rPr>
          <w:sz w:val="28"/>
          <w:szCs w:val="24"/>
        </w:rPr>
      </w:pPr>
      <w:r w:rsidRPr="006634EB">
        <w:rPr>
          <w:sz w:val="28"/>
          <w:szCs w:val="26"/>
        </w:rPr>
        <w:t xml:space="preserve">   </w:t>
      </w:r>
      <w:r w:rsidRPr="006634EB">
        <w:rPr>
          <w:sz w:val="28"/>
          <w:szCs w:val="24"/>
        </w:rPr>
        <w:t>c.</w:t>
      </w:r>
      <w:r w:rsidRPr="006634EB">
        <w:rPr>
          <w:sz w:val="28"/>
          <w:szCs w:val="24"/>
        </w:rPr>
        <w:tab/>
        <w:t>and her eyes</w:t>
      </w:r>
    </w:p>
    <w:p w:rsidR="00131A81" w:rsidRPr="006634EB" w:rsidRDefault="00131A81" w:rsidP="00131A81">
      <w:pPr>
        <w:rPr>
          <w:sz w:val="28"/>
          <w:szCs w:val="24"/>
        </w:rPr>
      </w:pPr>
      <w:r w:rsidRPr="006634EB">
        <w:rPr>
          <w:sz w:val="28"/>
          <w:szCs w:val="24"/>
        </w:rPr>
        <w:t xml:space="preserve">   d.</w:t>
      </w:r>
      <w:r w:rsidRPr="006634EB">
        <w:rPr>
          <w:sz w:val="28"/>
          <w:szCs w:val="24"/>
        </w:rPr>
        <w:tab/>
        <w:t>as she stepped into the light</w:t>
      </w:r>
    </w:p>
    <w:p w:rsidR="00131A81" w:rsidRPr="006634EB" w:rsidRDefault="00131A81" w:rsidP="00131A81">
      <w:pPr>
        <w:rPr>
          <w:sz w:val="28"/>
          <w:szCs w:val="24"/>
        </w:rPr>
      </w:pPr>
      <w:r w:rsidRPr="006634EB">
        <w:rPr>
          <w:sz w:val="28"/>
          <w:szCs w:val="24"/>
        </w:rPr>
        <w:t xml:space="preserve">   e.</w:t>
      </w:r>
      <w:r w:rsidRPr="006634EB">
        <w:rPr>
          <w:sz w:val="28"/>
          <w:szCs w:val="24"/>
        </w:rPr>
        <w:tab/>
        <w:t>was round and thick</w:t>
      </w:r>
    </w:p>
    <w:p w:rsidR="00131A81" w:rsidRPr="00EF29EC" w:rsidRDefault="00131A81" w:rsidP="00131A81">
      <w:pPr>
        <w:spacing w:after="0"/>
        <w:rPr>
          <w:sz w:val="24"/>
          <w:szCs w:val="24"/>
        </w:rPr>
      </w:pPr>
      <w:r w:rsidRPr="006634EB">
        <w:rPr>
          <w:sz w:val="28"/>
          <w:szCs w:val="24"/>
        </w:rPr>
        <w:t xml:space="preserve">   f.</w:t>
      </w:r>
      <w:r w:rsidRPr="006634EB">
        <w:rPr>
          <w:sz w:val="28"/>
          <w:szCs w:val="24"/>
        </w:rPr>
        <w:tab/>
      </w:r>
      <w:proofErr w:type="gramStart"/>
      <w:r w:rsidRPr="006634EB">
        <w:rPr>
          <w:sz w:val="28"/>
          <w:szCs w:val="24"/>
        </w:rPr>
        <w:t>were</w:t>
      </w:r>
      <w:proofErr w:type="gramEnd"/>
      <w:r w:rsidRPr="006634EB">
        <w:rPr>
          <w:sz w:val="28"/>
          <w:szCs w:val="24"/>
        </w:rPr>
        <w:t xml:space="preserve"> like two immense eggs</w:t>
      </w:r>
    </w:p>
    <w:p w:rsidR="00131A81" w:rsidRPr="00EF29EC" w:rsidRDefault="00131A81" w:rsidP="00131A81">
      <w:pPr>
        <w:spacing w:after="0"/>
        <w:rPr>
          <w:i/>
          <w:szCs w:val="26"/>
        </w:rPr>
      </w:pPr>
      <w:r w:rsidRPr="00EF29EC">
        <w:rPr>
          <w:sz w:val="24"/>
          <w:szCs w:val="26"/>
        </w:rPr>
        <w:tab/>
      </w:r>
      <w:r w:rsidRPr="00EF29EC">
        <w:rPr>
          <w:sz w:val="24"/>
          <w:szCs w:val="26"/>
        </w:rPr>
        <w:tab/>
      </w:r>
      <w:r w:rsidRPr="00EF29EC">
        <w:rPr>
          <w:i/>
          <w:szCs w:val="26"/>
        </w:rPr>
        <w:t xml:space="preserve">Ray Bradbury, </w:t>
      </w:r>
      <w:r w:rsidRPr="00EF29EC">
        <w:rPr>
          <w:i/>
          <w:szCs w:val="26"/>
          <w:u w:val="single"/>
        </w:rPr>
        <w:t>The Martian Chronicles</w:t>
      </w:r>
    </w:p>
    <w:p w:rsidR="00082A76" w:rsidRDefault="00082A76" w:rsidP="007C3DA1">
      <w:pPr>
        <w:rPr>
          <w:i/>
          <w:szCs w:val="20"/>
          <w:u w:val="single"/>
        </w:rPr>
      </w:pPr>
    </w:p>
    <w:p w:rsidR="00131A81" w:rsidRDefault="00131A81" w:rsidP="007C3DA1">
      <w:pPr>
        <w:rPr>
          <w:i/>
          <w:szCs w:val="20"/>
          <w:u w:val="single"/>
        </w:rPr>
      </w:pPr>
    </w:p>
    <w:p w:rsidR="00131A81" w:rsidRPr="00EF29EC" w:rsidRDefault="00131A81" w:rsidP="007C3DA1">
      <w:pPr>
        <w:rPr>
          <w:i/>
          <w:szCs w:val="20"/>
          <w:u w:val="single"/>
        </w:rPr>
      </w:pPr>
    </w:p>
    <w:p w:rsidR="002563FE" w:rsidRPr="006634EB" w:rsidRDefault="0042414C" w:rsidP="002563FE">
      <w:pPr>
        <w:rPr>
          <w:sz w:val="28"/>
          <w:szCs w:val="26"/>
        </w:rPr>
      </w:pPr>
      <w:r>
        <w:rPr>
          <w:sz w:val="28"/>
          <w:szCs w:val="26"/>
        </w:rPr>
        <w:t>8</w:t>
      </w:r>
      <w:r w:rsidR="002563FE" w:rsidRPr="006634EB">
        <w:rPr>
          <w:sz w:val="28"/>
          <w:szCs w:val="26"/>
        </w:rPr>
        <w:t xml:space="preserve"> a.</w:t>
      </w:r>
      <w:r w:rsidR="002563FE" w:rsidRPr="006634EB">
        <w:rPr>
          <w:sz w:val="28"/>
          <w:szCs w:val="26"/>
        </w:rPr>
        <w:tab/>
      </w:r>
      <w:r w:rsidR="005F35DD" w:rsidRPr="006634EB">
        <w:rPr>
          <w:sz w:val="28"/>
          <w:szCs w:val="26"/>
        </w:rPr>
        <w:t>although oil had kept off the frost so far</w:t>
      </w:r>
    </w:p>
    <w:p w:rsidR="002563FE" w:rsidRPr="006634EB" w:rsidRDefault="002563FE" w:rsidP="002563FE">
      <w:pPr>
        <w:rPr>
          <w:sz w:val="28"/>
          <w:szCs w:val="26"/>
        </w:rPr>
      </w:pPr>
      <w:r w:rsidRPr="006634EB">
        <w:rPr>
          <w:sz w:val="28"/>
          <w:szCs w:val="26"/>
        </w:rPr>
        <w:t xml:space="preserve">   b.</w:t>
      </w:r>
      <w:r w:rsidRPr="006634EB">
        <w:rPr>
          <w:sz w:val="28"/>
          <w:szCs w:val="26"/>
        </w:rPr>
        <w:tab/>
      </w:r>
      <w:r w:rsidR="005F35DD" w:rsidRPr="006634EB">
        <w:rPr>
          <w:sz w:val="28"/>
          <w:szCs w:val="26"/>
        </w:rPr>
        <w:t>when the seal was dead</w:t>
      </w:r>
    </w:p>
    <w:p w:rsidR="005F35DD" w:rsidRPr="006634EB" w:rsidRDefault="002563FE" w:rsidP="002563FE">
      <w:pPr>
        <w:rPr>
          <w:sz w:val="28"/>
          <w:szCs w:val="24"/>
        </w:rPr>
      </w:pPr>
      <w:r w:rsidRPr="006634EB">
        <w:rPr>
          <w:sz w:val="28"/>
          <w:szCs w:val="26"/>
        </w:rPr>
        <w:t xml:space="preserve">   </w:t>
      </w:r>
      <w:r w:rsidRPr="006634EB">
        <w:rPr>
          <w:sz w:val="28"/>
          <w:szCs w:val="24"/>
        </w:rPr>
        <w:t>c.</w:t>
      </w:r>
      <w:r w:rsidRPr="006634EB">
        <w:rPr>
          <w:sz w:val="28"/>
          <w:szCs w:val="24"/>
        </w:rPr>
        <w:tab/>
      </w:r>
      <w:r w:rsidR="005F35DD" w:rsidRPr="006634EB">
        <w:rPr>
          <w:sz w:val="28"/>
          <w:szCs w:val="24"/>
        </w:rPr>
        <w:t>before it could freeze</w:t>
      </w:r>
    </w:p>
    <w:p w:rsidR="006511D0" w:rsidRPr="006634EB" w:rsidRDefault="002563FE" w:rsidP="002563FE">
      <w:pPr>
        <w:rPr>
          <w:sz w:val="28"/>
          <w:szCs w:val="24"/>
        </w:rPr>
      </w:pPr>
      <w:r w:rsidRPr="006634EB">
        <w:rPr>
          <w:sz w:val="28"/>
          <w:szCs w:val="24"/>
        </w:rPr>
        <w:t xml:space="preserve">   d.</w:t>
      </w:r>
      <w:r w:rsidRPr="006634EB">
        <w:rPr>
          <w:sz w:val="28"/>
          <w:szCs w:val="24"/>
        </w:rPr>
        <w:tab/>
      </w:r>
      <w:r w:rsidR="005F35DD" w:rsidRPr="006634EB">
        <w:rPr>
          <w:sz w:val="28"/>
          <w:szCs w:val="24"/>
        </w:rPr>
        <w:t>getting rid of the wet from her coat</w:t>
      </w:r>
    </w:p>
    <w:p w:rsidR="00082A76" w:rsidRPr="006634EB" w:rsidRDefault="006511D0" w:rsidP="002563FE">
      <w:pPr>
        <w:rPr>
          <w:sz w:val="28"/>
          <w:szCs w:val="24"/>
        </w:rPr>
      </w:pPr>
      <w:r w:rsidRPr="006634EB">
        <w:rPr>
          <w:sz w:val="28"/>
          <w:szCs w:val="24"/>
        </w:rPr>
        <w:t xml:space="preserve">   e.</w:t>
      </w:r>
      <w:r w:rsidRPr="006634EB">
        <w:rPr>
          <w:sz w:val="28"/>
          <w:szCs w:val="24"/>
        </w:rPr>
        <w:tab/>
      </w:r>
      <w:r w:rsidR="005F35DD" w:rsidRPr="006634EB">
        <w:rPr>
          <w:sz w:val="28"/>
          <w:szCs w:val="24"/>
        </w:rPr>
        <w:t>the bear attended first to herself</w:t>
      </w:r>
    </w:p>
    <w:p w:rsidR="006E3095" w:rsidRPr="006634EB" w:rsidRDefault="002563FE" w:rsidP="002563FE">
      <w:pPr>
        <w:rPr>
          <w:sz w:val="28"/>
          <w:szCs w:val="26"/>
        </w:rPr>
      </w:pPr>
      <w:r w:rsidRPr="006634EB">
        <w:rPr>
          <w:sz w:val="28"/>
          <w:szCs w:val="26"/>
        </w:rPr>
        <w:tab/>
      </w:r>
      <w:r w:rsidRPr="006634EB">
        <w:rPr>
          <w:sz w:val="28"/>
          <w:szCs w:val="26"/>
        </w:rPr>
        <w:tab/>
      </w:r>
      <w:r w:rsidR="005F35DD" w:rsidRPr="006634EB">
        <w:rPr>
          <w:i/>
          <w:sz w:val="24"/>
          <w:szCs w:val="26"/>
        </w:rPr>
        <w:t>Noah Burke, “Polar Night”</w:t>
      </w:r>
    </w:p>
    <w:p w:rsidR="00D72A42" w:rsidRDefault="00D72A42" w:rsidP="002563FE">
      <w:pPr>
        <w:rPr>
          <w:sz w:val="28"/>
          <w:szCs w:val="26"/>
        </w:rPr>
      </w:pPr>
    </w:p>
    <w:p w:rsidR="00921ADE" w:rsidRPr="007F3F1E" w:rsidRDefault="00921ADE" w:rsidP="00921ADE">
      <w:pPr>
        <w:rPr>
          <w:b/>
          <w:sz w:val="32"/>
        </w:rPr>
      </w:pPr>
      <w:r w:rsidRPr="007F3F1E">
        <w:rPr>
          <w:b/>
          <w:sz w:val="32"/>
        </w:rPr>
        <w:lastRenderedPageBreak/>
        <w:t>PRACTICE II</w:t>
      </w:r>
    </w:p>
    <w:p w:rsidR="00921ADE" w:rsidRPr="007F3F1E" w:rsidRDefault="00921ADE" w:rsidP="00921ADE">
      <w:pPr>
        <w:rPr>
          <w:sz w:val="24"/>
          <w:szCs w:val="26"/>
          <w:u w:val="single"/>
        </w:rPr>
      </w:pPr>
      <w:r w:rsidRPr="007F3F1E">
        <w:rPr>
          <w:i/>
          <w:sz w:val="28"/>
          <w:u w:val="single"/>
        </w:rPr>
        <w:t>IMITATING</w:t>
      </w:r>
    </w:p>
    <w:p w:rsidR="0058100F" w:rsidRPr="007F3F1E" w:rsidRDefault="0058100F" w:rsidP="00921ADE">
      <w:pPr>
        <w:rPr>
          <w:sz w:val="24"/>
        </w:rPr>
      </w:pPr>
      <w:r w:rsidRPr="007F3F1E">
        <w:rPr>
          <w:i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8601A2" wp14:editId="3DF9924C">
                <wp:simplePos x="0" y="0"/>
                <wp:positionH relativeFrom="column">
                  <wp:posOffset>29210</wp:posOffset>
                </wp:positionH>
                <wp:positionV relativeFrom="paragraph">
                  <wp:posOffset>544195</wp:posOffset>
                </wp:positionV>
                <wp:extent cx="5690870" cy="1404620"/>
                <wp:effectExtent l="0" t="0" r="2413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EFA" w:rsidRDefault="00006EFA" w:rsidP="0058100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MODEL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006EFA" w:rsidRPr="001637BA" w:rsidRDefault="007F3F1E" w:rsidP="0058100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As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she approached the top of the ridge</w:t>
                            </w:r>
                            <w:r w:rsidR="00D72A42">
                              <w:rPr>
                                <w:sz w:val="32"/>
                              </w:rPr>
                              <w:t>,</w:t>
                            </w:r>
                            <w:r>
                              <w:rPr>
                                <w:sz w:val="32"/>
                              </w:rPr>
                              <w:t xml:space="preserve"> she came to a game trail, a wide muddy track through the jungle</w:t>
                            </w:r>
                            <w:r w:rsidR="00D72A42">
                              <w:rPr>
                                <w:sz w:val="32"/>
                              </w:rPr>
                              <w:t>.</w:t>
                            </w:r>
                          </w:p>
                          <w:p w:rsidR="00006EFA" w:rsidRPr="0058100F" w:rsidRDefault="00006EFA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7F3F1E">
                              <w:rPr>
                                <w:i/>
                              </w:rPr>
                              <w:t xml:space="preserve">Michael </w:t>
                            </w:r>
                            <w:proofErr w:type="spellStart"/>
                            <w:r w:rsidR="007F3F1E">
                              <w:rPr>
                                <w:i/>
                              </w:rPr>
                              <w:t>Chriton</w:t>
                            </w:r>
                            <w:proofErr w:type="spellEnd"/>
                            <w:r w:rsidR="007F3F1E">
                              <w:rPr>
                                <w:i/>
                              </w:rPr>
                              <w:t xml:space="preserve">, </w:t>
                            </w:r>
                            <w:r w:rsidR="007F3F1E">
                              <w:rPr>
                                <w:i/>
                                <w:u w:val="single"/>
                              </w:rPr>
                              <w:t>The Lost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8601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3pt;margin-top:42.85pt;width:448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">
                <v:textbox style="mso-fit-shape-to-text:t">
                  <w:txbxContent>
                    <w:p w:rsidR="00006EFA" w:rsidRDefault="00006EFA" w:rsidP="0058100F">
                      <w:pPr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MODEL</w:t>
                      </w:r>
                      <w:r>
                        <w:rPr>
                          <w:sz w:val="24"/>
                        </w:rPr>
                        <w:t>:</w:t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:rsidR="00006EFA" w:rsidRPr="001637BA" w:rsidRDefault="007F3F1E" w:rsidP="0058100F">
                      <w:pPr>
                        <w:rPr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 xml:space="preserve">As </w:t>
                      </w:r>
                      <w:r>
                        <w:rPr>
                          <w:b/>
                          <w:sz w:val="32"/>
                        </w:rPr>
                        <w:t>she approached the top of the ridge</w:t>
                      </w:r>
                      <w:r w:rsidR="00D72A42">
                        <w:rPr>
                          <w:sz w:val="32"/>
                        </w:rPr>
                        <w:t>,</w:t>
                      </w:r>
                      <w:r>
                        <w:rPr>
                          <w:sz w:val="32"/>
                        </w:rPr>
                        <w:t xml:space="preserve"> she came to a game trail, a wide muddy track through the jungle</w:t>
                      </w:r>
                      <w:r w:rsidR="00D72A42">
                        <w:rPr>
                          <w:sz w:val="32"/>
                        </w:rPr>
                        <w:t>.</w:t>
                      </w:r>
                    </w:p>
                    <w:p w:rsidR="00006EFA" w:rsidRPr="0058100F" w:rsidRDefault="00006EFA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="007F3F1E">
                        <w:rPr>
                          <w:i/>
                        </w:rPr>
                        <w:t xml:space="preserve">Michael </w:t>
                      </w:r>
                      <w:proofErr w:type="spellStart"/>
                      <w:r w:rsidR="007F3F1E">
                        <w:rPr>
                          <w:i/>
                        </w:rPr>
                        <w:t>Chriton</w:t>
                      </w:r>
                      <w:proofErr w:type="spellEnd"/>
                      <w:r w:rsidR="007F3F1E">
                        <w:rPr>
                          <w:i/>
                        </w:rPr>
                        <w:t xml:space="preserve">, </w:t>
                      </w:r>
                      <w:r w:rsidR="007F3F1E">
                        <w:rPr>
                          <w:i/>
                          <w:u w:val="single"/>
                        </w:rPr>
                        <w:t>The Lost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1ADE" w:rsidRPr="007F3F1E">
        <w:rPr>
          <w:sz w:val="24"/>
        </w:rPr>
        <w:t xml:space="preserve">Unscramble the sentences to imitate the model.  Make sure your </w:t>
      </w:r>
      <w:r w:rsidR="00921ADE" w:rsidRPr="007F3F1E">
        <w:rPr>
          <w:b/>
          <w:sz w:val="24"/>
        </w:rPr>
        <w:t xml:space="preserve">entire </w:t>
      </w:r>
      <w:r w:rsidR="00921ADE" w:rsidRPr="007F3F1E">
        <w:rPr>
          <w:sz w:val="24"/>
        </w:rPr>
        <w:t>sentence imitates the model (</w:t>
      </w:r>
      <w:proofErr w:type="spellStart"/>
      <w:r w:rsidR="00921ADE" w:rsidRPr="007F3F1E">
        <w:rPr>
          <w:sz w:val="24"/>
        </w:rPr>
        <w:t>ie</w:t>
      </w:r>
      <w:proofErr w:type="spellEnd"/>
      <w:r w:rsidR="00921ADE" w:rsidRPr="007F3F1E">
        <w:rPr>
          <w:sz w:val="24"/>
        </w:rPr>
        <w:t>: subject, predicate, phrases</w:t>
      </w:r>
      <w:r w:rsidRPr="007F3F1E">
        <w:rPr>
          <w:sz w:val="24"/>
        </w:rPr>
        <w:t>, clauses are in the same place as the model</w:t>
      </w:r>
      <w:r w:rsidR="00921ADE" w:rsidRPr="007F3F1E">
        <w:rPr>
          <w:sz w:val="24"/>
        </w:rPr>
        <w:t>).</w:t>
      </w:r>
    </w:p>
    <w:p w:rsidR="003335AE" w:rsidRPr="007F3F1E" w:rsidRDefault="003335AE" w:rsidP="00921ADE">
      <w:pPr>
        <w:rPr>
          <w:i/>
          <w:sz w:val="24"/>
        </w:rPr>
      </w:pPr>
    </w:p>
    <w:p w:rsidR="00921ADE" w:rsidRPr="007F3F1E" w:rsidRDefault="00921ADE" w:rsidP="00921ADE">
      <w:pPr>
        <w:rPr>
          <w:sz w:val="24"/>
        </w:rPr>
      </w:pPr>
      <w:r w:rsidRPr="007F3F1E">
        <w:rPr>
          <w:sz w:val="24"/>
        </w:rPr>
        <w:t>1 a.</w:t>
      </w:r>
      <w:r w:rsidRPr="007F3F1E">
        <w:rPr>
          <w:sz w:val="24"/>
        </w:rPr>
        <w:tab/>
      </w:r>
      <w:r w:rsidR="0042414C">
        <w:rPr>
          <w:sz w:val="24"/>
        </w:rPr>
        <w:t xml:space="preserve">a professional con artist </w:t>
      </w:r>
      <w:r w:rsidR="001709A1">
        <w:rPr>
          <w:sz w:val="24"/>
        </w:rPr>
        <w:t>in her own right</w:t>
      </w:r>
    </w:p>
    <w:p w:rsidR="00355FB6" w:rsidRPr="007F3F1E" w:rsidRDefault="00921ADE" w:rsidP="00921ADE">
      <w:pPr>
        <w:rPr>
          <w:sz w:val="24"/>
        </w:rPr>
      </w:pPr>
      <w:r w:rsidRPr="007F3F1E">
        <w:rPr>
          <w:sz w:val="24"/>
        </w:rPr>
        <w:t xml:space="preserve">   b.</w:t>
      </w:r>
      <w:r w:rsidRPr="007F3F1E">
        <w:rPr>
          <w:sz w:val="24"/>
        </w:rPr>
        <w:tab/>
      </w:r>
      <w:r w:rsidR="0042414C">
        <w:rPr>
          <w:sz w:val="24"/>
        </w:rPr>
        <w:t>s</w:t>
      </w:r>
      <w:r w:rsidR="007F3F1E" w:rsidRPr="007F3F1E">
        <w:rPr>
          <w:sz w:val="24"/>
        </w:rPr>
        <w:t xml:space="preserve">he </w:t>
      </w:r>
      <w:r w:rsidR="0042414C">
        <w:rPr>
          <w:sz w:val="24"/>
        </w:rPr>
        <w:t>ran to her mother</w:t>
      </w:r>
    </w:p>
    <w:p w:rsidR="00921ADE" w:rsidRPr="007F3F1E" w:rsidRDefault="00921ADE" w:rsidP="00921ADE">
      <w:pPr>
        <w:rPr>
          <w:sz w:val="24"/>
        </w:rPr>
      </w:pPr>
      <w:r w:rsidRPr="007F3F1E">
        <w:rPr>
          <w:sz w:val="24"/>
        </w:rPr>
        <w:t xml:space="preserve">   c.</w:t>
      </w:r>
      <w:r w:rsidRPr="007F3F1E">
        <w:rPr>
          <w:sz w:val="24"/>
        </w:rPr>
        <w:tab/>
      </w:r>
      <w:r w:rsidR="007F3F1E" w:rsidRPr="007F3F1E">
        <w:rPr>
          <w:sz w:val="24"/>
        </w:rPr>
        <w:t xml:space="preserve">after </w:t>
      </w:r>
      <w:r w:rsidR="0042414C">
        <w:rPr>
          <w:sz w:val="24"/>
        </w:rPr>
        <w:t>s</w:t>
      </w:r>
      <w:r w:rsidR="007F3F1E" w:rsidRPr="007F3F1E">
        <w:rPr>
          <w:sz w:val="24"/>
        </w:rPr>
        <w:t xml:space="preserve">he </w:t>
      </w:r>
      <w:r w:rsidR="0042414C">
        <w:rPr>
          <w:sz w:val="24"/>
        </w:rPr>
        <w:t>found the ring in his drawer</w:t>
      </w:r>
      <w:r w:rsidRPr="007F3F1E">
        <w:rPr>
          <w:sz w:val="24"/>
        </w:rPr>
        <w:tab/>
      </w:r>
    </w:p>
    <w:p w:rsidR="003335AE" w:rsidRDefault="003335AE" w:rsidP="00921ADE">
      <w:pPr>
        <w:rPr>
          <w:i/>
        </w:rPr>
      </w:pPr>
    </w:p>
    <w:p w:rsidR="00EF29EC" w:rsidRDefault="00EF29EC" w:rsidP="00921ADE">
      <w:pPr>
        <w:rPr>
          <w:i/>
        </w:rPr>
      </w:pPr>
    </w:p>
    <w:p w:rsidR="00EF29EC" w:rsidRDefault="00EF29EC" w:rsidP="00921ADE">
      <w:pPr>
        <w:rPr>
          <w:i/>
        </w:rPr>
      </w:pPr>
    </w:p>
    <w:p w:rsidR="00EF29EC" w:rsidRPr="007F3F1E" w:rsidRDefault="00EF29EC" w:rsidP="00921ADE">
      <w:pPr>
        <w:rPr>
          <w:i/>
        </w:rPr>
      </w:pPr>
    </w:p>
    <w:p w:rsidR="00921ADE" w:rsidRPr="007F3F1E" w:rsidRDefault="00921ADE" w:rsidP="00921ADE">
      <w:pPr>
        <w:rPr>
          <w:sz w:val="24"/>
          <w:szCs w:val="26"/>
        </w:rPr>
      </w:pPr>
      <w:r w:rsidRPr="007F3F1E">
        <w:rPr>
          <w:sz w:val="24"/>
          <w:szCs w:val="26"/>
        </w:rPr>
        <w:t>2 a.</w:t>
      </w:r>
      <w:r w:rsidRPr="007F3F1E">
        <w:rPr>
          <w:sz w:val="24"/>
          <w:szCs w:val="26"/>
        </w:rPr>
        <w:tab/>
      </w:r>
      <w:r w:rsidR="007F3F1E" w:rsidRPr="007F3F1E">
        <w:rPr>
          <w:sz w:val="24"/>
          <w:szCs w:val="26"/>
        </w:rPr>
        <w:t>she walked away with the trophy for first place</w:t>
      </w:r>
    </w:p>
    <w:p w:rsidR="00921ADE" w:rsidRPr="0037665B" w:rsidRDefault="00921ADE" w:rsidP="00921ADE">
      <w:pPr>
        <w:rPr>
          <w:sz w:val="24"/>
          <w:szCs w:val="26"/>
        </w:rPr>
      </w:pPr>
      <w:r w:rsidRPr="007F3F1E">
        <w:rPr>
          <w:sz w:val="24"/>
          <w:szCs w:val="26"/>
        </w:rPr>
        <w:t xml:space="preserve">   b.</w:t>
      </w:r>
      <w:r w:rsidRPr="007F3F1E">
        <w:rPr>
          <w:sz w:val="24"/>
          <w:szCs w:val="26"/>
        </w:rPr>
        <w:tab/>
      </w:r>
      <w:r w:rsidR="007F3F1E" w:rsidRPr="0037665B">
        <w:rPr>
          <w:sz w:val="24"/>
          <w:szCs w:val="26"/>
        </w:rPr>
        <w:t>a golden</w:t>
      </w:r>
      <w:r w:rsidR="001709A1">
        <w:rPr>
          <w:sz w:val="24"/>
          <w:szCs w:val="26"/>
        </w:rPr>
        <w:t xml:space="preserve"> stature in the shape of a clef note</w:t>
      </w:r>
    </w:p>
    <w:p w:rsidR="0012440F" w:rsidRPr="0037665B" w:rsidRDefault="00921ADE" w:rsidP="00921ADE">
      <w:pPr>
        <w:rPr>
          <w:sz w:val="24"/>
          <w:szCs w:val="26"/>
        </w:rPr>
      </w:pPr>
      <w:r w:rsidRPr="0037665B">
        <w:rPr>
          <w:sz w:val="24"/>
          <w:szCs w:val="26"/>
        </w:rPr>
        <w:t xml:space="preserve">   c.</w:t>
      </w:r>
      <w:r w:rsidRPr="0037665B">
        <w:rPr>
          <w:sz w:val="24"/>
          <w:szCs w:val="26"/>
        </w:rPr>
        <w:tab/>
      </w:r>
      <w:r w:rsidR="007F3F1E" w:rsidRPr="0037665B">
        <w:rPr>
          <w:sz w:val="24"/>
          <w:szCs w:val="26"/>
        </w:rPr>
        <w:t xml:space="preserve">although she had the fewest years of </w:t>
      </w:r>
      <w:r w:rsidR="001709A1">
        <w:rPr>
          <w:sz w:val="24"/>
          <w:szCs w:val="26"/>
        </w:rPr>
        <w:t>violin</w:t>
      </w:r>
      <w:r w:rsidR="007F3F1E" w:rsidRPr="0037665B">
        <w:rPr>
          <w:sz w:val="24"/>
          <w:szCs w:val="26"/>
        </w:rPr>
        <w:t xml:space="preserve"> lessons among the contestants</w:t>
      </w:r>
    </w:p>
    <w:p w:rsidR="00B47A63" w:rsidRPr="0037665B" w:rsidRDefault="00B47A63" w:rsidP="001900A9">
      <w:pPr>
        <w:rPr>
          <w:b/>
        </w:rPr>
      </w:pPr>
    </w:p>
    <w:p w:rsidR="003335AE" w:rsidRPr="0037665B" w:rsidRDefault="003335AE" w:rsidP="00C85D8C">
      <w:pPr>
        <w:rPr>
          <w:b/>
          <w:sz w:val="32"/>
        </w:rPr>
      </w:pPr>
    </w:p>
    <w:p w:rsidR="00D72A42" w:rsidRPr="0037665B" w:rsidRDefault="00D72A42" w:rsidP="00C85D8C">
      <w:pPr>
        <w:rPr>
          <w:b/>
          <w:sz w:val="32"/>
        </w:rPr>
      </w:pPr>
    </w:p>
    <w:p w:rsidR="00D72A42" w:rsidRPr="0037665B" w:rsidRDefault="00D72A42" w:rsidP="00C85D8C">
      <w:pPr>
        <w:rPr>
          <w:b/>
          <w:sz w:val="32"/>
        </w:rPr>
      </w:pPr>
    </w:p>
    <w:p w:rsidR="00D72A42" w:rsidRPr="0037665B" w:rsidRDefault="00D72A42" w:rsidP="00C85D8C">
      <w:pPr>
        <w:rPr>
          <w:b/>
          <w:sz w:val="32"/>
        </w:rPr>
      </w:pPr>
    </w:p>
    <w:p w:rsidR="000863A9" w:rsidRPr="0037665B" w:rsidRDefault="000863A9" w:rsidP="00C85D8C">
      <w:pPr>
        <w:rPr>
          <w:b/>
          <w:sz w:val="32"/>
        </w:rPr>
      </w:pPr>
    </w:p>
    <w:p w:rsidR="00C85D8C" w:rsidRPr="0037665B" w:rsidRDefault="00C85D8C" w:rsidP="00C85D8C">
      <w:pPr>
        <w:rPr>
          <w:b/>
          <w:sz w:val="32"/>
        </w:rPr>
      </w:pPr>
      <w:r w:rsidRPr="0037665B">
        <w:rPr>
          <w:b/>
          <w:sz w:val="32"/>
        </w:rPr>
        <w:lastRenderedPageBreak/>
        <w:t>PRACTICE III</w:t>
      </w:r>
      <w:r w:rsidR="00EF722B">
        <w:rPr>
          <w:b/>
          <w:sz w:val="32"/>
        </w:rPr>
        <w:tab/>
      </w:r>
      <w:r w:rsidR="00EF722B">
        <w:rPr>
          <w:b/>
          <w:sz w:val="32"/>
        </w:rPr>
        <w:tab/>
      </w:r>
      <w:r w:rsidR="00EF722B">
        <w:rPr>
          <w:b/>
          <w:sz w:val="32"/>
        </w:rPr>
        <w:tab/>
      </w:r>
      <w:r w:rsidR="00EF722B">
        <w:rPr>
          <w:b/>
          <w:sz w:val="32"/>
        </w:rPr>
        <w:tab/>
      </w:r>
      <w:r w:rsidR="00EF722B">
        <w:rPr>
          <w:b/>
          <w:sz w:val="32"/>
        </w:rPr>
        <w:tab/>
      </w:r>
      <w:r w:rsidR="00EF722B">
        <w:rPr>
          <w:b/>
          <w:sz w:val="32"/>
        </w:rPr>
        <w:tab/>
      </w:r>
      <w:bookmarkStart w:id="0" w:name="_GoBack"/>
      <w:bookmarkEnd w:id="0"/>
      <w:r w:rsidR="00EF722B" w:rsidRPr="000E032E">
        <w:rPr>
          <w:b/>
          <w:sz w:val="32"/>
        </w:rPr>
        <w:t xml:space="preserve">Name: </w:t>
      </w:r>
      <w:r w:rsidR="00EF722B" w:rsidRPr="000E032E">
        <w:rPr>
          <w:b/>
          <w:sz w:val="32"/>
          <w:u w:val="single"/>
        </w:rPr>
        <w:tab/>
      </w:r>
      <w:r w:rsidR="00EF722B" w:rsidRPr="000E032E">
        <w:rPr>
          <w:b/>
          <w:sz w:val="32"/>
          <w:u w:val="single"/>
        </w:rPr>
        <w:tab/>
      </w:r>
      <w:r w:rsidR="00EF722B" w:rsidRPr="000E032E">
        <w:rPr>
          <w:b/>
          <w:sz w:val="32"/>
          <w:u w:val="single"/>
        </w:rPr>
        <w:tab/>
      </w:r>
      <w:r w:rsidR="00EF722B" w:rsidRPr="000E032E">
        <w:rPr>
          <w:b/>
          <w:sz w:val="32"/>
          <w:u w:val="single"/>
        </w:rPr>
        <w:tab/>
      </w:r>
    </w:p>
    <w:p w:rsidR="00C85D8C" w:rsidRPr="0037665B" w:rsidRDefault="00C85D8C" w:rsidP="00C85D8C">
      <w:pPr>
        <w:rPr>
          <w:sz w:val="24"/>
          <w:szCs w:val="26"/>
          <w:u w:val="single"/>
        </w:rPr>
      </w:pPr>
      <w:r w:rsidRPr="0037665B">
        <w:rPr>
          <w:i/>
          <w:sz w:val="28"/>
          <w:u w:val="single"/>
        </w:rPr>
        <w:t>COMBINING</w:t>
      </w:r>
    </w:p>
    <w:p w:rsidR="00C85D8C" w:rsidRPr="0037665B" w:rsidRDefault="00C85D8C" w:rsidP="00C85D8C">
      <w:pPr>
        <w:rPr>
          <w:sz w:val="24"/>
        </w:rPr>
      </w:pPr>
      <w:r w:rsidRPr="0037665B">
        <w:rPr>
          <w:sz w:val="24"/>
        </w:rPr>
        <w:t xml:space="preserve">Study the model, and then combine the sentences that follow into one sentence that imitates the model.  </w:t>
      </w:r>
      <w:r w:rsidR="0066038F" w:rsidRPr="0037665B">
        <w:rPr>
          <w:sz w:val="24"/>
        </w:rPr>
        <w:t>Begin by c</w:t>
      </w:r>
      <w:r w:rsidRPr="0037665B">
        <w:rPr>
          <w:sz w:val="24"/>
        </w:rPr>
        <w:t>hang</w:t>
      </w:r>
      <w:r w:rsidR="0066038F" w:rsidRPr="0037665B">
        <w:rPr>
          <w:sz w:val="24"/>
        </w:rPr>
        <w:t>ing</w:t>
      </w:r>
      <w:r w:rsidRPr="0037665B">
        <w:rPr>
          <w:sz w:val="24"/>
        </w:rPr>
        <w:t xml:space="preserve"> the first sentence to resem</w:t>
      </w:r>
      <w:r w:rsidR="0066038F" w:rsidRPr="0037665B">
        <w:rPr>
          <w:sz w:val="24"/>
        </w:rPr>
        <w:t>b</w:t>
      </w:r>
      <w:r w:rsidRPr="0037665B">
        <w:rPr>
          <w:sz w:val="24"/>
        </w:rPr>
        <w:t xml:space="preserve">le the first sentence part of the model, the second sentence to resemble the second sentence part of the model, etc.  </w:t>
      </w:r>
    </w:p>
    <w:p w:rsidR="00C54A60" w:rsidRPr="0037665B" w:rsidRDefault="0066038F" w:rsidP="00C85D8C">
      <w:pPr>
        <w:rPr>
          <w:b/>
          <w:sz w:val="24"/>
        </w:rPr>
      </w:pPr>
      <w:r w:rsidRPr="0037665B">
        <w:rPr>
          <w:b/>
          <w:sz w:val="24"/>
        </w:rPr>
        <w:tab/>
      </w:r>
    </w:p>
    <w:p w:rsidR="00C54A60" w:rsidRPr="0037665B" w:rsidRDefault="00C54A60" w:rsidP="00C85D8C">
      <w:pPr>
        <w:rPr>
          <w:b/>
          <w:sz w:val="24"/>
        </w:rPr>
      </w:pPr>
    </w:p>
    <w:p w:rsidR="00C85D8C" w:rsidRPr="0037665B" w:rsidRDefault="0066038F" w:rsidP="00C54A60">
      <w:pPr>
        <w:rPr>
          <w:b/>
          <w:sz w:val="24"/>
        </w:rPr>
      </w:pPr>
      <w:r w:rsidRPr="0037665B">
        <w:rPr>
          <w:b/>
          <w:sz w:val="24"/>
        </w:rPr>
        <w:t>EXAMPLE</w:t>
      </w:r>
    </w:p>
    <w:p w:rsidR="00C54A60" w:rsidRPr="0037665B" w:rsidRDefault="0066038F" w:rsidP="00C85D8C">
      <w:pPr>
        <w:rPr>
          <w:sz w:val="24"/>
        </w:rPr>
      </w:pPr>
      <w:r w:rsidRPr="0037665B">
        <w:rPr>
          <w:sz w:val="24"/>
        </w:rPr>
        <w:t xml:space="preserve"> </w:t>
      </w:r>
      <w:r w:rsidR="00E552BF" w:rsidRPr="0037665B">
        <w:rPr>
          <w:sz w:val="24"/>
        </w:rPr>
        <w:t xml:space="preserve"> </w:t>
      </w:r>
      <w:r w:rsidRPr="0037665B">
        <w:rPr>
          <w:sz w:val="24"/>
        </w:rPr>
        <w:t xml:space="preserve"> </w:t>
      </w:r>
      <w:r w:rsidR="00C54A60" w:rsidRPr="0037665B">
        <w:rPr>
          <w:i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60315D" wp14:editId="17528D7D">
                <wp:simplePos x="0" y="0"/>
                <wp:positionH relativeFrom="margin">
                  <wp:align>left</wp:align>
                </wp:positionH>
                <wp:positionV relativeFrom="paragraph">
                  <wp:posOffset>324872</wp:posOffset>
                </wp:positionV>
                <wp:extent cx="5690870" cy="1152525"/>
                <wp:effectExtent l="0" t="0" r="2413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EFA" w:rsidRPr="003335AE" w:rsidRDefault="00006EFA" w:rsidP="00C85D8C">
                            <w:pPr>
                              <w:rPr>
                                <w:sz w:val="28"/>
                              </w:rPr>
                            </w:pPr>
                            <w:r w:rsidRPr="003335AE">
                              <w:rPr>
                                <w:i/>
                                <w:sz w:val="28"/>
                              </w:rPr>
                              <w:t>MODEL</w:t>
                            </w:r>
                            <w:r w:rsidRPr="003335AE">
                              <w:rPr>
                                <w:sz w:val="28"/>
                              </w:rPr>
                              <w:t>:</w:t>
                            </w:r>
                            <w:r w:rsidRPr="003335AE">
                              <w:rPr>
                                <w:sz w:val="28"/>
                              </w:rPr>
                              <w:tab/>
                            </w:r>
                          </w:p>
                          <w:p w:rsidR="00006EFA" w:rsidRPr="00C54A60" w:rsidRDefault="000863A9" w:rsidP="00C85D8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Before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 got two steps</w:t>
                            </w:r>
                            <w:r w:rsidR="00C54A60">
                              <w:rPr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</w:rPr>
                              <w:t>John knee-walked away from me and into the corner of the room, coughing harshly and dragging for each breath.</w:t>
                            </w:r>
                          </w:p>
                          <w:p w:rsidR="00006EFA" w:rsidRPr="003335AE" w:rsidRDefault="00006EFA" w:rsidP="00C85D8C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3335AE">
                              <w:rPr>
                                <w:sz w:val="24"/>
                              </w:rPr>
                              <w:tab/>
                            </w:r>
                            <w:r w:rsidRPr="003335AE">
                              <w:rPr>
                                <w:sz w:val="24"/>
                              </w:rPr>
                              <w:tab/>
                            </w:r>
                            <w:r w:rsidR="000863A9">
                              <w:rPr>
                                <w:i/>
                                <w:sz w:val="24"/>
                                <w:szCs w:val="20"/>
                              </w:rPr>
                              <w:t>Stephen King, “Night Journey”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0315D" id="_x0000_s1027" type="#_x0000_t202" style="position:absolute;margin-left:0;margin-top:25.6pt;width:448.1pt;height:90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">
                <v:textbox>
                  <w:txbxContent>
                    <w:p w:rsidR="00006EFA" w:rsidRPr="003335AE" w:rsidRDefault="00006EFA" w:rsidP="00C85D8C">
                      <w:pPr>
                        <w:rPr>
                          <w:sz w:val="28"/>
                        </w:rPr>
                      </w:pPr>
                      <w:r w:rsidRPr="003335AE">
                        <w:rPr>
                          <w:i/>
                          <w:sz w:val="28"/>
                        </w:rPr>
                        <w:t>MODEL</w:t>
                      </w:r>
                      <w:r w:rsidRPr="003335AE">
                        <w:rPr>
                          <w:sz w:val="28"/>
                        </w:rPr>
                        <w:t>:</w:t>
                      </w:r>
                      <w:r w:rsidRPr="003335AE">
                        <w:rPr>
                          <w:sz w:val="28"/>
                        </w:rPr>
                        <w:tab/>
                      </w:r>
                    </w:p>
                    <w:p w:rsidR="00006EFA" w:rsidRPr="00C54A60" w:rsidRDefault="000863A9" w:rsidP="00C85D8C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 xml:space="preserve">Before </w:t>
                      </w:r>
                      <w:r>
                        <w:rPr>
                          <w:b/>
                          <w:sz w:val="24"/>
                        </w:rPr>
                        <w:t>I got two steps</w:t>
                      </w:r>
                      <w:r w:rsidR="00C54A60">
                        <w:rPr>
                          <w:sz w:val="24"/>
                        </w:rPr>
                        <w:t xml:space="preserve">, </w:t>
                      </w:r>
                      <w:r>
                        <w:rPr>
                          <w:sz w:val="24"/>
                        </w:rPr>
                        <w:t>John knee-walked away from me and into the corner of the room, coughing harshly and dragging for each breath.</w:t>
                      </w:r>
                    </w:p>
                    <w:p w:rsidR="00006EFA" w:rsidRPr="003335AE" w:rsidRDefault="00006EFA" w:rsidP="00C85D8C">
                      <w:pPr>
                        <w:rPr>
                          <w:sz w:val="24"/>
                          <w:u w:val="single"/>
                        </w:rPr>
                      </w:pPr>
                      <w:r w:rsidRPr="003335AE">
                        <w:rPr>
                          <w:sz w:val="24"/>
                        </w:rPr>
                        <w:tab/>
                      </w:r>
                      <w:r w:rsidRPr="003335AE">
                        <w:rPr>
                          <w:sz w:val="24"/>
                        </w:rPr>
                        <w:tab/>
                      </w:r>
                      <w:r w:rsidR="000863A9">
                        <w:rPr>
                          <w:i/>
                          <w:sz w:val="24"/>
                          <w:szCs w:val="20"/>
                        </w:rPr>
                        <w:t>Stephen King, “Night Journey”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4A60" w:rsidRPr="0037665B" w:rsidRDefault="00C54A60" w:rsidP="00C85D8C">
      <w:pPr>
        <w:rPr>
          <w:sz w:val="24"/>
        </w:rPr>
      </w:pPr>
      <w:r w:rsidRPr="0037665B">
        <w:rPr>
          <w:sz w:val="24"/>
        </w:rPr>
        <w:t xml:space="preserve">  </w:t>
      </w:r>
    </w:p>
    <w:p w:rsidR="00C85D8C" w:rsidRPr="0037665B" w:rsidRDefault="00C54A60" w:rsidP="00C85D8C">
      <w:pPr>
        <w:rPr>
          <w:sz w:val="24"/>
        </w:rPr>
      </w:pPr>
      <w:r w:rsidRPr="0037665B">
        <w:rPr>
          <w:sz w:val="24"/>
        </w:rPr>
        <w:t xml:space="preserve">   a</w:t>
      </w:r>
      <w:r w:rsidR="00210103" w:rsidRPr="0037665B">
        <w:rPr>
          <w:sz w:val="24"/>
        </w:rPr>
        <w:t>.</w:t>
      </w:r>
      <w:r w:rsidR="00210103" w:rsidRPr="0037665B">
        <w:rPr>
          <w:sz w:val="24"/>
        </w:rPr>
        <w:tab/>
      </w:r>
      <w:r w:rsidR="000863A9" w:rsidRPr="0037665B">
        <w:rPr>
          <w:sz w:val="24"/>
        </w:rPr>
        <w:t xml:space="preserve">Something happened when we almost </w:t>
      </w:r>
      <w:r w:rsidR="00610B55">
        <w:rPr>
          <w:sz w:val="24"/>
        </w:rPr>
        <w:t xml:space="preserve">caught </w:t>
      </w:r>
      <w:proofErr w:type="spellStart"/>
      <w:r w:rsidR="00610B55">
        <w:rPr>
          <w:sz w:val="24"/>
        </w:rPr>
        <w:t>him</w:t>
      </w:r>
      <w:r w:rsidR="000863A9" w:rsidRPr="0037665B">
        <w:rPr>
          <w:sz w:val="24"/>
        </w:rPr>
        <w:t>lost</w:t>
      </w:r>
      <w:proofErr w:type="spellEnd"/>
      <w:r w:rsidR="000863A9" w:rsidRPr="0037665B">
        <w:rPr>
          <w:sz w:val="24"/>
        </w:rPr>
        <w:t xml:space="preserve"> hope.</w:t>
      </w:r>
    </w:p>
    <w:p w:rsidR="00C85D8C" w:rsidRPr="0037665B" w:rsidRDefault="00C85D8C" w:rsidP="00C85D8C">
      <w:pPr>
        <w:rPr>
          <w:sz w:val="24"/>
        </w:rPr>
      </w:pPr>
      <w:r w:rsidRPr="0037665B">
        <w:rPr>
          <w:sz w:val="24"/>
        </w:rPr>
        <w:t xml:space="preserve">   b.</w:t>
      </w:r>
      <w:r w:rsidRPr="0037665B">
        <w:rPr>
          <w:sz w:val="24"/>
        </w:rPr>
        <w:tab/>
      </w:r>
      <w:r w:rsidR="0037665B" w:rsidRPr="0037665B">
        <w:rPr>
          <w:sz w:val="24"/>
        </w:rPr>
        <w:t>What happened was the waiter hurried from the kitchen.</w:t>
      </w:r>
    </w:p>
    <w:p w:rsidR="00C85D8C" w:rsidRPr="0037665B" w:rsidRDefault="00C85D8C" w:rsidP="00C85D8C">
      <w:pPr>
        <w:rPr>
          <w:sz w:val="24"/>
        </w:rPr>
      </w:pPr>
      <w:r w:rsidRPr="0037665B">
        <w:rPr>
          <w:sz w:val="24"/>
        </w:rPr>
        <w:t xml:space="preserve">   c.</w:t>
      </w:r>
      <w:r w:rsidRPr="0037665B">
        <w:rPr>
          <w:sz w:val="24"/>
        </w:rPr>
        <w:tab/>
      </w:r>
      <w:r w:rsidR="0037665B" w:rsidRPr="0037665B">
        <w:rPr>
          <w:sz w:val="24"/>
        </w:rPr>
        <w:t>And the waiter hurried toward our table.</w:t>
      </w:r>
    </w:p>
    <w:p w:rsidR="00C54A60" w:rsidRPr="0037665B" w:rsidRDefault="00C85D8C" w:rsidP="00C85D8C">
      <w:pPr>
        <w:rPr>
          <w:sz w:val="24"/>
        </w:rPr>
      </w:pPr>
      <w:r w:rsidRPr="0037665B">
        <w:rPr>
          <w:sz w:val="24"/>
        </w:rPr>
        <w:t xml:space="preserve">   d.</w:t>
      </w:r>
      <w:r w:rsidRPr="0037665B">
        <w:rPr>
          <w:sz w:val="24"/>
        </w:rPr>
        <w:tab/>
      </w:r>
      <w:r w:rsidR="0037665B" w:rsidRPr="0037665B">
        <w:rPr>
          <w:sz w:val="24"/>
        </w:rPr>
        <w:t>He was apologizing profusely.</w:t>
      </w:r>
    </w:p>
    <w:p w:rsidR="00C54A60" w:rsidRPr="0037665B" w:rsidRDefault="00C54A60" w:rsidP="00C85D8C">
      <w:pPr>
        <w:rPr>
          <w:sz w:val="24"/>
        </w:rPr>
      </w:pPr>
      <w:r w:rsidRPr="0037665B">
        <w:rPr>
          <w:sz w:val="24"/>
        </w:rPr>
        <w:t xml:space="preserve">   e.</w:t>
      </w:r>
      <w:r w:rsidRPr="0037665B">
        <w:rPr>
          <w:sz w:val="24"/>
        </w:rPr>
        <w:tab/>
      </w:r>
      <w:r w:rsidR="0037665B" w:rsidRPr="0037665B">
        <w:rPr>
          <w:sz w:val="24"/>
        </w:rPr>
        <w:t>And he was smiling with great sincerity.</w:t>
      </w:r>
    </w:p>
    <w:p w:rsidR="00C54A60" w:rsidRPr="0037665B" w:rsidRDefault="00C54A60" w:rsidP="00C85D8C">
      <w:pPr>
        <w:rPr>
          <w:i/>
          <w:sz w:val="24"/>
        </w:rPr>
      </w:pPr>
    </w:p>
    <w:p w:rsidR="0066038F" w:rsidRPr="0037665B" w:rsidRDefault="0066038F" w:rsidP="00C85D8C">
      <w:pPr>
        <w:rPr>
          <w:sz w:val="24"/>
        </w:rPr>
      </w:pPr>
      <w:r w:rsidRPr="0037665B">
        <w:rPr>
          <w:i/>
          <w:sz w:val="24"/>
        </w:rPr>
        <w:t>COMBINATION:</w:t>
      </w:r>
    </w:p>
    <w:p w:rsidR="0066038F" w:rsidRPr="0037665B" w:rsidRDefault="0037665B" w:rsidP="00C85D8C">
      <w:pPr>
        <w:rPr>
          <w:rFonts w:ascii="Bradley Hand ITC" w:hAnsi="Bradley Hand ITC"/>
          <w:sz w:val="28"/>
        </w:rPr>
      </w:pPr>
      <w:r w:rsidRPr="0037665B">
        <w:rPr>
          <w:rFonts w:ascii="Bradley Hand ITC" w:hAnsi="Bradley Hand ITC"/>
          <w:b/>
          <w:i/>
          <w:sz w:val="28"/>
        </w:rPr>
        <w:t xml:space="preserve">When </w:t>
      </w:r>
      <w:r w:rsidRPr="0037665B">
        <w:rPr>
          <w:rFonts w:ascii="Bradley Hand ITC" w:hAnsi="Bradley Hand ITC"/>
          <w:b/>
          <w:sz w:val="28"/>
        </w:rPr>
        <w:t>we almost lost hope</w:t>
      </w:r>
      <w:r w:rsidR="00C54A60" w:rsidRPr="0037665B">
        <w:rPr>
          <w:rFonts w:ascii="Bradley Hand ITC" w:hAnsi="Bradley Hand ITC"/>
          <w:sz w:val="28"/>
        </w:rPr>
        <w:t xml:space="preserve">, </w:t>
      </w:r>
      <w:r w:rsidRPr="0037665B">
        <w:rPr>
          <w:rFonts w:ascii="Bradley Hand ITC" w:hAnsi="Bradley Hand ITC"/>
          <w:sz w:val="28"/>
        </w:rPr>
        <w:t>the waiter hurried from the kitchen and toward our table, apologizing profusely and smiling with great sincerity.</w:t>
      </w:r>
    </w:p>
    <w:p w:rsidR="00FC357A" w:rsidRDefault="00FC357A" w:rsidP="00C85D8C">
      <w:pPr>
        <w:rPr>
          <w:color w:val="BF8F00" w:themeColor="accent4" w:themeShade="BF"/>
          <w:sz w:val="24"/>
        </w:rPr>
      </w:pPr>
    </w:p>
    <w:p w:rsidR="0037665B" w:rsidRPr="00A25F57" w:rsidRDefault="0037665B" w:rsidP="00C85D8C">
      <w:pPr>
        <w:rPr>
          <w:color w:val="BF8F00" w:themeColor="accent4" w:themeShade="BF"/>
          <w:sz w:val="24"/>
        </w:rPr>
      </w:pPr>
    </w:p>
    <w:p w:rsidR="00C54A60" w:rsidRPr="00A25F57" w:rsidRDefault="00C54A60" w:rsidP="00C85D8C">
      <w:pPr>
        <w:rPr>
          <w:color w:val="BF8F00" w:themeColor="accent4" w:themeShade="BF"/>
          <w:sz w:val="24"/>
        </w:rPr>
      </w:pPr>
    </w:p>
    <w:p w:rsidR="003B59CB" w:rsidRPr="00A25F57" w:rsidRDefault="003B59CB" w:rsidP="00C85D8C">
      <w:pPr>
        <w:rPr>
          <w:color w:val="BF8F00" w:themeColor="accent4" w:themeShade="BF"/>
          <w:sz w:val="24"/>
        </w:rPr>
      </w:pPr>
    </w:p>
    <w:p w:rsidR="00E552BF" w:rsidRPr="001F05FB" w:rsidRDefault="00E552BF" w:rsidP="00E552BF">
      <w:pPr>
        <w:rPr>
          <w:sz w:val="24"/>
        </w:rPr>
      </w:pPr>
      <w:r w:rsidRPr="001F05FB">
        <w:rPr>
          <w:noProof/>
          <w:sz w:val="24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FEC25" wp14:editId="6493258D">
                <wp:simplePos x="0" y="0"/>
                <wp:positionH relativeFrom="margin">
                  <wp:posOffset>212756</wp:posOffset>
                </wp:positionH>
                <wp:positionV relativeFrom="paragraph">
                  <wp:posOffset>3307</wp:posOffset>
                </wp:positionV>
                <wp:extent cx="5800801" cy="864606"/>
                <wp:effectExtent l="0" t="0" r="2857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801" cy="8646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EFA" w:rsidRDefault="00006EFA" w:rsidP="00E552B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MODEL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610B55" w:rsidRDefault="00610B55" w:rsidP="00E552BF">
                            <w:r>
                              <w:rPr>
                                <w:sz w:val="24"/>
                              </w:rPr>
                              <w:t>Sadler’s</w:t>
                            </w:r>
                            <w:r w:rsidR="001F05FB">
                              <w:rPr>
                                <w:sz w:val="24"/>
                              </w:rPr>
                              <w:t xml:space="preserve"> first question, </w:t>
                            </w:r>
                            <w:r w:rsidR="001F05FB">
                              <w:rPr>
                                <w:b/>
                                <w:i/>
                                <w:sz w:val="24"/>
                              </w:rPr>
                              <w:t xml:space="preserve">when </w:t>
                            </w:r>
                            <w:r w:rsidR="001F05FB">
                              <w:rPr>
                                <w:b/>
                                <w:sz w:val="24"/>
                              </w:rPr>
                              <w:t>he reached the hotel</w:t>
                            </w:r>
                            <w:r w:rsidR="001F05FB">
                              <w:rPr>
                                <w:sz w:val="24"/>
                              </w:rPr>
                              <w:t>, was about his friend.</w:t>
                            </w:r>
                            <w:r w:rsidR="00006EFA">
                              <w:tab/>
                            </w:r>
                            <w:r w:rsidR="00006EFA">
                              <w:tab/>
                            </w:r>
                          </w:p>
                          <w:p w:rsidR="00006EFA" w:rsidRPr="0058100F" w:rsidRDefault="001F05FB" w:rsidP="00610B55">
                            <w:pPr>
                              <w:ind w:left="720" w:firstLine="72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Cs w:val="26"/>
                              </w:rPr>
                              <w:t>Henry James</w:t>
                            </w:r>
                            <w:r w:rsidR="00E266E1">
                              <w:rPr>
                                <w:i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szCs w:val="26"/>
                                <w:u w:val="single"/>
                              </w:rPr>
                              <w:t>The Ambassadors</w:t>
                            </w:r>
                          </w:p>
                          <w:p w:rsidR="00006EFA" w:rsidRDefault="00006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FEC25" id="Text Box 3" o:spid="_x0000_s1028" type="#_x0000_t202" style="position:absolute;margin-left:16.75pt;margin-top:.25pt;width:456.75pt;height:68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" fillcolor="white [3201]" strokeweight=".5pt">
                <v:textbox>
                  <w:txbxContent>
                    <w:p w:rsidR="00006EFA" w:rsidRDefault="00006EFA" w:rsidP="00E552BF">
                      <w:pPr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MODEL</w:t>
                      </w:r>
                      <w:r>
                        <w:rPr>
                          <w:sz w:val="24"/>
                        </w:rPr>
                        <w:t>:</w:t>
                      </w:r>
                    </w:p>
                    <w:p w:rsidR="00610B55" w:rsidRDefault="00610B55" w:rsidP="00E552BF">
                      <w:r>
                        <w:rPr>
                          <w:sz w:val="24"/>
                        </w:rPr>
                        <w:t>Sadler’s</w:t>
                      </w:r>
                      <w:r w:rsidR="001F05FB">
                        <w:rPr>
                          <w:sz w:val="24"/>
                        </w:rPr>
                        <w:t xml:space="preserve"> first question, </w:t>
                      </w:r>
                      <w:r w:rsidR="001F05FB">
                        <w:rPr>
                          <w:b/>
                          <w:i/>
                          <w:sz w:val="24"/>
                        </w:rPr>
                        <w:t xml:space="preserve">when </w:t>
                      </w:r>
                      <w:r w:rsidR="001F05FB">
                        <w:rPr>
                          <w:b/>
                          <w:sz w:val="24"/>
                        </w:rPr>
                        <w:t>he reached the hotel</w:t>
                      </w:r>
                      <w:r w:rsidR="001F05FB">
                        <w:rPr>
                          <w:sz w:val="24"/>
                        </w:rPr>
                        <w:t>, was about his friend.</w:t>
                      </w:r>
                      <w:r w:rsidR="00006EFA">
                        <w:tab/>
                      </w:r>
                      <w:r w:rsidR="00006EFA">
                        <w:tab/>
                      </w:r>
                    </w:p>
                    <w:p w:rsidR="00006EFA" w:rsidRPr="0058100F" w:rsidRDefault="001F05FB" w:rsidP="00610B55">
                      <w:pPr>
                        <w:ind w:left="720" w:firstLine="720"/>
                        <w:rPr>
                          <w:u w:val="single"/>
                        </w:rPr>
                      </w:pPr>
                      <w:r>
                        <w:rPr>
                          <w:i/>
                          <w:szCs w:val="26"/>
                        </w:rPr>
                        <w:t>Henry James</w:t>
                      </w:r>
                      <w:r w:rsidR="00E266E1">
                        <w:rPr>
                          <w:i/>
                          <w:szCs w:val="26"/>
                        </w:rPr>
                        <w:t xml:space="preserve">, </w:t>
                      </w:r>
                      <w:r>
                        <w:rPr>
                          <w:i/>
                          <w:szCs w:val="26"/>
                          <w:u w:val="single"/>
                        </w:rPr>
                        <w:t>The Ambassadors</w:t>
                      </w:r>
                    </w:p>
                    <w:p w:rsidR="00006EFA" w:rsidRDefault="00006EFA"/>
                  </w:txbxContent>
                </v:textbox>
                <w10:wrap anchorx="margin"/>
              </v:shape>
            </w:pict>
          </mc:Fallback>
        </mc:AlternateContent>
      </w:r>
      <w:r w:rsidRPr="001F05FB">
        <w:rPr>
          <w:sz w:val="24"/>
          <w:szCs w:val="26"/>
        </w:rPr>
        <w:t>1.</w:t>
      </w:r>
      <w:r w:rsidRPr="001F05FB">
        <w:rPr>
          <w:sz w:val="24"/>
        </w:rPr>
        <w:tab/>
      </w:r>
    </w:p>
    <w:p w:rsidR="00E552BF" w:rsidRPr="001F05FB" w:rsidRDefault="00E552BF" w:rsidP="00C85D8C">
      <w:pPr>
        <w:rPr>
          <w:sz w:val="24"/>
          <w:szCs w:val="26"/>
        </w:rPr>
      </w:pPr>
    </w:p>
    <w:p w:rsidR="00EF29EC" w:rsidRDefault="00EF29EC" w:rsidP="00C85D8C">
      <w:pPr>
        <w:rPr>
          <w:sz w:val="24"/>
          <w:szCs w:val="26"/>
        </w:rPr>
      </w:pPr>
    </w:p>
    <w:p w:rsidR="00C85D8C" w:rsidRPr="001F05FB" w:rsidRDefault="00E552BF" w:rsidP="00C85D8C">
      <w:pPr>
        <w:rPr>
          <w:sz w:val="24"/>
          <w:szCs w:val="26"/>
        </w:rPr>
      </w:pPr>
      <w:r w:rsidRPr="001F05FB">
        <w:rPr>
          <w:sz w:val="24"/>
          <w:szCs w:val="26"/>
        </w:rPr>
        <w:t xml:space="preserve">   </w:t>
      </w:r>
      <w:r w:rsidR="00C85D8C" w:rsidRPr="001F05FB">
        <w:rPr>
          <w:sz w:val="24"/>
          <w:szCs w:val="26"/>
        </w:rPr>
        <w:t>a.</w:t>
      </w:r>
      <w:r w:rsidR="00C85D8C" w:rsidRPr="001F05FB">
        <w:rPr>
          <w:sz w:val="24"/>
          <w:szCs w:val="26"/>
        </w:rPr>
        <w:tab/>
      </w:r>
      <w:r w:rsidR="001F05FB" w:rsidRPr="001F05FB">
        <w:rPr>
          <w:sz w:val="24"/>
          <w:szCs w:val="26"/>
        </w:rPr>
        <w:t>This is</w:t>
      </w:r>
      <w:r w:rsidR="00610B55">
        <w:rPr>
          <w:sz w:val="24"/>
          <w:szCs w:val="26"/>
        </w:rPr>
        <w:t xml:space="preserve"> about Tabitha</w:t>
      </w:r>
      <w:r w:rsidR="001F05FB" w:rsidRPr="001F05FB">
        <w:rPr>
          <w:sz w:val="24"/>
          <w:szCs w:val="26"/>
        </w:rPr>
        <w:t>’s favorite activity.</w:t>
      </w:r>
    </w:p>
    <w:p w:rsidR="00C85D8C" w:rsidRPr="001F05FB" w:rsidRDefault="00C85D8C" w:rsidP="00C85D8C">
      <w:pPr>
        <w:rPr>
          <w:sz w:val="24"/>
          <w:szCs w:val="26"/>
        </w:rPr>
      </w:pPr>
      <w:r w:rsidRPr="001F05FB">
        <w:rPr>
          <w:sz w:val="24"/>
          <w:szCs w:val="26"/>
        </w:rPr>
        <w:t xml:space="preserve">   b.</w:t>
      </w:r>
      <w:r w:rsidRPr="001F05FB">
        <w:rPr>
          <w:sz w:val="24"/>
          <w:szCs w:val="26"/>
        </w:rPr>
        <w:tab/>
      </w:r>
      <w:r w:rsidR="001F05FB" w:rsidRPr="001F05FB">
        <w:rPr>
          <w:sz w:val="24"/>
          <w:szCs w:val="26"/>
        </w:rPr>
        <w:t>It happened after she started up her computer.</w:t>
      </w:r>
    </w:p>
    <w:p w:rsidR="003B59CB" w:rsidRPr="001F05FB" w:rsidRDefault="00C85D8C" w:rsidP="00C85D8C">
      <w:pPr>
        <w:rPr>
          <w:sz w:val="24"/>
          <w:szCs w:val="26"/>
        </w:rPr>
      </w:pPr>
      <w:r w:rsidRPr="001F05FB">
        <w:rPr>
          <w:sz w:val="24"/>
          <w:szCs w:val="26"/>
        </w:rPr>
        <w:t xml:space="preserve">   c.</w:t>
      </w:r>
      <w:r w:rsidRPr="001F05FB">
        <w:rPr>
          <w:sz w:val="24"/>
          <w:szCs w:val="26"/>
        </w:rPr>
        <w:tab/>
      </w:r>
      <w:r w:rsidR="001F05FB" w:rsidRPr="001F05FB">
        <w:rPr>
          <w:sz w:val="24"/>
          <w:szCs w:val="26"/>
        </w:rPr>
        <w:t>Her favorite activity was on the Internet.</w:t>
      </w:r>
    </w:p>
    <w:p w:rsidR="00E266E1" w:rsidRDefault="00E266E1" w:rsidP="00C85D8C">
      <w:pPr>
        <w:rPr>
          <w:color w:val="BF8F00" w:themeColor="accent4" w:themeShade="BF"/>
          <w:sz w:val="24"/>
          <w:szCs w:val="26"/>
        </w:rPr>
      </w:pPr>
    </w:p>
    <w:p w:rsidR="00EF29EC" w:rsidRDefault="00EF29EC" w:rsidP="00C85D8C">
      <w:pPr>
        <w:rPr>
          <w:color w:val="BF8F00" w:themeColor="accent4" w:themeShade="BF"/>
          <w:sz w:val="24"/>
          <w:szCs w:val="26"/>
        </w:rPr>
      </w:pPr>
    </w:p>
    <w:p w:rsidR="00EF29EC" w:rsidRPr="00A25F57" w:rsidRDefault="00EF29EC" w:rsidP="00C85D8C">
      <w:pPr>
        <w:rPr>
          <w:color w:val="BF8F00" w:themeColor="accent4" w:themeShade="BF"/>
          <w:sz w:val="24"/>
          <w:szCs w:val="26"/>
        </w:rPr>
      </w:pPr>
      <w:r w:rsidRPr="001F05FB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EBCEC" wp14:editId="0692A645">
                <wp:simplePos x="0" y="0"/>
                <wp:positionH relativeFrom="margin">
                  <wp:posOffset>190803</wp:posOffset>
                </wp:positionH>
                <wp:positionV relativeFrom="paragraph">
                  <wp:posOffset>237214</wp:posOffset>
                </wp:positionV>
                <wp:extent cx="5800801" cy="958132"/>
                <wp:effectExtent l="0" t="0" r="2857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801" cy="958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EFA" w:rsidRDefault="00006EFA" w:rsidP="00E552B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MODEL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006EFA" w:rsidRPr="003E17B8" w:rsidRDefault="001F05FB" w:rsidP="00EF29EC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When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 was seventeen and in full obedience to my heart’s urgent commands</w:t>
                            </w:r>
                            <w:r>
                              <w:rPr>
                                <w:sz w:val="24"/>
                              </w:rPr>
                              <w:t>, I stepped far from the pathway of normal life and in a moment’s time ruined everything I loved.</w:t>
                            </w:r>
                          </w:p>
                          <w:p w:rsidR="00006EFA" w:rsidRDefault="00006EFA" w:rsidP="00E552BF">
                            <w:r>
                              <w:tab/>
                            </w:r>
                            <w:r>
                              <w:tab/>
                            </w:r>
                            <w:r w:rsidR="001F05FB">
                              <w:rPr>
                                <w:i/>
                              </w:rPr>
                              <w:t xml:space="preserve">Scott Spencer, </w:t>
                            </w:r>
                            <w:r w:rsidR="001F05FB">
                              <w:rPr>
                                <w:i/>
                                <w:u w:val="single"/>
                              </w:rPr>
                              <w:t>Endless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EBCEC" id="Text Box 4" o:spid="_x0000_s1029" type="#_x0000_t202" style="position:absolute;margin-left:15pt;margin-top:18.7pt;width:456.75pt;height:75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" fillcolor="white [3201]" strokeweight=".5pt">
                <v:textbox>
                  <w:txbxContent>
                    <w:p w:rsidR="00006EFA" w:rsidRDefault="00006EFA" w:rsidP="00E552BF">
                      <w:pPr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MODEL</w:t>
                      </w:r>
                      <w:r>
                        <w:rPr>
                          <w:sz w:val="24"/>
                        </w:rPr>
                        <w:t>:</w:t>
                      </w:r>
                    </w:p>
                    <w:p w:rsidR="00006EFA" w:rsidRPr="003E17B8" w:rsidRDefault="001F05FB" w:rsidP="00EF29EC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 xml:space="preserve">When </w:t>
                      </w:r>
                      <w:r>
                        <w:rPr>
                          <w:b/>
                          <w:sz w:val="24"/>
                        </w:rPr>
                        <w:t>I was seventeen and in full obedience to my heart’s urgent commands</w:t>
                      </w:r>
                      <w:r>
                        <w:rPr>
                          <w:sz w:val="24"/>
                        </w:rPr>
                        <w:t>, I stepped far from the pathway of normal life and in a moment’s time ruined everything I loved.</w:t>
                      </w:r>
                    </w:p>
                    <w:p w:rsidR="00006EFA" w:rsidRDefault="00006EFA" w:rsidP="00E552BF">
                      <w:r>
                        <w:tab/>
                      </w:r>
                      <w:r>
                        <w:tab/>
                      </w:r>
                      <w:r w:rsidR="001F05FB">
                        <w:rPr>
                          <w:i/>
                        </w:rPr>
                        <w:t xml:space="preserve">Scott Spencer, </w:t>
                      </w:r>
                      <w:r w:rsidR="001F05FB">
                        <w:rPr>
                          <w:i/>
                          <w:u w:val="single"/>
                        </w:rPr>
                        <w:t>Endless Love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52BF" w:rsidRPr="001F05FB" w:rsidRDefault="00E552BF" w:rsidP="00E552BF">
      <w:pPr>
        <w:rPr>
          <w:sz w:val="24"/>
        </w:rPr>
      </w:pPr>
      <w:r w:rsidRPr="001F05FB">
        <w:rPr>
          <w:sz w:val="24"/>
          <w:szCs w:val="26"/>
        </w:rPr>
        <w:t>2.</w:t>
      </w:r>
      <w:r w:rsidRPr="001F05FB">
        <w:rPr>
          <w:sz w:val="24"/>
        </w:rPr>
        <w:tab/>
      </w:r>
    </w:p>
    <w:p w:rsidR="00E552BF" w:rsidRPr="001F05FB" w:rsidRDefault="00E552BF" w:rsidP="00E552BF">
      <w:pPr>
        <w:rPr>
          <w:sz w:val="24"/>
          <w:szCs w:val="26"/>
        </w:rPr>
      </w:pPr>
    </w:p>
    <w:p w:rsidR="00E552BF" w:rsidRPr="001F05FB" w:rsidRDefault="00E552BF" w:rsidP="00E552BF">
      <w:pPr>
        <w:rPr>
          <w:sz w:val="24"/>
          <w:szCs w:val="26"/>
        </w:rPr>
      </w:pPr>
    </w:p>
    <w:p w:rsidR="00E552BF" w:rsidRPr="001F05FB" w:rsidRDefault="0073637D" w:rsidP="00E552BF">
      <w:pPr>
        <w:rPr>
          <w:sz w:val="24"/>
          <w:szCs w:val="26"/>
        </w:rPr>
      </w:pPr>
      <w:r w:rsidRPr="001F05FB">
        <w:rPr>
          <w:sz w:val="24"/>
          <w:szCs w:val="26"/>
        </w:rPr>
        <w:t xml:space="preserve">   a.</w:t>
      </w:r>
      <w:r w:rsidRPr="001F05FB">
        <w:rPr>
          <w:sz w:val="24"/>
          <w:szCs w:val="26"/>
        </w:rPr>
        <w:tab/>
      </w:r>
      <w:r w:rsidR="001F05FB" w:rsidRPr="001F05FB">
        <w:rPr>
          <w:sz w:val="24"/>
          <w:szCs w:val="26"/>
        </w:rPr>
        <w:t>This happened after the beast’s heart was transformed and in complete love with Belle.</w:t>
      </w:r>
    </w:p>
    <w:p w:rsidR="00E552BF" w:rsidRPr="001F05FB" w:rsidRDefault="00B20A1A" w:rsidP="00E552BF">
      <w:pPr>
        <w:rPr>
          <w:sz w:val="24"/>
          <w:szCs w:val="26"/>
        </w:rPr>
      </w:pPr>
      <w:r w:rsidRPr="001F05FB">
        <w:rPr>
          <w:sz w:val="24"/>
          <w:szCs w:val="26"/>
        </w:rPr>
        <w:t xml:space="preserve">   b.</w:t>
      </w:r>
      <w:r w:rsidRPr="001F05FB">
        <w:rPr>
          <w:sz w:val="24"/>
          <w:szCs w:val="26"/>
        </w:rPr>
        <w:tab/>
      </w:r>
      <w:r w:rsidR="001F05FB" w:rsidRPr="001F05FB">
        <w:rPr>
          <w:sz w:val="24"/>
          <w:szCs w:val="26"/>
        </w:rPr>
        <w:t>What happened was he changed magically back into the handsome prince of his past.</w:t>
      </w:r>
    </w:p>
    <w:p w:rsidR="003B59CB" w:rsidRDefault="00E552BF" w:rsidP="00E552BF">
      <w:pPr>
        <w:rPr>
          <w:sz w:val="24"/>
          <w:szCs w:val="26"/>
        </w:rPr>
      </w:pPr>
      <w:r w:rsidRPr="001F05FB">
        <w:rPr>
          <w:sz w:val="24"/>
          <w:szCs w:val="26"/>
        </w:rPr>
        <w:t xml:space="preserve">   c.</w:t>
      </w:r>
      <w:r w:rsidRPr="001F05FB">
        <w:rPr>
          <w:sz w:val="24"/>
          <w:szCs w:val="26"/>
        </w:rPr>
        <w:tab/>
      </w:r>
      <w:r w:rsidR="001F05FB" w:rsidRPr="001F05FB">
        <w:rPr>
          <w:sz w:val="24"/>
          <w:szCs w:val="26"/>
        </w:rPr>
        <w:t>And in quick time he dazzled everyone he greeted.</w:t>
      </w:r>
    </w:p>
    <w:p w:rsidR="001F05FB" w:rsidRDefault="001F05FB" w:rsidP="00E552BF">
      <w:pPr>
        <w:rPr>
          <w:sz w:val="24"/>
          <w:szCs w:val="26"/>
        </w:rPr>
      </w:pPr>
    </w:p>
    <w:p w:rsidR="008A085E" w:rsidRPr="00102E30" w:rsidRDefault="008A085E" w:rsidP="00E552BF">
      <w:pPr>
        <w:rPr>
          <w:sz w:val="2"/>
          <w:szCs w:val="16"/>
        </w:rPr>
      </w:pPr>
    </w:p>
    <w:p w:rsidR="00D14C9D" w:rsidRPr="00102E30" w:rsidRDefault="00FB737A" w:rsidP="00D14C9D">
      <w:pPr>
        <w:rPr>
          <w:sz w:val="24"/>
        </w:rPr>
      </w:pPr>
      <w:r w:rsidRPr="00102E30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C797E5" wp14:editId="411B0F3F">
                <wp:simplePos x="0" y="0"/>
                <wp:positionH relativeFrom="margin">
                  <wp:posOffset>198783</wp:posOffset>
                </wp:positionH>
                <wp:positionV relativeFrom="paragraph">
                  <wp:posOffset>200523</wp:posOffset>
                </wp:positionV>
                <wp:extent cx="5800725" cy="978010"/>
                <wp:effectExtent l="0" t="0" r="2857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78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EFA" w:rsidRDefault="00006EFA" w:rsidP="00D14C9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MODEL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006EFA" w:rsidRPr="001F05FB" w:rsidRDefault="001F05FB" w:rsidP="00EF29EC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When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she was home from her boarding-school</w:t>
                            </w:r>
                            <w:r w:rsidR="003B59CB">
                              <w:rPr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</w:rPr>
                              <w:t xml:space="preserve">I used to see her almost every day,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because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her house was right opposite of the Town Hall Annex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006EFA" w:rsidRPr="0058100F" w:rsidRDefault="00006EFA" w:rsidP="00D14C9D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 w:rsidR="001F05FB">
                              <w:rPr>
                                <w:i/>
                              </w:rPr>
                              <w:t xml:space="preserve">John  </w:t>
                            </w:r>
                            <w:proofErr w:type="spellStart"/>
                            <w:r w:rsidR="001F05FB">
                              <w:rPr>
                                <w:i/>
                              </w:rPr>
                              <w:t>Fowles</w:t>
                            </w:r>
                            <w:proofErr w:type="spellEnd"/>
                            <w:proofErr w:type="gramEnd"/>
                            <w:r w:rsidR="001F05FB">
                              <w:rPr>
                                <w:i/>
                              </w:rPr>
                              <w:t xml:space="preserve">, </w:t>
                            </w:r>
                            <w:r w:rsidR="001F05FB">
                              <w:rPr>
                                <w:i/>
                                <w:u w:val="single"/>
                              </w:rPr>
                              <w:t>The Collector</w:t>
                            </w:r>
                          </w:p>
                          <w:p w:rsidR="00006EFA" w:rsidRDefault="00006EFA" w:rsidP="00D14C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797E5" id="Text Box 5" o:spid="_x0000_s1030" type="#_x0000_t202" style="position:absolute;margin-left:15.65pt;margin-top:15.8pt;width:456.75pt;height:7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" fillcolor="white [3201]" strokeweight=".5pt">
                <v:textbox>
                  <w:txbxContent>
                    <w:p w:rsidR="00006EFA" w:rsidRDefault="00006EFA" w:rsidP="00D14C9D">
                      <w:pPr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MODEL</w:t>
                      </w:r>
                      <w:r>
                        <w:rPr>
                          <w:sz w:val="24"/>
                        </w:rPr>
                        <w:t>:</w:t>
                      </w:r>
                    </w:p>
                    <w:p w:rsidR="00006EFA" w:rsidRPr="001F05FB" w:rsidRDefault="001F05FB" w:rsidP="00EF29EC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 xml:space="preserve">When </w:t>
                      </w:r>
                      <w:r>
                        <w:rPr>
                          <w:b/>
                          <w:sz w:val="24"/>
                        </w:rPr>
                        <w:t>she was home from her boarding-school</w:t>
                      </w:r>
                      <w:r w:rsidR="003B59CB">
                        <w:rPr>
                          <w:sz w:val="24"/>
                        </w:rPr>
                        <w:t xml:space="preserve">, </w:t>
                      </w:r>
                      <w:r>
                        <w:rPr>
                          <w:sz w:val="24"/>
                        </w:rPr>
                        <w:t xml:space="preserve">I used to see her almost every day, 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because </w:t>
                      </w:r>
                      <w:r>
                        <w:rPr>
                          <w:b/>
                          <w:sz w:val="24"/>
                        </w:rPr>
                        <w:t>her house was right opposite of the Town Hall Annex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006EFA" w:rsidRPr="0058100F" w:rsidRDefault="00006EFA" w:rsidP="00D14C9D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proofErr w:type="gramStart"/>
                      <w:r w:rsidR="001F05FB">
                        <w:rPr>
                          <w:i/>
                        </w:rPr>
                        <w:t xml:space="preserve">John  </w:t>
                      </w:r>
                      <w:proofErr w:type="spellStart"/>
                      <w:r w:rsidR="001F05FB">
                        <w:rPr>
                          <w:i/>
                        </w:rPr>
                        <w:t>Fowles</w:t>
                      </w:r>
                      <w:proofErr w:type="spellEnd"/>
                      <w:proofErr w:type="gramEnd"/>
                      <w:r w:rsidR="001F05FB">
                        <w:rPr>
                          <w:i/>
                        </w:rPr>
                        <w:t xml:space="preserve">, </w:t>
                      </w:r>
                      <w:r w:rsidR="001F05FB">
                        <w:rPr>
                          <w:i/>
                          <w:u w:val="single"/>
                        </w:rPr>
                        <w:t>The Collector</w:t>
                      </w:r>
                    </w:p>
                    <w:p w:rsidR="00006EFA" w:rsidRDefault="00006EFA" w:rsidP="00D14C9D"/>
                  </w:txbxContent>
                </v:textbox>
                <w10:wrap anchorx="margin"/>
              </v:shape>
            </w:pict>
          </mc:Fallback>
        </mc:AlternateContent>
      </w:r>
      <w:r w:rsidR="00D14C9D" w:rsidRPr="00102E30">
        <w:rPr>
          <w:sz w:val="24"/>
          <w:szCs w:val="26"/>
        </w:rPr>
        <w:t>3.</w:t>
      </w:r>
      <w:r w:rsidR="00D14C9D" w:rsidRPr="00102E30">
        <w:rPr>
          <w:sz w:val="24"/>
        </w:rPr>
        <w:tab/>
      </w:r>
    </w:p>
    <w:p w:rsidR="00D14C9D" w:rsidRPr="00102E30" w:rsidRDefault="00D14C9D" w:rsidP="00D14C9D">
      <w:pPr>
        <w:rPr>
          <w:sz w:val="24"/>
          <w:szCs w:val="26"/>
        </w:rPr>
      </w:pPr>
    </w:p>
    <w:p w:rsidR="00D14C9D" w:rsidRPr="00102E30" w:rsidRDefault="00D14C9D" w:rsidP="00D14C9D">
      <w:pPr>
        <w:rPr>
          <w:sz w:val="24"/>
          <w:szCs w:val="26"/>
        </w:rPr>
      </w:pPr>
    </w:p>
    <w:p w:rsidR="00D14C9D" w:rsidRPr="00102E30" w:rsidRDefault="00D14C9D" w:rsidP="00D14C9D">
      <w:pPr>
        <w:rPr>
          <w:sz w:val="24"/>
          <w:szCs w:val="26"/>
        </w:rPr>
      </w:pPr>
    </w:p>
    <w:p w:rsidR="00D14C9D" w:rsidRPr="00102E30" w:rsidRDefault="00FC357A" w:rsidP="00D14C9D">
      <w:pPr>
        <w:rPr>
          <w:sz w:val="24"/>
          <w:szCs w:val="26"/>
        </w:rPr>
      </w:pPr>
      <w:r w:rsidRPr="00102E30">
        <w:rPr>
          <w:sz w:val="24"/>
          <w:szCs w:val="26"/>
        </w:rPr>
        <w:t xml:space="preserve">   a.</w:t>
      </w:r>
      <w:r w:rsidRPr="00102E30">
        <w:rPr>
          <w:sz w:val="24"/>
          <w:szCs w:val="26"/>
        </w:rPr>
        <w:tab/>
      </w:r>
      <w:r w:rsidR="001F05FB" w:rsidRPr="00102E30">
        <w:rPr>
          <w:sz w:val="24"/>
          <w:szCs w:val="26"/>
        </w:rPr>
        <w:t>Something happened although the Barbie doll was almost legless from so much play.</w:t>
      </w:r>
    </w:p>
    <w:p w:rsidR="00D14C9D" w:rsidRPr="00102E30" w:rsidRDefault="00FC357A" w:rsidP="00D14C9D">
      <w:pPr>
        <w:rPr>
          <w:sz w:val="24"/>
          <w:szCs w:val="26"/>
        </w:rPr>
      </w:pPr>
      <w:r w:rsidRPr="00102E30">
        <w:rPr>
          <w:sz w:val="24"/>
          <w:szCs w:val="26"/>
        </w:rPr>
        <w:t xml:space="preserve">   b.</w:t>
      </w:r>
      <w:r w:rsidRPr="00102E30">
        <w:rPr>
          <w:sz w:val="24"/>
          <w:szCs w:val="26"/>
        </w:rPr>
        <w:tab/>
      </w:r>
      <w:r w:rsidR="001F05FB" w:rsidRPr="00102E30">
        <w:rPr>
          <w:sz w:val="24"/>
          <w:szCs w:val="26"/>
        </w:rPr>
        <w:t>What happened was that K</w:t>
      </w:r>
      <w:r w:rsidR="00313460">
        <w:rPr>
          <w:sz w:val="24"/>
          <w:szCs w:val="26"/>
        </w:rPr>
        <w:t>risti</w:t>
      </w:r>
      <w:r w:rsidR="001F05FB" w:rsidRPr="00102E30">
        <w:rPr>
          <w:sz w:val="24"/>
          <w:szCs w:val="26"/>
        </w:rPr>
        <w:t>e used to walk her doll.</w:t>
      </w:r>
    </w:p>
    <w:p w:rsidR="00D14C9D" w:rsidRPr="00102E30" w:rsidRDefault="00D14C9D" w:rsidP="00D14C9D">
      <w:pPr>
        <w:rPr>
          <w:sz w:val="24"/>
          <w:szCs w:val="26"/>
        </w:rPr>
      </w:pPr>
      <w:r w:rsidRPr="00102E30">
        <w:rPr>
          <w:sz w:val="24"/>
          <w:szCs w:val="26"/>
        </w:rPr>
        <w:t xml:space="preserve">   c.</w:t>
      </w:r>
      <w:r w:rsidRPr="00102E30">
        <w:rPr>
          <w:sz w:val="24"/>
          <w:szCs w:val="26"/>
        </w:rPr>
        <w:tab/>
      </w:r>
      <w:r w:rsidR="001F05FB" w:rsidRPr="00102E30">
        <w:rPr>
          <w:sz w:val="24"/>
          <w:szCs w:val="26"/>
        </w:rPr>
        <w:t xml:space="preserve">She would walk the doll exclusively in the </w:t>
      </w:r>
      <w:r w:rsidR="00313460">
        <w:rPr>
          <w:sz w:val="24"/>
          <w:szCs w:val="26"/>
        </w:rPr>
        <w:t>early evening</w:t>
      </w:r>
      <w:r w:rsidR="001F05FB" w:rsidRPr="00102E30">
        <w:rPr>
          <w:sz w:val="24"/>
          <w:szCs w:val="26"/>
        </w:rPr>
        <w:t>.</w:t>
      </w:r>
    </w:p>
    <w:p w:rsidR="00D14C9D" w:rsidRPr="00102E30" w:rsidRDefault="00D14C9D" w:rsidP="00D14C9D">
      <w:pPr>
        <w:rPr>
          <w:sz w:val="24"/>
          <w:szCs w:val="26"/>
        </w:rPr>
      </w:pPr>
      <w:r w:rsidRPr="00102E30">
        <w:rPr>
          <w:sz w:val="24"/>
          <w:szCs w:val="26"/>
        </w:rPr>
        <w:t xml:space="preserve">   d.</w:t>
      </w:r>
      <w:r w:rsidRPr="00102E30">
        <w:rPr>
          <w:sz w:val="24"/>
          <w:szCs w:val="26"/>
        </w:rPr>
        <w:tab/>
      </w:r>
      <w:r w:rsidR="001F05FB" w:rsidRPr="00102E30">
        <w:rPr>
          <w:sz w:val="24"/>
          <w:szCs w:val="26"/>
        </w:rPr>
        <w:t xml:space="preserve">She walked her then because her doll was just up from her </w:t>
      </w:r>
      <w:r w:rsidR="00313460">
        <w:rPr>
          <w:sz w:val="24"/>
          <w:szCs w:val="26"/>
        </w:rPr>
        <w:t>afternoon nap</w:t>
      </w:r>
      <w:r w:rsidR="001F05FB" w:rsidRPr="00102E30">
        <w:rPr>
          <w:sz w:val="24"/>
          <w:szCs w:val="26"/>
        </w:rPr>
        <w:t>.</w:t>
      </w:r>
    </w:p>
    <w:p w:rsidR="003B59CB" w:rsidRPr="00A25F57" w:rsidRDefault="003B59CB" w:rsidP="00D14C9D">
      <w:pPr>
        <w:rPr>
          <w:color w:val="BF8F00" w:themeColor="accent4" w:themeShade="BF"/>
          <w:sz w:val="24"/>
          <w:szCs w:val="26"/>
        </w:rPr>
      </w:pPr>
    </w:p>
    <w:p w:rsidR="008A085E" w:rsidRPr="00A25F57" w:rsidRDefault="008A085E" w:rsidP="00D14C9D">
      <w:pPr>
        <w:rPr>
          <w:color w:val="BF8F00" w:themeColor="accent4" w:themeShade="BF"/>
          <w:sz w:val="2"/>
          <w:szCs w:val="26"/>
        </w:rPr>
      </w:pPr>
    </w:p>
    <w:p w:rsidR="00D14C9D" w:rsidRPr="00102E30" w:rsidRDefault="00D14C9D" w:rsidP="00D14C9D">
      <w:pPr>
        <w:rPr>
          <w:sz w:val="24"/>
        </w:rPr>
      </w:pPr>
      <w:r w:rsidRPr="00102E30">
        <w:rPr>
          <w:noProof/>
          <w:sz w:val="24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B33704" wp14:editId="715266CC">
                <wp:simplePos x="0" y="0"/>
                <wp:positionH relativeFrom="margin">
                  <wp:posOffset>195209</wp:posOffset>
                </wp:positionH>
                <wp:positionV relativeFrom="paragraph">
                  <wp:posOffset>6664</wp:posOffset>
                </wp:positionV>
                <wp:extent cx="5800801" cy="1304818"/>
                <wp:effectExtent l="0" t="0" r="28575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801" cy="1304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EFA" w:rsidRDefault="00006EFA" w:rsidP="00D14C9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MODEL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006EFA" w:rsidRPr="00637BB4" w:rsidRDefault="00102E30" w:rsidP="00D14C9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In the week before their departure to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Arrakis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when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all the final scurrying about had reached a nearly unbearable frenzy</w:t>
                            </w:r>
                            <w:r>
                              <w:rPr>
                                <w:sz w:val="24"/>
                              </w:rPr>
                              <w:t>, an old crone came to visit the mother of the boy, Paul.</w:t>
                            </w:r>
                          </w:p>
                          <w:p w:rsidR="00006EFA" w:rsidRPr="0058100F" w:rsidRDefault="00006EFA" w:rsidP="00D14C9D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102E30">
                              <w:rPr>
                                <w:i/>
                              </w:rPr>
                              <w:t xml:space="preserve">Frank Herbert, </w:t>
                            </w:r>
                            <w:r w:rsidR="00102E30">
                              <w:rPr>
                                <w:i/>
                                <w:u w:val="single"/>
                              </w:rPr>
                              <w:t>Dune</w:t>
                            </w:r>
                          </w:p>
                          <w:p w:rsidR="00006EFA" w:rsidRDefault="00006EFA" w:rsidP="00D14C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33704" id="Text Box 6" o:spid="_x0000_s1031" type="#_x0000_t202" style="position:absolute;margin-left:15.35pt;margin-top:.5pt;width:456.75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" fillcolor="white [3201]" strokeweight=".5pt">
                <v:textbox>
                  <w:txbxContent>
                    <w:p w:rsidR="00006EFA" w:rsidRDefault="00006EFA" w:rsidP="00D14C9D">
                      <w:pPr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MODEL</w:t>
                      </w:r>
                      <w:r>
                        <w:rPr>
                          <w:sz w:val="24"/>
                        </w:rPr>
                        <w:t>:</w:t>
                      </w:r>
                    </w:p>
                    <w:p w:rsidR="00006EFA" w:rsidRPr="00637BB4" w:rsidRDefault="00102E30" w:rsidP="00D14C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In the week before their departure to </w:t>
                      </w:r>
                      <w:proofErr w:type="spellStart"/>
                      <w:r>
                        <w:rPr>
                          <w:sz w:val="24"/>
                        </w:rPr>
                        <w:t>Arrakis</w:t>
                      </w:r>
                      <w:proofErr w:type="spellEnd"/>
                      <w:r>
                        <w:rPr>
                          <w:sz w:val="24"/>
                        </w:rPr>
                        <w:t xml:space="preserve">, 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when </w:t>
                      </w:r>
                      <w:r>
                        <w:rPr>
                          <w:b/>
                          <w:sz w:val="24"/>
                        </w:rPr>
                        <w:t>all the final scurrying about had reached a nearly unbearable frenzy</w:t>
                      </w:r>
                      <w:r>
                        <w:rPr>
                          <w:sz w:val="24"/>
                        </w:rPr>
                        <w:t>, an old crone came to visit the mother of the boy, Paul.</w:t>
                      </w:r>
                    </w:p>
                    <w:p w:rsidR="00006EFA" w:rsidRPr="0058100F" w:rsidRDefault="00006EFA" w:rsidP="00D14C9D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="00102E30">
                        <w:rPr>
                          <w:i/>
                        </w:rPr>
                        <w:t xml:space="preserve">Frank Herbert, </w:t>
                      </w:r>
                      <w:r w:rsidR="00102E30">
                        <w:rPr>
                          <w:i/>
                          <w:u w:val="single"/>
                        </w:rPr>
                        <w:t>Dune</w:t>
                      </w:r>
                    </w:p>
                    <w:p w:rsidR="00006EFA" w:rsidRDefault="00006EFA" w:rsidP="00D14C9D"/>
                  </w:txbxContent>
                </v:textbox>
                <w10:wrap anchorx="margin"/>
              </v:shape>
            </w:pict>
          </mc:Fallback>
        </mc:AlternateContent>
      </w:r>
      <w:r w:rsidRPr="00102E30">
        <w:rPr>
          <w:sz w:val="24"/>
          <w:szCs w:val="26"/>
        </w:rPr>
        <w:t>4.</w:t>
      </w:r>
      <w:r w:rsidRPr="00102E30">
        <w:rPr>
          <w:sz w:val="24"/>
        </w:rPr>
        <w:tab/>
      </w:r>
    </w:p>
    <w:p w:rsidR="00D14C9D" w:rsidRPr="00102E30" w:rsidRDefault="00D14C9D" w:rsidP="00D14C9D">
      <w:pPr>
        <w:rPr>
          <w:sz w:val="24"/>
          <w:szCs w:val="26"/>
        </w:rPr>
      </w:pPr>
    </w:p>
    <w:p w:rsidR="00D14C9D" w:rsidRPr="00102E30" w:rsidRDefault="00D14C9D" w:rsidP="00D14C9D">
      <w:pPr>
        <w:rPr>
          <w:sz w:val="24"/>
          <w:szCs w:val="26"/>
        </w:rPr>
      </w:pPr>
    </w:p>
    <w:p w:rsidR="00D14C9D" w:rsidRPr="00102E30" w:rsidRDefault="00D14C9D" w:rsidP="00D14C9D">
      <w:pPr>
        <w:rPr>
          <w:sz w:val="24"/>
          <w:szCs w:val="26"/>
        </w:rPr>
      </w:pPr>
    </w:p>
    <w:p w:rsidR="00102E30" w:rsidRPr="00102E30" w:rsidRDefault="00D14C9D" w:rsidP="004C4821">
      <w:pPr>
        <w:rPr>
          <w:sz w:val="24"/>
          <w:szCs w:val="26"/>
        </w:rPr>
      </w:pPr>
      <w:r w:rsidRPr="00102E30">
        <w:rPr>
          <w:sz w:val="24"/>
          <w:szCs w:val="26"/>
        </w:rPr>
        <w:t xml:space="preserve">   </w:t>
      </w:r>
    </w:p>
    <w:p w:rsidR="004C4821" w:rsidRPr="00102E30" w:rsidRDefault="00102E30" w:rsidP="004C4821">
      <w:pPr>
        <w:rPr>
          <w:sz w:val="24"/>
          <w:szCs w:val="26"/>
        </w:rPr>
      </w:pPr>
      <w:r w:rsidRPr="00102E30">
        <w:rPr>
          <w:sz w:val="24"/>
          <w:szCs w:val="26"/>
        </w:rPr>
        <w:t xml:space="preserve">   </w:t>
      </w:r>
      <w:r w:rsidR="004C4821" w:rsidRPr="00102E30">
        <w:rPr>
          <w:sz w:val="24"/>
          <w:szCs w:val="26"/>
        </w:rPr>
        <w:t>a.</w:t>
      </w:r>
      <w:r w:rsidR="004C4821" w:rsidRPr="00102E30">
        <w:rPr>
          <w:sz w:val="24"/>
          <w:szCs w:val="26"/>
        </w:rPr>
        <w:tab/>
      </w:r>
      <w:r w:rsidRPr="00102E30">
        <w:rPr>
          <w:sz w:val="24"/>
          <w:szCs w:val="26"/>
        </w:rPr>
        <w:t>This happened in the game’s last seconds after the winning pass to Brennan.</w:t>
      </w:r>
    </w:p>
    <w:p w:rsidR="004C4821" w:rsidRPr="00102E30" w:rsidRDefault="004C4821" w:rsidP="004C4821">
      <w:pPr>
        <w:rPr>
          <w:sz w:val="24"/>
          <w:szCs w:val="26"/>
        </w:rPr>
      </w:pPr>
      <w:r w:rsidRPr="00102E30">
        <w:rPr>
          <w:sz w:val="24"/>
          <w:szCs w:val="26"/>
        </w:rPr>
        <w:t xml:space="preserve">   b.</w:t>
      </w:r>
      <w:r w:rsidRPr="00102E30">
        <w:rPr>
          <w:sz w:val="24"/>
          <w:szCs w:val="26"/>
        </w:rPr>
        <w:tab/>
      </w:r>
      <w:r w:rsidR="00102E30" w:rsidRPr="00102E30">
        <w:rPr>
          <w:sz w:val="24"/>
          <w:szCs w:val="26"/>
        </w:rPr>
        <w:t xml:space="preserve">It happened as the thunderous cheering rose to a </w:t>
      </w:r>
      <w:proofErr w:type="spellStart"/>
      <w:r w:rsidR="00102E30" w:rsidRPr="00102E30">
        <w:rPr>
          <w:sz w:val="24"/>
          <w:szCs w:val="26"/>
        </w:rPr>
        <w:t>gadzillion</w:t>
      </w:r>
      <w:proofErr w:type="spellEnd"/>
      <w:r w:rsidR="00102E30" w:rsidRPr="00102E30">
        <w:rPr>
          <w:sz w:val="24"/>
          <w:szCs w:val="26"/>
        </w:rPr>
        <w:t xml:space="preserve"> decibels.</w:t>
      </w:r>
    </w:p>
    <w:p w:rsidR="004C4821" w:rsidRPr="00102E30" w:rsidRDefault="004C4821" w:rsidP="004C4821">
      <w:pPr>
        <w:rPr>
          <w:sz w:val="24"/>
          <w:szCs w:val="26"/>
        </w:rPr>
      </w:pPr>
      <w:r w:rsidRPr="00102E30">
        <w:rPr>
          <w:sz w:val="24"/>
          <w:szCs w:val="26"/>
        </w:rPr>
        <w:t xml:space="preserve">   c.</w:t>
      </w:r>
      <w:r w:rsidRPr="00102E30">
        <w:rPr>
          <w:sz w:val="24"/>
          <w:szCs w:val="26"/>
        </w:rPr>
        <w:tab/>
      </w:r>
      <w:r w:rsidR="00102E30" w:rsidRPr="00102E30">
        <w:rPr>
          <w:sz w:val="24"/>
          <w:szCs w:val="26"/>
        </w:rPr>
        <w:t>His proud dad jumped up.</w:t>
      </w:r>
    </w:p>
    <w:p w:rsidR="00102E30" w:rsidRPr="00102E30" w:rsidRDefault="004C4821" w:rsidP="004C4821">
      <w:pPr>
        <w:rPr>
          <w:sz w:val="24"/>
          <w:szCs w:val="26"/>
        </w:rPr>
      </w:pPr>
      <w:r w:rsidRPr="00102E30">
        <w:rPr>
          <w:sz w:val="24"/>
          <w:szCs w:val="26"/>
        </w:rPr>
        <w:t xml:space="preserve">   d.</w:t>
      </w:r>
      <w:r w:rsidRPr="00102E30">
        <w:rPr>
          <w:sz w:val="24"/>
          <w:szCs w:val="26"/>
        </w:rPr>
        <w:tab/>
      </w:r>
      <w:r w:rsidR="00102E30" w:rsidRPr="00102E30">
        <w:rPr>
          <w:sz w:val="24"/>
          <w:szCs w:val="26"/>
        </w:rPr>
        <w:t>The reason he jumped up was to sing the fight song.</w:t>
      </w:r>
    </w:p>
    <w:p w:rsidR="004C4821" w:rsidRDefault="00102E30" w:rsidP="004C4821">
      <w:pPr>
        <w:rPr>
          <w:sz w:val="24"/>
          <w:szCs w:val="26"/>
        </w:rPr>
      </w:pPr>
      <w:r w:rsidRPr="00102E30">
        <w:rPr>
          <w:sz w:val="24"/>
          <w:szCs w:val="26"/>
        </w:rPr>
        <w:t xml:space="preserve">   e.  </w:t>
      </w:r>
      <w:r w:rsidRPr="00102E30">
        <w:rPr>
          <w:sz w:val="24"/>
          <w:szCs w:val="26"/>
        </w:rPr>
        <w:tab/>
        <w:t>The fight song was of the team, the winners.</w:t>
      </w:r>
    </w:p>
    <w:p w:rsidR="00EF29EC" w:rsidRDefault="00EF29EC" w:rsidP="004C4821">
      <w:pPr>
        <w:rPr>
          <w:sz w:val="24"/>
          <w:szCs w:val="26"/>
        </w:rPr>
      </w:pPr>
    </w:p>
    <w:p w:rsidR="00EF29EC" w:rsidRDefault="00EF29EC" w:rsidP="004C4821">
      <w:pPr>
        <w:rPr>
          <w:sz w:val="24"/>
          <w:szCs w:val="26"/>
        </w:rPr>
      </w:pPr>
    </w:p>
    <w:p w:rsidR="00EF29EC" w:rsidRPr="00102E30" w:rsidRDefault="00EF29EC" w:rsidP="004C4821">
      <w:pPr>
        <w:rPr>
          <w:sz w:val="24"/>
          <w:szCs w:val="26"/>
        </w:rPr>
      </w:pPr>
    </w:p>
    <w:p w:rsidR="00DA2EEC" w:rsidRPr="00DA2EEC" w:rsidRDefault="00DA2EEC" w:rsidP="00AF52E7">
      <w:pPr>
        <w:rPr>
          <w:b/>
          <w:sz w:val="2"/>
        </w:rPr>
      </w:pPr>
    </w:p>
    <w:p w:rsidR="00AF52E7" w:rsidRPr="00A77105" w:rsidRDefault="00AF52E7" w:rsidP="00AF52E7">
      <w:pPr>
        <w:rPr>
          <w:b/>
          <w:sz w:val="32"/>
        </w:rPr>
      </w:pPr>
      <w:r w:rsidRPr="00A77105">
        <w:rPr>
          <w:b/>
          <w:sz w:val="32"/>
        </w:rPr>
        <w:t>PRACTICE IV</w:t>
      </w:r>
    </w:p>
    <w:p w:rsidR="00AF52E7" w:rsidRPr="00A77105" w:rsidRDefault="00AF52E7" w:rsidP="00AF52E7">
      <w:pPr>
        <w:rPr>
          <w:sz w:val="24"/>
          <w:szCs w:val="26"/>
          <w:u w:val="single"/>
        </w:rPr>
      </w:pPr>
      <w:r w:rsidRPr="00A77105">
        <w:rPr>
          <w:i/>
          <w:sz w:val="28"/>
          <w:u w:val="single"/>
        </w:rPr>
        <w:t>EXPANDING</w:t>
      </w:r>
    </w:p>
    <w:p w:rsidR="00AF52E7" w:rsidRPr="00A77105" w:rsidRDefault="00AF52E7" w:rsidP="00AF52E7">
      <w:pPr>
        <w:rPr>
          <w:sz w:val="24"/>
        </w:rPr>
      </w:pPr>
      <w:r w:rsidRPr="00A77105">
        <w:rPr>
          <w:sz w:val="24"/>
        </w:rPr>
        <w:t xml:space="preserve">At the slash mark, </w:t>
      </w:r>
      <w:r w:rsidR="005977CF" w:rsidRPr="00A77105">
        <w:rPr>
          <w:sz w:val="24"/>
        </w:rPr>
        <w:t>add a</w:t>
      </w:r>
      <w:r w:rsidR="00E906E0" w:rsidRPr="00A77105">
        <w:rPr>
          <w:sz w:val="24"/>
        </w:rPr>
        <w:t xml:space="preserve">n </w:t>
      </w:r>
      <w:r w:rsidR="00E906E0" w:rsidRPr="00A77105">
        <w:rPr>
          <w:b/>
          <w:sz w:val="24"/>
        </w:rPr>
        <w:t>ad</w:t>
      </w:r>
      <w:r w:rsidR="00A77105" w:rsidRPr="00A77105">
        <w:rPr>
          <w:b/>
          <w:sz w:val="24"/>
        </w:rPr>
        <w:t>verb</w:t>
      </w:r>
      <w:r w:rsidR="00E906E0" w:rsidRPr="00A77105">
        <w:rPr>
          <w:b/>
          <w:sz w:val="24"/>
        </w:rPr>
        <w:t xml:space="preserve"> clause</w:t>
      </w:r>
      <w:r w:rsidRPr="00A77105">
        <w:rPr>
          <w:sz w:val="24"/>
        </w:rPr>
        <w:t xml:space="preserve">.  In PART 1, the </w:t>
      </w:r>
      <w:r w:rsidR="00E906E0" w:rsidRPr="00A77105">
        <w:rPr>
          <w:sz w:val="24"/>
        </w:rPr>
        <w:t>first few words are</w:t>
      </w:r>
      <w:r w:rsidRPr="00A77105">
        <w:rPr>
          <w:sz w:val="24"/>
        </w:rPr>
        <w:t xml:space="preserve"> provided and the number of words you need to add is </w:t>
      </w:r>
      <w:r w:rsidR="00EA2494" w:rsidRPr="00A77105">
        <w:rPr>
          <w:sz w:val="24"/>
        </w:rPr>
        <w:t xml:space="preserve">given.  You cannot add another </w:t>
      </w:r>
      <w:r w:rsidR="00E906E0" w:rsidRPr="00A77105">
        <w:rPr>
          <w:sz w:val="24"/>
        </w:rPr>
        <w:t>ad</w:t>
      </w:r>
      <w:r w:rsidR="00A77105" w:rsidRPr="00A77105">
        <w:rPr>
          <w:sz w:val="24"/>
        </w:rPr>
        <w:t>verb</w:t>
      </w:r>
      <w:r w:rsidR="00E906E0" w:rsidRPr="00A77105">
        <w:rPr>
          <w:sz w:val="24"/>
        </w:rPr>
        <w:t xml:space="preserve"> clause</w:t>
      </w:r>
      <w:r w:rsidRPr="00A77105">
        <w:rPr>
          <w:sz w:val="24"/>
        </w:rPr>
        <w:t>; you must complete the one started for you.  You are not allowed to use the actual words which were omitted for your answer.</w:t>
      </w:r>
    </w:p>
    <w:p w:rsidR="00AF52E7" w:rsidRPr="00DA2EEC" w:rsidRDefault="00AF52E7" w:rsidP="00AF52E7">
      <w:pPr>
        <w:rPr>
          <w:sz w:val="24"/>
        </w:rPr>
      </w:pPr>
      <w:r w:rsidRPr="00DA2EEC">
        <w:rPr>
          <w:b/>
          <w:sz w:val="28"/>
          <w:u w:val="single"/>
        </w:rPr>
        <w:t>PART 1</w:t>
      </w:r>
    </w:p>
    <w:p w:rsidR="003542C7" w:rsidRPr="00DA2EEC" w:rsidRDefault="00A77105" w:rsidP="003542C7">
      <w:pPr>
        <w:pStyle w:val="ListParagraph"/>
        <w:numPr>
          <w:ilvl w:val="0"/>
          <w:numId w:val="6"/>
        </w:numPr>
        <w:rPr>
          <w:sz w:val="28"/>
        </w:rPr>
      </w:pPr>
      <w:r w:rsidRPr="00DA2EEC">
        <w:rPr>
          <w:b/>
          <w:i/>
          <w:sz w:val="28"/>
        </w:rPr>
        <w:t xml:space="preserve">Before </w:t>
      </w:r>
      <w:r w:rsidRPr="00DA2EEC">
        <w:rPr>
          <w:b/>
          <w:sz w:val="28"/>
        </w:rPr>
        <w:t xml:space="preserve">the girls </w:t>
      </w:r>
      <w:r w:rsidRPr="00DA2EEC">
        <w:rPr>
          <w:sz w:val="28"/>
        </w:rPr>
        <w:t>/ [4], I heard their laughter crackling and popping like pine logs in a cooking stove.</w:t>
      </w:r>
    </w:p>
    <w:p w:rsidR="00AF52E7" w:rsidRDefault="00A77105" w:rsidP="003542C7">
      <w:pPr>
        <w:pStyle w:val="ListParagraph"/>
        <w:ind w:left="1440" w:firstLine="720"/>
        <w:rPr>
          <w:i/>
          <w:sz w:val="24"/>
          <w:u w:val="single"/>
        </w:rPr>
      </w:pPr>
      <w:r w:rsidRPr="00DA2EEC">
        <w:rPr>
          <w:i/>
          <w:sz w:val="24"/>
        </w:rPr>
        <w:t>Maya Angelou</w:t>
      </w:r>
      <w:r w:rsidR="003542C7" w:rsidRPr="00DA2EEC">
        <w:rPr>
          <w:i/>
          <w:sz w:val="24"/>
        </w:rPr>
        <w:t xml:space="preserve">, </w:t>
      </w:r>
      <w:r w:rsidRPr="00DA2EEC">
        <w:rPr>
          <w:i/>
          <w:sz w:val="24"/>
          <w:u w:val="single"/>
        </w:rPr>
        <w:t>I Know Why the Caged Bird Sings</w:t>
      </w:r>
    </w:p>
    <w:p w:rsidR="00EF29EC" w:rsidRDefault="00EF29EC" w:rsidP="00EF29EC">
      <w:pPr>
        <w:rPr>
          <w:b/>
          <w:sz w:val="24"/>
        </w:rPr>
      </w:pPr>
      <w:r>
        <w:rPr>
          <w:b/>
          <w:sz w:val="24"/>
        </w:rPr>
        <w:t xml:space="preserve">Before the girls </w:t>
      </w:r>
      <w:r>
        <w:rPr>
          <w:sz w:val="24"/>
        </w:rPr>
        <w:t>/ [4]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EF29EC" w:rsidRDefault="00EF29EC" w:rsidP="00EF29EC">
      <w:pPr>
        <w:spacing w:line="48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9C7756" w:rsidRPr="00DA2EEC" w:rsidRDefault="009C7756" w:rsidP="003542C7">
      <w:pPr>
        <w:pStyle w:val="ListParagraph"/>
        <w:ind w:left="1440" w:firstLine="720"/>
        <w:rPr>
          <w:i/>
          <w:sz w:val="6"/>
          <w:u w:val="single"/>
        </w:rPr>
      </w:pPr>
    </w:p>
    <w:p w:rsidR="009C7756" w:rsidRPr="00DA2EEC" w:rsidRDefault="009C7756" w:rsidP="003542C7">
      <w:pPr>
        <w:pStyle w:val="ListParagraph"/>
        <w:ind w:left="1440" w:firstLine="720"/>
        <w:rPr>
          <w:sz w:val="2"/>
        </w:rPr>
      </w:pPr>
    </w:p>
    <w:p w:rsidR="00AF52E7" w:rsidRPr="00DA2EEC" w:rsidRDefault="00A77105" w:rsidP="00AF52E7">
      <w:pPr>
        <w:pStyle w:val="ListParagraph"/>
        <w:numPr>
          <w:ilvl w:val="0"/>
          <w:numId w:val="6"/>
        </w:numPr>
        <w:rPr>
          <w:sz w:val="28"/>
        </w:rPr>
      </w:pPr>
      <w:r w:rsidRPr="00DA2EEC">
        <w:rPr>
          <w:b/>
          <w:i/>
          <w:sz w:val="28"/>
        </w:rPr>
        <w:lastRenderedPageBreak/>
        <w:t xml:space="preserve">While </w:t>
      </w:r>
      <w:r w:rsidRPr="00DA2EEC">
        <w:rPr>
          <w:b/>
          <w:sz w:val="28"/>
        </w:rPr>
        <w:t>the children</w:t>
      </w:r>
      <w:r w:rsidR="00E906E0" w:rsidRPr="00DA2EEC">
        <w:rPr>
          <w:b/>
          <w:sz w:val="28"/>
        </w:rPr>
        <w:t xml:space="preserve"> </w:t>
      </w:r>
      <w:r w:rsidR="00E906E0" w:rsidRPr="00DA2EEC">
        <w:rPr>
          <w:sz w:val="28"/>
        </w:rPr>
        <w:t xml:space="preserve">/ [6], </w:t>
      </w:r>
      <w:r w:rsidRPr="00DA2EEC">
        <w:rPr>
          <w:sz w:val="28"/>
        </w:rPr>
        <w:t>their father leaned over a sofa in the adjoining room above a figure whose heart in sleep had quietly stopped its beating.</w:t>
      </w:r>
    </w:p>
    <w:p w:rsidR="00AF52E7" w:rsidRDefault="00A77105" w:rsidP="00EF29EC">
      <w:pPr>
        <w:pStyle w:val="ListParagraph"/>
        <w:spacing w:after="0"/>
        <w:ind w:left="1440" w:firstLine="720"/>
        <w:rPr>
          <w:i/>
          <w:sz w:val="24"/>
        </w:rPr>
      </w:pPr>
      <w:r w:rsidRPr="00DA2EEC">
        <w:rPr>
          <w:i/>
          <w:sz w:val="24"/>
        </w:rPr>
        <w:t>Algernon Blackwood, “The Tradition”</w:t>
      </w:r>
    </w:p>
    <w:p w:rsidR="00EF29EC" w:rsidRDefault="00EF29EC" w:rsidP="00EF29EC">
      <w:pPr>
        <w:rPr>
          <w:b/>
          <w:sz w:val="24"/>
        </w:rPr>
      </w:pPr>
      <w:r>
        <w:rPr>
          <w:b/>
          <w:sz w:val="24"/>
        </w:rPr>
        <w:t xml:space="preserve">While the children </w:t>
      </w:r>
      <w:r>
        <w:rPr>
          <w:sz w:val="24"/>
        </w:rPr>
        <w:t>/ [6]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EF29EC" w:rsidRDefault="00EF29EC" w:rsidP="00EF29EC">
      <w:pPr>
        <w:spacing w:line="48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EF29EC" w:rsidRPr="00EF29EC" w:rsidRDefault="00EF29EC" w:rsidP="00EF29EC">
      <w:pPr>
        <w:spacing w:after="0" w:line="480" w:lineRule="auto"/>
        <w:rPr>
          <w:i/>
          <w:sz w:val="24"/>
          <w:szCs w:val="26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AF52E7" w:rsidRPr="00DA2EEC" w:rsidRDefault="00AF52E7" w:rsidP="00AF52E7">
      <w:pPr>
        <w:pStyle w:val="ListParagraph"/>
        <w:ind w:left="2160"/>
        <w:rPr>
          <w:sz w:val="6"/>
        </w:rPr>
      </w:pPr>
    </w:p>
    <w:p w:rsidR="0025101C" w:rsidRPr="00DA2EEC" w:rsidRDefault="0025101C" w:rsidP="00AF52E7">
      <w:pPr>
        <w:pStyle w:val="ListParagraph"/>
        <w:ind w:left="2160"/>
        <w:rPr>
          <w:sz w:val="4"/>
        </w:rPr>
      </w:pPr>
    </w:p>
    <w:p w:rsidR="0025101C" w:rsidRPr="00DA2EEC" w:rsidRDefault="00A77105" w:rsidP="00AF52E7">
      <w:pPr>
        <w:pStyle w:val="ListParagraph"/>
        <w:numPr>
          <w:ilvl w:val="0"/>
          <w:numId w:val="6"/>
        </w:numPr>
        <w:rPr>
          <w:sz w:val="28"/>
        </w:rPr>
      </w:pPr>
      <w:r w:rsidRPr="00DA2EEC">
        <w:rPr>
          <w:sz w:val="28"/>
        </w:rPr>
        <w:t xml:space="preserve">We had gone about ten miles </w:t>
      </w:r>
      <w:r w:rsidRPr="00DA2EEC">
        <w:rPr>
          <w:b/>
          <w:i/>
          <w:sz w:val="28"/>
        </w:rPr>
        <w:t xml:space="preserve">when </w:t>
      </w:r>
      <w:r w:rsidRPr="00DA2EEC">
        <w:rPr>
          <w:b/>
          <w:sz w:val="28"/>
        </w:rPr>
        <w:t>Harry</w:t>
      </w:r>
      <w:r w:rsidR="00E906E0" w:rsidRPr="00DA2EEC">
        <w:rPr>
          <w:b/>
          <w:sz w:val="28"/>
        </w:rPr>
        <w:t xml:space="preserve"> </w:t>
      </w:r>
      <w:r w:rsidR="00B569E9" w:rsidRPr="00DA2EEC">
        <w:rPr>
          <w:sz w:val="28"/>
        </w:rPr>
        <w:t>/ [</w:t>
      </w:r>
      <w:r w:rsidRPr="00DA2EEC">
        <w:rPr>
          <w:sz w:val="28"/>
        </w:rPr>
        <w:t>10</w:t>
      </w:r>
      <w:r w:rsidR="00B569E9" w:rsidRPr="00DA2EEC">
        <w:rPr>
          <w:sz w:val="28"/>
        </w:rPr>
        <w:t>]</w:t>
      </w:r>
      <w:r w:rsidR="0025101C" w:rsidRPr="00DA2EEC">
        <w:rPr>
          <w:sz w:val="28"/>
        </w:rPr>
        <w:t>.</w:t>
      </w:r>
    </w:p>
    <w:p w:rsidR="00DD34C4" w:rsidRDefault="00E906E0" w:rsidP="0025101C">
      <w:pPr>
        <w:pStyle w:val="ListParagraph"/>
        <w:ind w:left="1440" w:firstLine="720"/>
        <w:rPr>
          <w:i/>
          <w:sz w:val="24"/>
        </w:rPr>
      </w:pPr>
      <w:r w:rsidRPr="00DA2EEC">
        <w:rPr>
          <w:i/>
          <w:sz w:val="24"/>
        </w:rPr>
        <w:t>Stephen King, “Night Journey</w:t>
      </w:r>
      <w:r w:rsidR="00B569E9" w:rsidRPr="00DA2EEC">
        <w:rPr>
          <w:i/>
          <w:sz w:val="24"/>
        </w:rPr>
        <w:t>”</w:t>
      </w:r>
    </w:p>
    <w:p w:rsidR="00EF29EC" w:rsidRDefault="00EF29EC" w:rsidP="00EF29EC">
      <w:pPr>
        <w:rPr>
          <w:b/>
          <w:sz w:val="24"/>
        </w:rPr>
      </w:pPr>
      <w:r>
        <w:rPr>
          <w:b/>
          <w:sz w:val="24"/>
        </w:rPr>
        <w:t xml:space="preserve">when Harry </w:t>
      </w:r>
      <w:r>
        <w:rPr>
          <w:sz w:val="24"/>
        </w:rPr>
        <w:t>/ [10]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EF29EC" w:rsidRDefault="00EF29EC" w:rsidP="00EF29EC">
      <w:pPr>
        <w:spacing w:line="48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EF29EC" w:rsidRDefault="00EF29EC" w:rsidP="00EF29EC">
      <w:pPr>
        <w:spacing w:line="48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EF29EC" w:rsidRPr="00DA2EEC" w:rsidRDefault="00EF29EC" w:rsidP="00EF29EC">
      <w:pPr>
        <w:spacing w:after="0" w:line="480" w:lineRule="auto"/>
        <w:rPr>
          <w:i/>
          <w:sz w:val="24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</w:p>
    <w:p w:rsidR="0025101C" w:rsidRPr="00DA2EEC" w:rsidRDefault="0025101C" w:rsidP="0025101C">
      <w:pPr>
        <w:pStyle w:val="ListParagraph"/>
        <w:ind w:left="2160"/>
        <w:rPr>
          <w:sz w:val="6"/>
        </w:rPr>
      </w:pPr>
    </w:p>
    <w:p w:rsidR="0025101C" w:rsidRPr="00DA2EEC" w:rsidRDefault="0025101C" w:rsidP="0025101C">
      <w:pPr>
        <w:pStyle w:val="ListParagraph"/>
        <w:ind w:left="2160"/>
        <w:rPr>
          <w:sz w:val="4"/>
        </w:rPr>
      </w:pPr>
    </w:p>
    <w:p w:rsidR="0025101C" w:rsidRPr="00DA2EEC" w:rsidRDefault="00A77105" w:rsidP="00AF52E7">
      <w:pPr>
        <w:pStyle w:val="ListParagraph"/>
        <w:numPr>
          <w:ilvl w:val="0"/>
          <w:numId w:val="6"/>
        </w:numPr>
        <w:rPr>
          <w:sz w:val="28"/>
        </w:rPr>
      </w:pPr>
      <w:r w:rsidRPr="00DA2EEC">
        <w:rPr>
          <w:sz w:val="28"/>
        </w:rPr>
        <w:t xml:space="preserve">My first impression, </w:t>
      </w:r>
      <w:r w:rsidRPr="00DA2EEC">
        <w:rPr>
          <w:b/>
          <w:i/>
          <w:sz w:val="28"/>
        </w:rPr>
        <w:t xml:space="preserve">as </w:t>
      </w:r>
      <w:r w:rsidRPr="00DA2EEC">
        <w:rPr>
          <w:b/>
          <w:sz w:val="28"/>
        </w:rPr>
        <w:t>I</w:t>
      </w:r>
      <w:r w:rsidR="00E906E0" w:rsidRPr="00DA2EEC">
        <w:rPr>
          <w:b/>
          <w:sz w:val="28"/>
        </w:rPr>
        <w:t xml:space="preserve"> </w:t>
      </w:r>
      <w:r w:rsidR="00E906E0" w:rsidRPr="00DA2EEC">
        <w:rPr>
          <w:sz w:val="28"/>
        </w:rPr>
        <w:t xml:space="preserve">/ [3], </w:t>
      </w:r>
      <w:r w:rsidRPr="00DA2EEC">
        <w:rPr>
          <w:sz w:val="28"/>
        </w:rPr>
        <w:t xml:space="preserve">was that a fire had broken out, </w:t>
      </w:r>
      <w:r w:rsidRPr="00DA2EEC">
        <w:rPr>
          <w:b/>
          <w:i/>
          <w:sz w:val="28"/>
        </w:rPr>
        <w:t xml:space="preserve">because </w:t>
      </w:r>
      <w:r w:rsidRPr="00DA2EEC">
        <w:rPr>
          <w:b/>
          <w:sz w:val="28"/>
        </w:rPr>
        <w:t xml:space="preserve">the room </w:t>
      </w:r>
      <w:r w:rsidR="00DA2EEC" w:rsidRPr="00DA2EEC">
        <w:rPr>
          <w:sz w:val="28"/>
        </w:rPr>
        <w:t>/ [18].</w:t>
      </w:r>
    </w:p>
    <w:p w:rsidR="0025101C" w:rsidRDefault="00E906E0" w:rsidP="00EF29EC">
      <w:pPr>
        <w:pStyle w:val="ListParagraph"/>
        <w:spacing w:after="0"/>
        <w:ind w:left="2160"/>
        <w:rPr>
          <w:i/>
          <w:sz w:val="24"/>
          <w:szCs w:val="26"/>
          <w:u w:val="single"/>
        </w:rPr>
      </w:pPr>
      <w:r w:rsidRPr="00DA2EEC">
        <w:rPr>
          <w:i/>
          <w:sz w:val="24"/>
          <w:szCs w:val="26"/>
        </w:rPr>
        <w:t>S</w:t>
      </w:r>
      <w:r w:rsidR="00DA2EEC" w:rsidRPr="00DA2EEC">
        <w:rPr>
          <w:i/>
          <w:sz w:val="24"/>
          <w:szCs w:val="26"/>
        </w:rPr>
        <w:t xml:space="preserve">ir Arthur Conan Doyle, </w:t>
      </w:r>
      <w:r w:rsidR="00DA2EEC" w:rsidRPr="00DA2EEC">
        <w:rPr>
          <w:i/>
          <w:sz w:val="24"/>
          <w:szCs w:val="26"/>
          <w:u w:val="single"/>
        </w:rPr>
        <w:t>T</w:t>
      </w:r>
      <w:r w:rsidRPr="00DA2EEC">
        <w:rPr>
          <w:i/>
          <w:sz w:val="24"/>
          <w:szCs w:val="26"/>
          <w:u w:val="single"/>
        </w:rPr>
        <w:t>he</w:t>
      </w:r>
      <w:r w:rsidR="00DA2EEC" w:rsidRPr="00DA2EEC">
        <w:rPr>
          <w:i/>
          <w:sz w:val="24"/>
          <w:szCs w:val="26"/>
          <w:u w:val="single"/>
        </w:rPr>
        <w:t xml:space="preserve"> Hound of the Baskervilles</w:t>
      </w:r>
    </w:p>
    <w:p w:rsidR="00EF29EC" w:rsidRDefault="00EF29EC" w:rsidP="00EF29EC">
      <w:pPr>
        <w:rPr>
          <w:b/>
          <w:sz w:val="24"/>
        </w:rPr>
      </w:pPr>
      <w:r>
        <w:rPr>
          <w:b/>
          <w:sz w:val="24"/>
        </w:rPr>
        <w:t xml:space="preserve">as I </w:t>
      </w:r>
      <w:r>
        <w:rPr>
          <w:sz w:val="24"/>
        </w:rPr>
        <w:t>/ [3]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EF29EC" w:rsidRDefault="00EF29EC" w:rsidP="00EF29EC">
      <w:pPr>
        <w:spacing w:after="0" w:line="48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EF29EC" w:rsidRDefault="00EF29EC" w:rsidP="00EF29EC">
      <w:pPr>
        <w:rPr>
          <w:b/>
          <w:sz w:val="24"/>
        </w:rPr>
      </w:pPr>
      <w:r>
        <w:rPr>
          <w:b/>
          <w:sz w:val="24"/>
        </w:rPr>
        <w:t xml:space="preserve">because the room </w:t>
      </w:r>
      <w:r>
        <w:rPr>
          <w:sz w:val="24"/>
        </w:rPr>
        <w:t>/ [18]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EF29EC" w:rsidRDefault="00EF29EC" w:rsidP="00EF29EC">
      <w:pPr>
        <w:spacing w:line="48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EF29EC" w:rsidRDefault="00EF29EC" w:rsidP="00EF29EC">
      <w:pPr>
        <w:spacing w:line="48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EF29EC" w:rsidRDefault="00EF29EC" w:rsidP="00EF29EC">
      <w:pPr>
        <w:spacing w:line="48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EF29EC" w:rsidRDefault="00EF29EC" w:rsidP="00EF29EC">
      <w:pPr>
        <w:spacing w:line="48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EF29EC" w:rsidRPr="00EF29EC" w:rsidRDefault="00EF29EC" w:rsidP="00EF29EC">
      <w:pPr>
        <w:spacing w:line="480" w:lineRule="auto"/>
        <w:rPr>
          <w:i/>
          <w:sz w:val="24"/>
          <w:szCs w:val="26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20129D" w:rsidRPr="00B858BA" w:rsidRDefault="0020129D" w:rsidP="0020129D">
      <w:pPr>
        <w:rPr>
          <w:sz w:val="24"/>
        </w:rPr>
      </w:pPr>
      <w:r w:rsidRPr="00B858BA">
        <w:rPr>
          <w:b/>
          <w:sz w:val="28"/>
          <w:u w:val="single"/>
        </w:rPr>
        <w:lastRenderedPageBreak/>
        <w:t>PART 2</w:t>
      </w:r>
    </w:p>
    <w:p w:rsidR="00AF52E7" w:rsidRPr="00B858BA" w:rsidRDefault="009D37E6" w:rsidP="00AF52E7">
      <w:pPr>
        <w:rPr>
          <w:sz w:val="24"/>
        </w:rPr>
      </w:pPr>
      <w:r w:rsidRPr="00B858BA">
        <w:rPr>
          <w:sz w:val="24"/>
        </w:rPr>
        <w:t>In PART 2, add a</w:t>
      </w:r>
      <w:r w:rsidR="003562C5" w:rsidRPr="00B858BA">
        <w:rPr>
          <w:sz w:val="24"/>
        </w:rPr>
        <w:t>n</w:t>
      </w:r>
      <w:r w:rsidRPr="00B858BA">
        <w:rPr>
          <w:sz w:val="24"/>
        </w:rPr>
        <w:t xml:space="preserve"> </w:t>
      </w:r>
      <w:r w:rsidR="003562C5" w:rsidRPr="00B858BA">
        <w:rPr>
          <w:b/>
          <w:sz w:val="24"/>
        </w:rPr>
        <w:t>ad</w:t>
      </w:r>
      <w:r w:rsidR="00B858BA" w:rsidRPr="00B858BA">
        <w:rPr>
          <w:b/>
          <w:sz w:val="24"/>
        </w:rPr>
        <w:t>verb</w:t>
      </w:r>
      <w:r w:rsidR="003562C5" w:rsidRPr="00B858BA">
        <w:rPr>
          <w:b/>
          <w:sz w:val="24"/>
        </w:rPr>
        <w:t xml:space="preserve"> clause</w:t>
      </w:r>
      <w:r w:rsidR="00AF52E7" w:rsidRPr="00B858BA">
        <w:rPr>
          <w:sz w:val="24"/>
        </w:rPr>
        <w:t xml:space="preserve"> for each slash mark.</w:t>
      </w:r>
      <w:r w:rsidR="0025101C" w:rsidRPr="00B858BA">
        <w:rPr>
          <w:sz w:val="24"/>
        </w:rPr>
        <w:t xml:space="preserve">  You are not allowed to use the actual words which were omitted for your answer.</w:t>
      </w:r>
    </w:p>
    <w:p w:rsidR="00AF52E7" w:rsidRPr="00B858BA" w:rsidRDefault="00DD34C4" w:rsidP="003562C5">
      <w:pPr>
        <w:pStyle w:val="ListParagraph"/>
        <w:numPr>
          <w:ilvl w:val="0"/>
          <w:numId w:val="7"/>
        </w:numPr>
        <w:rPr>
          <w:sz w:val="28"/>
        </w:rPr>
      </w:pPr>
      <w:r w:rsidRPr="00B858BA">
        <w:rPr>
          <w:sz w:val="28"/>
        </w:rPr>
        <w:t xml:space="preserve"> </w:t>
      </w:r>
      <w:r w:rsidR="00B858BA" w:rsidRPr="00B858BA">
        <w:rPr>
          <w:sz w:val="28"/>
        </w:rPr>
        <w:t>/, the afternoon wind struck him and blew up his hair and ruffled his shirt.</w:t>
      </w:r>
    </w:p>
    <w:p w:rsidR="00EF29EC" w:rsidRPr="0016729D" w:rsidRDefault="00B858BA" w:rsidP="00EF29EC">
      <w:pPr>
        <w:pStyle w:val="ListParagraph"/>
        <w:ind w:left="1140" w:firstLine="300"/>
        <w:rPr>
          <w:i/>
          <w:sz w:val="24"/>
          <w:u w:val="single"/>
        </w:rPr>
      </w:pPr>
      <w:r w:rsidRPr="00B858BA">
        <w:rPr>
          <w:i/>
          <w:sz w:val="24"/>
        </w:rPr>
        <w:t>John Steinbeck</w:t>
      </w:r>
      <w:r w:rsidR="003562C5" w:rsidRPr="00B858BA">
        <w:rPr>
          <w:i/>
          <w:sz w:val="24"/>
        </w:rPr>
        <w:t xml:space="preserve">, </w:t>
      </w:r>
      <w:r w:rsidR="003562C5" w:rsidRPr="00B858BA">
        <w:rPr>
          <w:i/>
          <w:sz w:val="24"/>
          <w:u w:val="single"/>
        </w:rPr>
        <w:t xml:space="preserve">The </w:t>
      </w:r>
      <w:r w:rsidRPr="00B858BA">
        <w:rPr>
          <w:i/>
          <w:sz w:val="24"/>
          <w:u w:val="single"/>
        </w:rPr>
        <w:t>Red Pony</w:t>
      </w:r>
    </w:p>
    <w:p w:rsidR="00EF29EC" w:rsidRDefault="00EF29EC" w:rsidP="00EF29EC">
      <w:pPr>
        <w:pStyle w:val="ListParagraph"/>
        <w:ind w:left="2160"/>
        <w:rPr>
          <w:sz w:val="24"/>
        </w:rPr>
      </w:pPr>
    </w:p>
    <w:p w:rsidR="00EF29EC" w:rsidRDefault="00EF29EC" w:rsidP="00EF29EC">
      <w:pPr>
        <w:pStyle w:val="ListParagraph"/>
        <w:numPr>
          <w:ilvl w:val="0"/>
          <w:numId w:val="14"/>
        </w:numPr>
        <w:rPr>
          <w:sz w:val="24"/>
        </w:rPr>
      </w:pPr>
    </w:p>
    <w:p w:rsidR="00EF29EC" w:rsidRPr="003562C5" w:rsidRDefault="00EF29EC" w:rsidP="00EF29EC">
      <w:pPr>
        <w:pStyle w:val="ListParagraph"/>
        <w:ind w:left="1140" w:firstLine="300"/>
        <w:rPr>
          <w:i/>
          <w:sz w:val="24"/>
          <w:u w:val="single"/>
        </w:rPr>
      </w:pPr>
    </w:p>
    <w:p w:rsidR="003562C5" w:rsidRPr="00B858BA" w:rsidRDefault="003562C5" w:rsidP="003562C5">
      <w:pPr>
        <w:pStyle w:val="ListParagraph"/>
        <w:ind w:left="1140" w:firstLine="300"/>
        <w:rPr>
          <w:sz w:val="2"/>
        </w:rPr>
      </w:pPr>
    </w:p>
    <w:p w:rsidR="0025101C" w:rsidRPr="00B858BA" w:rsidRDefault="00B858BA" w:rsidP="003562C5">
      <w:pPr>
        <w:pStyle w:val="ListParagraph"/>
        <w:numPr>
          <w:ilvl w:val="0"/>
          <w:numId w:val="7"/>
        </w:numPr>
        <w:rPr>
          <w:sz w:val="28"/>
        </w:rPr>
      </w:pPr>
      <w:r w:rsidRPr="00B858BA">
        <w:rPr>
          <w:sz w:val="28"/>
        </w:rPr>
        <w:t>They were hateful sharks, bad smelling, scavengers as well as killers, and /, they would bite at an oar or the rudder of a boat.</w:t>
      </w:r>
    </w:p>
    <w:p w:rsidR="00EF29EC" w:rsidRPr="0016729D" w:rsidRDefault="00B858BA" w:rsidP="00EF29EC">
      <w:pPr>
        <w:pStyle w:val="ListParagraph"/>
        <w:ind w:left="1140" w:firstLine="300"/>
        <w:rPr>
          <w:i/>
          <w:sz w:val="24"/>
          <w:u w:val="single"/>
        </w:rPr>
      </w:pPr>
      <w:r w:rsidRPr="00B858BA">
        <w:rPr>
          <w:i/>
          <w:sz w:val="24"/>
        </w:rPr>
        <w:t xml:space="preserve">Ernest Hemingway, </w:t>
      </w:r>
      <w:r w:rsidRPr="00B858BA">
        <w:rPr>
          <w:i/>
          <w:sz w:val="24"/>
          <w:u w:val="single"/>
        </w:rPr>
        <w:t>The Old Man and the Sea</w:t>
      </w:r>
    </w:p>
    <w:p w:rsidR="00EF29EC" w:rsidRDefault="00EF29EC" w:rsidP="00EF29EC">
      <w:pPr>
        <w:pStyle w:val="ListParagraph"/>
        <w:ind w:left="2160"/>
        <w:rPr>
          <w:sz w:val="24"/>
        </w:rPr>
      </w:pPr>
    </w:p>
    <w:p w:rsidR="00EF29EC" w:rsidRDefault="00EF29EC" w:rsidP="00EF29EC">
      <w:pPr>
        <w:pStyle w:val="ListParagraph"/>
        <w:numPr>
          <w:ilvl w:val="0"/>
          <w:numId w:val="14"/>
        </w:numPr>
        <w:rPr>
          <w:sz w:val="24"/>
        </w:rPr>
      </w:pPr>
    </w:p>
    <w:p w:rsidR="00EF29EC" w:rsidRPr="003562C5" w:rsidRDefault="00EF29EC" w:rsidP="00EF29EC">
      <w:pPr>
        <w:pStyle w:val="ListParagraph"/>
        <w:ind w:left="1140" w:firstLine="300"/>
        <w:rPr>
          <w:i/>
          <w:sz w:val="24"/>
          <w:u w:val="single"/>
        </w:rPr>
      </w:pPr>
    </w:p>
    <w:p w:rsidR="0025101C" w:rsidRPr="00B858BA" w:rsidRDefault="0025101C" w:rsidP="003562C5">
      <w:pPr>
        <w:pStyle w:val="ListParagraph"/>
        <w:ind w:left="420"/>
        <w:rPr>
          <w:sz w:val="4"/>
        </w:rPr>
      </w:pPr>
    </w:p>
    <w:p w:rsidR="0025101C" w:rsidRPr="00B858BA" w:rsidRDefault="00B858BA" w:rsidP="003562C5">
      <w:pPr>
        <w:pStyle w:val="ListParagraph"/>
        <w:numPr>
          <w:ilvl w:val="0"/>
          <w:numId w:val="7"/>
        </w:numPr>
        <w:rPr>
          <w:sz w:val="28"/>
        </w:rPr>
      </w:pPr>
      <w:r w:rsidRPr="00B858BA">
        <w:rPr>
          <w:sz w:val="28"/>
        </w:rPr>
        <w:t>A child with a crooked mouth and twisted hands can very quickly and easily develop a set of very crooked and twisted attitudes both towards himself and life in general, especially /.</w:t>
      </w:r>
    </w:p>
    <w:p w:rsidR="00EF29EC" w:rsidRPr="0016729D" w:rsidRDefault="00B858BA" w:rsidP="00EF29EC">
      <w:pPr>
        <w:pStyle w:val="ListParagraph"/>
        <w:ind w:left="1140" w:firstLine="300"/>
        <w:rPr>
          <w:i/>
          <w:sz w:val="24"/>
          <w:u w:val="single"/>
        </w:rPr>
      </w:pPr>
      <w:r w:rsidRPr="00B858BA">
        <w:rPr>
          <w:i/>
          <w:sz w:val="24"/>
        </w:rPr>
        <w:t xml:space="preserve">Christy Brown, </w:t>
      </w:r>
      <w:r w:rsidRPr="00B858BA">
        <w:rPr>
          <w:i/>
          <w:sz w:val="24"/>
          <w:u w:val="single"/>
        </w:rPr>
        <w:t>My Left Foot</w:t>
      </w:r>
    </w:p>
    <w:p w:rsidR="00EF29EC" w:rsidRDefault="00EF29EC" w:rsidP="00EF29EC">
      <w:pPr>
        <w:pStyle w:val="ListParagraph"/>
        <w:ind w:left="2160"/>
        <w:rPr>
          <w:sz w:val="24"/>
        </w:rPr>
      </w:pPr>
    </w:p>
    <w:p w:rsidR="00EF29EC" w:rsidRDefault="00EF29EC" w:rsidP="00EF29EC">
      <w:pPr>
        <w:pStyle w:val="ListParagraph"/>
        <w:numPr>
          <w:ilvl w:val="0"/>
          <w:numId w:val="14"/>
        </w:numPr>
        <w:rPr>
          <w:sz w:val="24"/>
        </w:rPr>
      </w:pPr>
    </w:p>
    <w:p w:rsidR="00EF29EC" w:rsidRPr="003562C5" w:rsidRDefault="00EF29EC" w:rsidP="00EF29EC">
      <w:pPr>
        <w:pStyle w:val="ListParagraph"/>
        <w:ind w:left="1140" w:firstLine="300"/>
        <w:rPr>
          <w:i/>
          <w:sz w:val="24"/>
          <w:u w:val="single"/>
        </w:rPr>
      </w:pPr>
    </w:p>
    <w:p w:rsidR="003562C5" w:rsidRPr="00B858BA" w:rsidRDefault="003562C5" w:rsidP="003562C5">
      <w:pPr>
        <w:pStyle w:val="ListParagraph"/>
        <w:ind w:left="1140" w:firstLine="300"/>
        <w:rPr>
          <w:i/>
          <w:sz w:val="2"/>
          <w:u w:val="single"/>
        </w:rPr>
      </w:pPr>
    </w:p>
    <w:p w:rsidR="0025101C" w:rsidRPr="00B858BA" w:rsidRDefault="00B858BA" w:rsidP="003562C5">
      <w:pPr>
        <w:pStyle w:val="ListParagraph"/>
        <w:numPr>
          <w:ilvl w:val="0"/>
          <w:numId w:val="7"/>
        </w:numPr>
        <w:rPr>
          <w:sz w:val="28"/>
        </w:rPr>
      </w:pPr>
      <w:r w:rsidRPr="00B858BA">
        <w:rPr>
          <w:sz w:val="28"/>
        </w:rPr>
        <w:t>/, and /, she decided that in spite of the instructions on the radio, she simply could not face starting out all over again.</w:t>
      </w:r>
    </w:p>
    <w:p w:rsidR="00EF29EC" w:rsidRPr="0016729D" w:rsidRDefault="00B858BA" w:rsidP="00EF29EC">
      <w:pPr>
        <w:pStyle w:val="ListParagraph"/>
        <w:ind w:left="1140" w:firstLine="300"/>
        <w:rPr>
          <w:i/>
          <w:sz w:val="24"/>
          <w:u w:val="single"/>
        </w:rPr>
      </w:pPr>
      <w:r w:rsidRPr="00B858BA">
        <w:rPr>
          <w:i/>
          <w:sz w:val="24"/>
        </w:rPr>
        <w:t xml:space="preserve">John Hersey, </w:t>
      </w:r>
      <w:r w:rsidRPr="00B858BA">
        <w:rPr>
          <w:i/>
          <w:sz w:val="24"/>
          <w:u w:val="single"/>
        </w:rPr>
        <w:t>Hiroshima</w:t>
      </w:r>
    </w:p>
    <w:p w:rsidR="00EF29EC" w:rsidRDefault="00EF29EC" w:rsidP="00EF29EC">
      <w:pPr>
        <w:pStyle w:val="ListParagraph"/>
        <w:ind w:left="2160"/>
        <w:rPr>
          <w:sz w:val="24"/>
        </w:rPr>
      </w:pPr>
    </w:p>
    <w:p w:rsidR="00EF29EC" w:rsidRDefault="00EF29EC" w:rsidP="00EF29EC">
      <w:pPr>
        <w:pStyle w:val="ListParagraph"/>
        <w:numPr>
          <w:ilvl w:val="0"/>
          <w:numId w:val="14"/>
        </w:numPr>
        <w:rPr>
          <w:sz w:val="24"/>
        </w:rPr>
      </w:pPr>
    </w:p>
    <w:p w:rsidR="00EF29EC" w:rsidRDefault="00EF29EC" w:rsidP="00EF29EC">
      <w:pPr>
        <w:pStyle w:val="ListParagraph"/>
        <w:numPr>
          <w:ilvl w:val="0"/>
          <w:numId w:val="14"/>
        </w:numPr>
        <w:rPr>
          <w:sz w:val="24"/>
        </w:rPr>
      </w:pPr>
    </w:p>
    <w:p w:rsidR="00EF29EC" w:rsidRPr="003562C5" w:rsidRDefault="00EF29EC" w:rsidP="00EF29EC">
      <w:pPr>
        <w:pStyle w:val="ListParagraph"/>
        <w:ind w:left="1140" w:firstLine="300"/>
        <w:rPr>
          <w:i/>
          <w:sz w:val="24"/>
          <w:u w:val="single"/>
        </w:rPr>
      </w:pPr>
    </w:p>
    <w:p w:rsidR="00E552BF" w:rsidRPr="00B858BA" w:rsidRDefault="00E552BF" w:rsidP="007F3F1E">
      <w:pPr>
        <w:pStyle w:val="ListParagraph"/>
        <w:ind w:left="1440" w:firstLine="300"/>
        <w:rPr>
          <w:sz w:val="28"/>
        </w:rPr>
      </w:pPr>
    </w:p>
    <w:sectPr w:rsidR="00E552BF" w:rsidRPr="00B858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EFA" w:rsidRDefault="00006EFA" w:rsidP="00B47A63">
      <w:pPr>
        <w:spacing w:after="0" w:line="240" w:lineRule="auto"/>
      </w:pPr>
      <w:r>
        <w:separator/>
      </w:r>
    </w:p>
  </w:endnote>
  <w:endnote w:type="continuationSeparator" w:id="0">
    <w:p w:rsidR="00006EFA" w:rsidRDefault="00006EFA" w:rsidP="00B4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EFA" w:rsidRDefault="00006EFA" w:rsidP="00B47A63">
      <w:pPr>
        <w:spacing w:after="0" w:line="240" w:lineRule="auto"/>
      </w:pPr>
      <w:r>
        <w:separator/>
      </w:r>
    </w:p>
  </w:footnote>
  <w:footnote w:type="continuationSeparator" w:id="0">
    <w:p w:rsidR="00006EFA" w:rsidRDefault="00006EFA" w:rsidP="00B4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EFA" w:rsidRPr="00B47A63" w:rsidRDefault="00E20688" w:rsidP="00B47A63">
    <w:pPr>
      <w:rPr>
        <w:color w:val="BFBFBF" w:themeColor="background1" w:themeShade="BF"/>
        <w:sz w:val="48"/>
      </w:rPr>
    </w:pPr>
    <w:r>
      <w:rPr>
        <w:color w:val="BFBFBF" w:themeColor="background1" w:themeShade="BF"/>
        <w:sz w:val="48"/>
      </w:rPr>
      <w:t>Skill</w:t>
    </w:r>
    <w:r w:rsidR="00EA1054">
      <w:rPr>
        <w:color w:val="BFBFBF" w:themeColor="background1" w:themeShade="BF"/>
        <w:sz w:val="48"/>
      </w:rPr>
      <w:t xml:space="preserve"> </w:t>
    </w:r>
    <w:r w:rsidR="00A25F57">
      <w:rPr>
        <w:color w:val="BFBFBF" w:themeColor="background1" w:themeShade="BF"/>
        <w:sz w:val="48"/>
      </w:rPr>
      <w:t>6</w:t>
    </w:r>
    <w:r w:rsidR="00006EFA" w:rsidRPr="00B47A63">
      <w:rPr>
        <w:color w:val="BFBFBF" w:themeColor="background1" w:themeShade="BF"/>
        <w:sz w:val="48"/>
      </w:rPr>
      <w:t xml:space="preserve"> </w:t>
    </w:r>
    <w:r w:rsidR="00EA1054">
      <w:rPr>
        <w:color w:val="BFBFBF" w:themeColor="background1" w:themeShade="BF"/>
        <w:sz w:val="48"/>
      </w:rPr>
      <w:t>–</w:t>
    </w:r>
    <w:r w:rsidR="00006EFA" w:rsidRPr="00B47A63">
      <w:rPr>
        <w:color w:val="BFBFBF" w:themeColor="background1" w:themeShade="BF"/>
        <w:sz w:val="48"/>
      </w:rPr>
      <w:t xml:space="preserve"> </w:t>
    </w:r>
    <w:r w:rsidR="00EA1054">
      <w:rPr>
        <w:b/>
        <w:color w:val="BFBFBF" w:themeColor="background1" w:themeShade="BF"/>
        <w:sz w:val="52"/>
      </w:rPr>
      <w:t>Ad</w:t>
    </w:r>
    <w:r w:rsidR="00A25F57">
      <w:rPr>
        <w:b/>
        <w:color w:val="BFBFBF" w:themeColor="background1" w:themeShade="BF"/>
        <w:sz w:val="52"/>
      </w:rPr>
      <w:t>verb</w:t>
    </w:r>
    <w:r w:rsidR="00EA1054">
      <w:rPr>
        <w:b/>
        <w:color w:val="BFBFBF" w:themeColor="background1" w:themeShade="BF"/>
        <w:sz w:val="52"/>
      </w:rPr>
      <w:t xml:space="preserve"> Clauses</w:t>
    </w:r>
  </w:p>
  <w:p w:rsidR="00006EFA" w:rsidRPr="00B47A63" w:rsidRDefault="00006EFA" w:rsidP="00B47A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CD0"/>
    <w:multiLevelType w:val="hybridMultilevel"/>
    <w:tmpl w:val="3B7ED4DA"/>
    <w:lvl w:ilvl="0" w:tplc="3F8AE7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049A2"/>
    <w:multiLevelType w:val="hybridMultilevel"/>
    <w:tmpl w:val="3B7ED4DA"/>
    <w:lvl w:ilvl="0" w:tplc="3F8AE7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11D7"/>
    <w:multiLevelType w:val="hybridMultilevel"/>
    <w:tmpl w:val="4B80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C302E"/>
    <w:multiLevelType w:val="hybridMultilevel"/>
    <w:tmpl w:val="9F74D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D222E"/>
    <w:multiLevelType w:val="hybridMultilevel"/>
    <w:tmpl w:val="C6A41B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A6F7A50"/>
    <w:multiLevelType w:val="hybridMultilevel"/>
    <w:tmpl w:val="55AAE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E0716"/>
    <w:multiLevelType w:val="hybridMultilevel"/>
    <w:tmpl w:val="55AAE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21268"/>
    <w:multiLevelType w:val="hybridMultilevel"/>
    <w:tmpl w:val="55AAE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E1388"/>
    <w:multiLevelType w:val="hybridMultilevel"/>
    <w:tmpl w:val="4B80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B2A07"/>
    <w:multiLevelType w:val="hybridMultilevel"/>
    <w:tmpl w:val="4B80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90F6F"/>
    <w:multiLevelType w:val="hybridMultilevel"/>
    <w:tmpl w:val="55AAE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847ED"/>
    <w:multiLevelType w:val="hybridMultilevel"/>
    <w:tmpl w:val="55AAE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905BF"/>
    <w:multiLevelType w:val="hybridMultilevel"/>
    <w:tmpl w:val="55AAE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97A37"/>
    <w:multiLevelType w:val="hybridMultilevel"/>
    <w:tmpl w:val="93C680B4"/>
    <w:lvl w:ilvl="0" w:tplc="8EB4F1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"/>
  </w:num>
  <w:num w:numId="5">
    <w:abstractNumId w:val="10"/>
  </w:num>
  <w:num w:numId="6">
    <w:abstractNumId w:val="3"/>
  </w:num>
  <w:num w:numId="7">
    <w:abstractNumId w:val="13"/>
  </w:num>
  <w:num w:numId="8">
    <w:abstractNumId w:val="8"/>
  </w:num>
  <w:num w:numId="9">
    <w:abstractNumId w:val="9"/>
  </w:num>
  <w:num w:numId="10">
    <w:abstractNumId w:val="12"/>
  </w:num>
  <w:num w:numId="11">
    <w:abstractNumId w:val="1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A9"/>
    <w:rsid w:val="00006EFA"/>
    <w:rsid w:val="0001171E"/>
    <w:rsid w:val="0002721C"/>
    <w:rsid w:val="00044254"/>
    <w:rsid w:val="00054684"/>
    <w:rsid w:val="00056FAC"/>
    <w:rsid w:val="00071A1B"/>
    <w:rsid w:val="00082A76"/>
    <w:rsid w:val="000863A9"/>
    <w:rsid w:val="000F2C1A"/>
    <w:rsid w:val="00102E30"/>
    <w:rsid w:val="0012440F"/>
    <w:rsid w:val="00131A81"/>
    <w:rsid w:val="001527BE"/>
    <w:rsid w:val="001637BA"/>
    <w:rsid w:val="001709A1"/>
    <w:rsid w:val="00183119"/>
    <w:rsid w:val="001900A9"/>
    <w:rsid w:val="001A0447"/>
    <w:rsid w:val="001F05FB"/>
    <w:rsid w:val="0020129D"/>
    <w:rsid w:val="00210103"/>
    <w:rsid w:val="00213CDB"/>
    <w:rsid w:val="00246BE8"/>
    <w:rsid w:val="0025101C"/>
    <w:rsid w:val="002563FE"/>
    <w:rsid w:val="00287BCF"/>
    <w:rsid w:val="002B7DBF"/>
    <w:rsid w:val="002E60F3"/>
    <w:rsid w:val="00313460"/>
    <w:rsid w:val="00316C2A"/>
    <w:rsid w:val="003172FA"/>
    <w:rsid w:val="003335AE"/>
    <w:rsid w:val="003542C7"/>
    <w:rsid w:val="00355FB6"/>
    <w:rsid w:val="003562C5"/>
    <w:rsid w:val="003564DF"/>
    <w:rsid w:val="0037665B"/>
    <w:rsid w:val="003B59CB"/>
    <w:rsid w:val="003E17B8"/>
    <w:rsid w:val="003E39CF"/>
    <w:rsid w:val="003F0E23"/>
    <w:rsid w:val="003F5B58"/>
    <w:rsid w:val="004177E8"/>
    <w:rsid w:val="0042414C"/>
    <w:rsid w:val="004C4545"/>
    <w:rsid w:val="004C4821"/>
    <w:rsid w:val="00501C8C"/>
    <w:rsid w:val="00546F13"/>
    <w:rsid w:val="0058100F"/>
    <w:rsid w:val="005977CF"/>
    <w:rsid w:val="005E2679"/>
    <w:rsid w:val="005F35DD"/>
    <w:rsid w:val="00610B55"/>
    <w:rsid w:val="00626120"/>
    <w:rsid w:val="006345F0"/>
    <w:rsid w:val="00637BB4"/>
    <w:rsid w:val="006511D0"/>
    <w:rsid w:val="0066038F"/>
    <w:rsid w:val="006634EB"/>
    <w:rsid w:val="006A154B"/>
    <w:rsid w:val="006A2CBA"/>
    <w:rsid w:val="006E3095"/>
    <w:rsid w:val="00712713"/>
    <w:rsid w:val="0072628C"/>
    <w:rsid w:val="00727D2E"/>
    <w:rsid w:val="0073637D"/>
    <w:rsid w:val="00736E2C"/>
    <w:rsid w:val="00736E2D"/>
    <w:rsid w:val="00751B76"/>
    <w:rsid w:val="0079226A"/>
    <w:rsid w:val="007C3DA1"/>
    <w:rsid w:val="007F3F1E"/>
    <w:rsid w:val="00837EAD"/>
    <w:rsid w:val="0087725F"/>
    <w:rsid w:val="00895B3E"/>
    <w:rsid w:val="008A085E"/>
    <w:rsid w:val="008A0B3E"/>
    <w:rsid w:val="008A3EDE"/>
    <w:rsid w:val="008C18A4"/>
    <w:rsid w:val="00902CF7"/>
    <w:rsid w:val="009132DC"/>
    <w:rsid w:val="00921ADE"/>
    <w:rsid w:val="00927092"/>
    <w:rsid w:val="00995569"/>
    <w:rsid w:val="009C7756"/>
    <w:rsid w:val="009D37E6"/>
    <w:rsid w:val="009E01B3"/>
    <w:rsid w:val="00A25F57"/>
    <w:rsid w:val="00A44B5F"/>
    <w:rsid w:val="00A77105"/>
    <w:rsid w:val="00AF52E7"/>
    <w:rsid w:val="00B20A1A"/>
    <w:rsid w:val="00B47A63"/>
    <w:rsid w:val="00B51A30"/>
    <w:rsid w:val="00B54BC9"/>
    <w:rsid w:val="00B569E9"/>
    <w:rsid w:val="00B7706F"/>
    <w:rsid w:val="00B858BA"/>
    <w:rsid w:val="00BB4F12"/>
    <w:rsid w:val="00C54A60"/>
    <w:rsid w:val="00C61A34"/>
    <w:rsid w:val="00C77CF3"/>
    <w:rsid w:val="00C81306"/>
    <w:rsid w:val="00C82BFB"/>
    <w:rsid w:val="00C85D8C"/>
    <w:rsid w:val="00CC3792"/>
    <w:rsid w:val="00CD1F8E"/>
    <w:rsid w:val="00D14C9D"/>
    <w:rsid w:val="00D216D5"/>
    <w:rsid w:val="00D24F68"/>
    <w:rsid w:val="00D62067"/>
    <w:rsid w:val="00D72A42"/>
    <w:rsid w:val="00DA2EEC"/>
    <w:rsid w:val="00DD34C4"/>
    <w:rsid w:val="00E17EE4"/>
    <w:rsid w:val="00E20688"/>
    <w:rsid w:val="00E266E1"/>
    <w:rsid w:val="00E552BF"/>
    <w:rsid w:val="00E84CF5"/>
    <w:rsid w:val="00E906E0"/>
    <w:rsid w:val="00E91DA3"/>
    <w:rsid w:val="00EA1054"/>
    <w:rsid w:val="00EA2494"/>
    <w:rsid w:val="00EA5A03"/>
    <w:rsid w:val="00EB3727"/>
    <w:rsid w:val="00EF032C"/>
    <w:rsid w:val="00EF29EC"/>
    <w:rsid w:val="00EF722B"/>
    <w:rsid w:val="00F86653"/>
    <w:rsid w:val="00F928F0"/>
    <w:rsid w:val="00FB737A"/>
    <w:rsid w:val="00FC26A4"/>
    <w:rsid w:val="00FC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D58F8"/>
  <w15:chartTrackingRefBased/>
  <w15:docId w15:val="{B8BF2212-8079-4121-8A11-7B780850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0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A63"/>
  </w:style>
  <w:style w:type="paragraph" w:styleId="Footer">
    <w:name w:val="footer"/>
    <w:basedOn w:val="Normal"/>
    <w:link w:val="FooterChar"/>
    <w:uiPriority w:val="99"/>
    <w:unhideWhenUsed/>
    <w:rsid w:val="00B47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A63"/>
  </w:style>
  <w:style w:type="paragraph" w:styleId="NormalWeb">
    <w:name w:val="Normal (Web)"/>
    <w:basedOn w:val="Normal"/>
    <w:uiPriority w:val="99"/>
    <w:semiHidden/>
    <w:unhideWhenUsed/>
    <w:rsid w:val="00DD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E5B1B751</Template>
  <TotalTime>174</TotalTime>
  <Pages>12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Burggraaff</dc:creator>
  <cp:keywords/>
  <dc:description/>
  <cp:lastModifiedBy>Maggie Burggraaff</cp:lastModifiedBy>
  <cp:revision>6</cp:revision>
  <cp:lastPrinted>2018-04-26T19:54:00Z</cp:lastPrinted>
  <dcterms:created xsi:type="dcterms:W3CDTF">2018-04-26T16:56:00Z</dcterms:created>
  <dcterms:modified xsi:type="dcterms:W3CDTF">2018-04-26T19:55:00Z</dcterms:modified>
</cp:coreProperties>
</file>